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30" w:rsidRPr="00F87E30" w:rsidRDefault="00122AF3" w:rsidP="00F87E30">
      <w:pPr>
        <w:pStyle w:val="Balk1"/>
        <w:rPr>
          <w:szCs w:val="28"/>
        </w:rPr>
      </w:pPr>
      <w:r w:rsidRPr="00122AF3">
        <w:rPr>
          <w:caps w:val="0"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367.3pt;margin-top:40.95pt;width:167.5pt;height:54.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">
            <v:textbox>
              <w:txbxContent>
                <w:p w:rsidR="00837C73" w:rsidRPr="00837C73" w:rsidRDefault="00837C73" w:rsidP="00837C73">
                  <w:pPr>
                    <w:pStyle w:val="GvdeMetni"/>
                    <w:spacing w:before="100" w:beforeAutospacing="1" w:after="120" w:line="240" w:lineRule="auto"/>
                    <w:rPr>
                      <w:b/>
                      <w:sz w:val="18"/>
                      <w:szCs w:val="18"/>
                    </w:rPr>
                  </w:pPr>
                  <w:r w:rsidRPr="00837C73">
                    <w:rPr>
                      <w:b/>
                      <w:sz w:val="18"/>
                      <w:szCs w:val="18"/>
                    </w:rPr>
                    <w:t xml:space="preserve">Makale başlığı kısa olmalı ve çalışmayı tam olarak yansıtmalıdır. Başlığın tamamı 10 punto büyük harfle, ortalanmış olarak koyu yazılmalıdır. </w:t>
                  </w:r>
                </w:p>
                <w:p w:rsidR="00837C73" w:rsidRPr="00837C73" w:rsidRDefault="00837C73">
                  <w:pPr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F87E30" w:rsidRPr="00F87E30">
        <w:rPr>
          <w:szCs w:val="28"/>
        </w:rPr>
        <w:t>DUMLUPINAR ÜNİVERSİTESİ FEN BİLİMLERİ ENSTİTÜSÜ DERGİSİ YAZIM ESASLARI</w:t>
      </w:r>
    </w:p>
    <w:p w:rsidR="00F87E30" w:rsidRDefault="00F87E30" w:rsidP="00F87E30">
      <w:pPr>
        <w:pStyle w:val="Yazar"/>
      </w:pPr>
    </w:p>
    <w:p w:rsidR="00F87E30" w:rsidRPr="00F87E30" w:rsidRDefault="00F87E30" w:rsidP="00F87E30">
      <w:pPr>
        <w:pStyle w:val="Balk1"/>
        <w:rPr>
          <w:caps w:val="0"/>
          <w:sz w:val="24"/>
          <w:szCs w:val="24"/>
        </w:rPr>
      </w:pPr>
      <w:r w:rsidRPr="00F87E30">
        <w:rPr>
          <w:caps w:val="0"/>
          <w:sz w:val="24"/>
          <w:szCs w:val="24"/>
        </w:rPr>
        <w:t>Makalenin Türkçe başlığı buraya yazılacaktır.</w:t>
      </w:r>
    </w:p>
    <w:p w:rsidR="00F87E30" w:rsidRPr="00F87E30" w:rsidRDefault="00F87E30" w:rsidP="00F87E30">
      <w:pPr>
        <w:pStyle w:val="Yazar"/>
        <w:rPr>
          <w:b/>
          <w:vertAlign w:val="superscript"/>
        </w:rPr>
      </w:pPr>
      <w:r w:rsidRPr="00F87E30">
        <w:t>Birinci YAZAR</w:t>
      </w:r>
      <w:r w:rsidRPr="00F87E30">
        <w:rPr>
          <w:vertAlign w:val="superscript"/>
        </w:rPr>
        <w:t>1</w:t>
      </w:r>
      <w:r w:rsidRPr="00F87E30">
        <w:t>, İkinci YAZAR</w:t>
      </w:r>
      <w:r w:rsidRPr="00F87E30">
        <w:rPr>
          <w:vertAlign w:val="superscript"/>
        </w:rPr>
        <w:t>2*</w:t>
      </w:r>
      <w:r w:rsidRPr="00F87E30">
        <w:t>, Üçüncü YAZAR</w:t>
      </w:r>
      <w:r w:rsidRPr="00F87E30">
        <w:rPr>
          <w:vertAlign w:val="superscript"/>
        </w:rPr>
        <w:t>1</w:t>
      </w:r>
      <w:r w:rsidRPr="00F87E30">
        <w:t>, Dördüncü YAZAR</w:t>
      </w:r>
      <w:r w:rsidRPr="00F87E30">
        <w:rPr>
          <w:vertAlign w:val="superscript"/>
        </w:rPr>
        <w:t>3</w:t>
      </w:r>
    </w:p>
    <w:tbl>
      <w:tblPr>
        <w:tblStyle w:val="TabloKlavuzu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/>
      </w:tblPr>
      <w:tblGrid>
        <w:gridCol w:w="10206"/>
      </w:tblGrid>
      <w:tr w:rsidR="00F87E30" w:rsidRPr="009A3736" w:rsidTr="00597F7F">
        <w:trPr>
          <w:trHeight w:val="412"/>
        </w:trPr>
        <w:tc>
          <w:tcPr>
            <w:tcW w:w="10206" w:type="dxa"/>
            <w:tcMar>
              <w:left w:w="0" w:type="dxa"/>
            </w:tcMar>
          </w:tcPr>
          <w:p w:rsidR="00F87E30" w:rsidRPr="00F87E30" w:rsidRDefault="00F87E30" w:rsidP="00597F7F">
            <w:pPr>
              <w:pStyle w:val="adres"/>
              <w:rPr>
                <w:rFonts w:ascii="Times New Roman" w:hAnsi="Times New Roman"/>
                <w:sz w:val="16"/>
                <w:szCs w:val="16"/>
              </w:rPr>
            </w:pPr>
            <w:r w:rsidRPr="00F87E30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F87E30">
              <w:rPr>
                <w:rFonts w:ascii="Times New Roman" w:hAnsi="Times New Roman"/>
                <w:sz w:val="16"/>
                <w:szCs w:val="16"/>
              </w:rPr>
              <w:t>Yazarların Bölümü veya Fakültesi, Üniversitesi/Kurumu, İli, Ülkesi.</w:t>
            </w:r>
          </w:p>
          <w:p w:rsidR="00F87E30" w:rsidRPr="00F87E30" w:rsidRDefault="00122AF3" w:rsidP="00597F7F">
            <w:pPr>
              <w:pStyle w:val="eposta"/>
              <w:rPr>
                <w:rFonts w:ascii="Times New Roman" w:hAnsi="Times New Roman"/>
                <w:szCs w:val="16"/>
              </w:rPr>
            </w:pPr>
            <w:hyperlink r:id="rId6" w:history="1">
              <w:r w:rsidR="00F87E30" w:rsidRPr="00F87E30">
                <w:rPr>
                  <w:rStyle w:val="Kpr"/>
                  <w:rFonts w:ascii="Times New Roman" w:hAnsi="Times New Roman"/>
                  <w:szCs w:val="16"/>
                </w:rPr>
                <w:t>birinciyazar@e-posta.adresi</w:t>
              </w:r>
            </w:hyperlink>
            <w:r w:rsidR="00F87E30" w:rsidRPr="00F87E30">
              <w:rPr>
                <w:rFonts w:ascii="Times New Roman" w:hAnsi="Times New Roman"/>
                <w:szCs w:val="16"/>
              </w:rPr>
              <w:t xml:space="preserve">, </w:t>
            </w:r>
            <w:hyperlink r:id="rId7" w:history="1">
              <w:r w:rsidR="00F87E30" w:rsidRPr="00F87E30">
                <w:rPr>
                  <w:rStyle w:val="Kpr"/>
                  <w:rFonts w:ascii="Times New Roman" w:hAnsi="Times New Roman"/>
                  <w:szCs w:val="16"/>
                </w:rPr>
                <w:t>ucuncuyazar@e-posta.adresi</w:t>
              </w:r>
            </w:hyperlink>
          </w:p>
        </w:tc>
      </w:tr>
      <w:tr w:rsidR="00F87E30" w:rsidRPr="009A3736" w:rsidTr="00597F7F">
        <w:trPr>
          <w:trHeight w:val="412"/>
        </w:trPr>
        <w:tc>
          <w:tcPr>
            <w:tcW w:w="10206" w:type="dxa"/>
            <w:tcMar>
              <w:left w:w="0" w:type="dxa"/>
            </w:tcMar>
          </w:tcPr>
          <w:p w:rsidR="00F87E30" w:rsidRPr="00F87E30" w:rsidRDefault="00F87E30" w:rsidP="00597F7F">
            <w:pPr>
              <w:pStyle w:val="adres"/>
              <w:rPr>
                <w:rFonts w:ascii="Times New Roman" w:hAnsi="Times New Roman"/>
                <w:sz w:val="16"/>
                <w:szCs w:val="16"/>
              </w:rPr>
            </w:pPr>
            <w:r w:rsidRPr="00F87E30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F87E30">
              <w:rPr>
                <w:rFonts w:ascii="Times New Roman" w:hAnsi="Times New Roman"/>
                <w:sz w:val="16"/>
                <w:szCs w:val="16"/>
              </w:rPr>
              <w:t>Yazarın Bölümü veya Fakültesi, Üniversitesi/Kurumu, İli, Ülkesi.</w:t>
            </w:r>
          </w:p>
          <w:p w:rsidR="00F87E30" w:rsidRPr="00F87E30" w:rsidRDefault="00122AF3" w:rsidP="00597F7F">
            <w:pPr>
              <w:pStyle w:val="eposta"/>
              <w:rPr>
                <w:rFonts w:ascii="Times New Roman" w:hAnsi="Times New Roman"/>
                <w:szCs w:val="16"/>
                <w:vertAlign w:val="superscript"/>
              </w:rPr>
            </w:pPr>
            <w:hyperlink r:id="rId8" w:history="1">
              <w:r w:rsidR="00F87E30" w:rsidRPr="00F87E30">
                <w:rPr>
                  <w:rStyle w:val="Kpr"/>
                  <w:rFonts w:ascii="Times New Roman" w:hAnsi="Times New Roman"/>
                  <w:szCs w:val="16"/>
                </w:rPr>
                <w:t>ikinciyazar@e-posta.adresi</w:t>
              </w:r>
            </w:hyperlink>
          </w:p>
        </w:tc>
      </w:tr>
      <w:tr w:rsidR="00F87E30" w:rsidRPr="009A3736" w:rsidTr="00597F7F">
        <w:trPr>
          <w:trHeight w:val="645"/>
        </w:trPr>
        <w:tc>
          <w:tcPr>
            <w:tcW w:w="10206" w:type="dxa"/>
            <w:tcMar>
              <w:left w:w="0" w:type="dxa"/>
            </w:tcMar>
          </w:tcPr>
          <w:p w:rsidR="00F87E30" w:rsidRPr="00F87E30" w:rsidRDefault="00F87E30" w:rsidP="00597F7F">
            <w:pPr>
              <w:pStyle w:val="adres"/>
              <w:rPr>
                <w:rFonts w:ascii="Times New Roman" w:hAnsi="Times New Roman"/>
                <w:sz w:val="16"/>
                <w:szCs w:val="16"/>
              </w:rPr>
            </w:pPr>
            <w:r w:rsidRPr="00F87E3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F87E30">
              <w:rPr>
                <w:rFonts w:ascii="Times New Roman" w:hAnsi="Times New Roman"/>
                <w:sz w:val="16"/>
                <w:szCs w:val="16"/>
              </w:rPr>
              <w:t>Yazarın Bölümü veya Fakültesi, Üniversitesi/Kurumu, İli, Ülkesi.</w:t>
            </w:r>
          </w:p>
          <w:p w:rsidR="00F87E30" w:rsidRPr="00F87E30" w:rsidRDefault="00122AF3" w:rsidP="00597F7F">
            <w:pPr>
              <w:pStyle w:val="eposta"/>
              <w:rPr>
                <w:rFonts w:ascii="Times New Roman" w:hAnsi="Times New Roman"/>
                <w:szCs w:val="16"/>
              </w:rPr>
            </w:pPr>
            <w:hyperlink r:id="rId9" w:history="1">
              <w:r w:rsidR="00F87E30" w:rsidRPr="00F87E30">
                <w:rPr>
                  <w:rStyle w:val="Kpr"/>
                  <w:rFonts w:ascii="Times New Roman" w:hAnsi="Times New Roman"/>
                  <w:szCs w:val="16"/>
                </w:rPr>
                <w:t>dorduncuyazar@e-posta.adresi</w:t>
              </w:r>
            </w:hyperlink>
          </w:p>
          <w:p w:rsidR="00F87E30" w:rsidRPr="00F87E30" w:rsidRDefault="00F87E30" w:rsidP="00597F7F">
            <w:pPr>
              <w:pStyle w:val="eposta"/>
              <w:rPr>
                <w:rFonts w:ascii="Times New Roman" w:hAnsi="Times New Roman"/>
                <w:szCs w:val="16"/>
              </w:rPr>
            </w:pPr>
          </w:p>
        </w:tc>
      </w:tr>
    </w:tbl>
    <w:p w:rsidR="00A375BB" w:rsidRPr="00A375BB" w:rsidRDefault="00A375BB" w:rsidP="00A375BB"/>
    <w:p w:rsidR="00447F6A" w:rsidRPr="00F87E30" w:rsidRDefault="00AB5005" w:rsidP="00F87E30">
      <w:pPr>
        <w:pStyle w:val="Balk2"/>
        <w:jc w:val="both"/>
        <w:rPr>
          <w:szCs w:val="20"/>
        </w:rPr>
      </w:pPr>
      <w:r w:rsidRPr="00F87E30">
        <w:rPr>
          <w:szCs w:val="20"/>
        </w:rPr>
        <w:t>ÖZ</w:t>
      </w:r>
      <w:bookmarkStart w:id="0" w:name="_GoBack"/>
      <w:bookmarkEnd w:id="0"/>
    </w:p>
    <w:p w:rsidR="00F87E30" w:rsidRPr="00F87E30" w:rsidRDefault="00F87E30" w:rsidP="00447F6A">
      <w:pPr>
        <w:pStyle w:val="zet"/>
        <w:rPr>
          <w:b w:val="0"/>
          <w:szCs w:val="20"/>
        </w:rPr>
      </w:pPr>
      <w:r w:rsidRPr="00F87E30">
        <w:rPr>
          <w:b w:val="0"/>
        </w:rPr>
        <w:t xml:space="preserve">Bu bölümde çalışmanın yeniliklerini vurgulayan ve ana bulgularını gösteren kısa bir özet verilmelidir. Özet metni </w:t>
      </w:r>
      <w:r>
        <w:rPr>
          <w:b w:val="0"/>
        </w:rPr>
        <w:t xml:space="preserve">düz yazı </w:t>
      </w:r>
      <w:r w:rsidRPr="00F87E30">
        <w:rPr>
          <w:b w:val="0"/>
        </w:rPr>
        <w:t xml:space="preserve">olarak yazılmalı, iki yana yaslanmalı ve </w:t>
      </w:r>
      <w:r>
        <w:rPr>
          <w:b w:val="0"/>
        </w:rPr>
        <w:t>10</w:t>
      </w:r>
      <w:r w:rsidRPr="00F87E30">
        <w:rPr>
          <w:b w:val="0"/>
        </w:rPr>
        <w:t xml:space="preserve"> punto olmalıdır. </w:t>
      </w:r>
      <w:r w:rsidR="00714BD1">
        <w:rPr>
          <w:b w:val="0"/>
        </w:rPr>
        <w:t xml:space="preserve">Özet, </w:t>
      </w:r>
      <w:proofErr w:type="spellStart"/>
      <w:r w:rsidR="00714BD1">
        <w:rPr>
          <w:b w:val="0"/>
        </w:rPr>
        <w:t>abstract</w:t>
      </w:r>
      <w:proofErr w:type="spellEnd"/>
      <w:r w:rsidR="00714BD1">
        <w:rPr>
          <w:b w:val="0"/>
        </w:rPr>
        <w:t xml:space="preserve"> ve makalenin diğer tüm kısımları Times New Roman yazı tipinde ve tek satır aralığında yazılmalıdır. </w:t>
      </w:r>
      <w:r w:rsidRPr="00F87E30">
        <w:rPr>
          <w:b w:val="0"/>
        </w:rPr>
        <w:t>Özet yaklaşık olarak 100-250 kelime içermeli ve içerisinde yaygın olmayan kısaltma ve alıntı kullanılmamalıdır. Anahtar kelime sayısı 3 ile 6 arasında olmalıdır.</w:t>
      </w:r>
    </w:p>
    <w:p w:rsidR="00447F6A" w:rsidRPr="00714BD1" w:rsidRDefault="00447F6A" w:rsidP="00447F6A">
      <w:pPr>
        <w:pStyle w:val="zet"/>
        <w:rPr>
          <w:i/>
          <w:szCs w:val="20"/>
        </w:rPr>
      </w:pPr>
      <w:r w:rsidRPr="00F87E30">
        <w:rPr>
          <w:szCs w:val="20"/>
        </w:rPr>
        <w:t xml:space="preserve">Anahtar kelimeler: </w:t>
      </w:r>
      <w:r w:rsidRPr="00714BD1">
        <w:rPr>
          <w:b w:val="0"/>
          <w:i/>
          <w:szCs w:val="20"/>
        </w:rPr>
        <w:t>Anahtar kelime 1, Kelime 2, Kelime 3</w:t>
      </w:r>
    </w:p>
    <w:p w:rsidR="00A375BB" w:rsidRDefault="00A375BB" w:rsidP="00447F6A">
      <w:pPr>
        <w:pStyle w:val="zet"/>
      </w:pPr>
    </w:p>
    <w:p w:rsidR="00F46C83" w:rsidRPr="00714BD1" w:rsidRDefault="00AB5005" w:rsidP="00075149">
      <w:pPr>
        <w:pStyle w:val="Balk1"/>
        <w:rPr>
          <w:sz w:val="24"/>
          <w:szCs w:val="24"/>
        </w:rPr>
      </w:pPr>
      <w:r w:rsidRPr="00714BD1">
        <w:rPr>
          <w:caps w:val="0"/>
          <w:sz w:val="24"/>
          <w:szCs w:val="24"/>
        </w:rPr>
        <w:t>Makalenin İngilizce başlığı buraya yazılacaktır.</w:t>
      </w:r>
    </w:p>
    <w:p w:rsidR="00075149" w:rsidRPr="00075149" w:rsidRDefault="00075149" w:rsidP="00075149"/>
    <w:p w:rsidR="00A375BB" w:rsidRDefault="00447F6A" w:rsidP="00714BD1">
      <w:pPr>
        <w:pStyle w:val="Balk2"/>
        <w:jc w:val="both"/>
      </w:pPr>
      <w:r>
        <w:t>ABSTRACT</w:t>
      </w:r>
    </w:p>
    <w:p w:rsidR="00714BD1" w:rsidRPr="00714BD1" w:rsidRDefault="00714BD1" w:rsidP="00714BD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7F6A" w:rsidRPr="00714BD1" w:rsidRDefault="00447F6A" w:rsidP="00447F6A">
      <w:pPr>
        <w:pStyle w:val="zet"/>
        <w:rPr>
          <w:i/>
        </w:rPr>
      </w:pPr>
      <w:proofErr w:type="spellStart"/>
      <w:r>
        <w:t>Keywords</w:t>
      </w:r>
      <w:proofErr w:type="spellEnd"/>
      <w:r w:rsidRPr="00231691">
        <w:rPr>
          <w:b w:val="0"/>
        </w:rPr>
        <w:t xml:space="preserve">: </w:t>
      </w:r>
      <w:proofErr w:type="spellStart"/>
      <w:r w:rsidRPr="00714BD1">
        <w:rPr>
          <w:b w:val="0"/>
          <w:i/>
        </w:rPr>
        <w:t>Keyword</w:t>
      </w:r>
      <w:proofErr w:type="spellEnd"/>
      <w:r w:rsidRPr="00714BD1">
        <w:rPr>
          <w:b w:val="0"/>
          <w:i/>
        </w:rPr>
        <w:t xml:space="preserve"> 1, </w:t>
      </w:r>
      <w:proofErr w:type="spellStart"/>
      <w:r w:rsidRPr="00714BD1">
        <w:rPr>
          <w:b w:val="0"/>
          <w:i/>
        </w:rPr>
        <w:t>Keyword</w:t>
      </w:r>
      <w:proofErr w:type="spellEnd"/>
      <w:r w:rsidRPr="00714BD1">
        <w:rPr>
          <w:b w:val="0"/>
          <w:i/>
        </w:rPr>
        <w:t xml:space="preserve"> 2, </w:t>
      </w:r>
      <w:proofErr w:type="spellStart"/>
      <w:r w:rsidRPr="00714BD1">
        <w:rPr>
          <w:b w:val="0"/>
          <w:i/>
        </w:rPr>
        <w:t>Keyword</w:t>
      </w:r>
      <w:proofErr w:type="spellEnd"/>
      <w:r w:rsidRPr="00714BD1">
        <w:rPr>
          <w:b w:val="0"/>
          <w:i/>
        </w:rPr>
        <w:t xml:space="preserve"> 3</w:t>
      </w:r>
    </w:p>
    <w:p w:rsidR="00A375BB" w:rsidRDefault="00122AF3" w:rsidP="00447F6A">
      <w:pPr>
        <w:pStyle w:val="zet"/>
      </w:pPr>
      <w:r>
        <w:rPr>
          <w:noProof/>
          <w:lang w:eastAsia="tr-TR"/>
        </w:rPr>
        <w:pict>
          <v:shape id="_x0000_s1027" type="#_x0000_t202" style="position:absolute;left:0;text-align:left;margin-left:74.8pt;margin-top:5.85pt;width:183.5pt;height:29.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">
            <v:textbox>
              <w:txbxContent>
                <w:p w:rsidR="00837C73" w:rsidRPr="00837C73" w:rsidRDefault="00837C73" w:rsidP="00837C73">
                  <w:pPr>
                    <w:spacing w:line="240" w:lineRule="auto"/>
                    <w:rPr>
                      <w:szCs w:val="20"/>
                    </w:rPr>
                  </w:pPr>
                  <w:r w:rsidRPr="00837C73">
                    <w:rPr>
                      <w:szCs w:val="20"/>
                    </w:rPr>
                    <w:t>Birinci derece başlıklar “BÜYÜK” harflerle</w:t>
                  </w:r>
                  <w:r>
                    <w:rPr>
                      <w:szCs w:val="20"/>
                    </w:rPr>
                    <w:t xml:space="preserve"> 10 Punto yazılmalıdır.</w:t>
                  </w:r>
                </w:p>
              </w:txbxContent>
            </v:textbox>
          </v:shape>
        </w:pict>
      </w:r>
    </w:p>
    <w:p w:rsidR="00447F6A" w:rsidRDefault="00122AF3" w:rsidP="00714BD1">
      <w:pPr>
        <w:pStyle w:val="Balk2"/>
        <w:jc w:val="both"/>
      </w:pPr>
      <w:r w:rsidRPr="00122AF3">
        <w:rPr>
          <w:noProof/>
          <w:sz w:val="28"/>
          <w:szCs w:val="28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2" o:spid="_x0000_s1041" type="#_x0000_t32" style="position:absolute;left:0;text-align:left;margin-left:39.8pt;margin-top:2.1pt;width:35pt;height:3.55pt;flip:x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" strokecolor="#5b9bd5 [3204]" strokeweight="1.5pt">
            <v:stroke endarrow="open" joinstyle="miter"/>
          </v:shape>
        </w:pict>
      </w:r>
      <w:r w:rsidR="00837C73">
        <w:t xml:space="preserve">1. </w:t>
      </w:r>
      <w:r w:rsidR="00714BD1">
        <w:t>GİRİŞ</w:t>
      </w:r>
    </w:p>
    <w:p w:rsidR="00714BD1" w:rsidRPr="00714BD1" w:rsidRDefault="00122AF3" w:rsidP="00714BD1">
      <w:pPr>
        <w:pStyle w:val="GvdeMetni"/>
        <w:spacing w:before="100" w:beforeAutospacing="1" w:after="120" w:line="240" w:lineRule="auto"/>
        <w:rPr>
          <w:sz w:val="20"/>
        </w:rPr>
      </w:pPr>
      <w:r w:rsidRPr="00122AF3">
        <w:rPr>
          <w:lang w:val="tr-TR"/>
        </w:rPr>
        <w:pict>
          <v:shape id="_x0000_s1028" type="#_x0000_t202" style="position:absolute;left:0;text-align:left;margin-left:86.7pt;margin-top:52.05pt;width:186.6pt;height:33.6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">
            <v:textbox>
              <w:txbxContent>
                <w:p w:rsidR="00D5400D" w:rsidRPr="004F4D3C" w:rsidRDefault="00D5400D" w:rsidP="00D5400D">
                  <w:pPr>
                    <w:spacing w:line="240" w:lineRule="auto"/>
                  </w:pPr>
                  <w:r>
                    <w:t>İ</w:t>
                  </w:r>
                  <w:r w:rsidRPr="008B60C2">
                    <w:t xml:space="preserve">kinci derece başlıklar </w:t>
                  </w:r>
                  <w:r>
                    <w:t>“</w:t>
                  </w:r>
                  <w:r w:rsidRPr="008B60C2">
                    <w:t>İlk Harfleri Büyük”</w:t>
                  </w:r>
                  <w:r>
                    <w:t xml:space="preserve"> 10 Punto yazılmalıdır.</w:t>
                  </w:r>
                </w:p>
                <w:p w:rsidR="00D5400D" w:rsidRPr="00837C73" w:rsidRDefault="00D5400D" w:rsidP="00D5400D">
                  <w:pPr>
                    <w:spacing w:line="240" w:lineRule="auto"/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714BD1" w:rsidRPr="00714BD1">
        <w:rPr>
          <w:sz w:val="20"/>
        </w:rPr>
        <w:t xml:space="preserve">Dergide, Mühendislik ve Temel Bilimler Veri Tabanı (MTBVT) konuları kapsamında ve başka bir yerde yayınlanmamış olan bilimsel içerikli özgün çalışmalar yayınlanır.Makaleler 15 sayfayı geçmeyecek şekilde yazılıp, 3 nüsha ve CD’ye makalenin Word ve Pdf’i </w:t>
      </w:r>
      <w:r w:rsidR="00837C73">
        <w:rPr>
          <w:sz w:val="20"/>
        </w:rPr>
        <w:t>kaydedilip</w:t>
      </w:r>
      <w:r w:rsidR="00714BD1" w:rsidRPr="00714BD1">
        <w:rPr>
          <w:sz w:val="20"/>
        </w:rPr>
        <w:t xml:space="preserve"> Enstitü adresine </w:t>
      </w:r>
      <w:r w:rsidR="00837C73">
        <w:rPr>
          <w:sz w:val="20"/>
        </w:rPr>
        <w:t>gönderilmeli</w:t>
      </w:r>
      <w:r w:rsidR="00714BD1" w:rsidRPr="00714BD1">
        <w:rPr>
          <w:sz w:val="20"/>
        </w:rPr>
        <w:t xml:space="preserve"> gönderilmelidir.</w:t>
      </w:r>
    </w:p>
    <w:p w:rsidR="00A375BB" w:rsidRDefault="00122AF3" w:rsidP="00447F6A">
      <w:r w:rsidRPr="00122AF3">
        <w:rPr>
          <w:noProof/>
          <w:sz w:val="28"/>
          <w:szCs w:val="28"/>
          <w:lang w:eastAsia="tr-TR"/>
        </w:rPr>
        <w:pict>
          <v:shape id="Düz Ok Bağlayıcısı 10" o:spid="_x0000_s1040" type="#_x0000_t32" style="position:absolute;left:0;text-align:left;margin-left:51.8pt;margin-top:15.85pt;width:35pt;height:3.55pt;flip:x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" strokecolor="#5b9bd5 [3204]" strokeweight="1.5pt">
            <v:stroke endarrow="open" joinstyle="miter"/>
          </v:shape>
        </w:pict>
      </w:r>
    </w:p>
    <w:p w:rsidR="00447F6A" w:rsidRDefault="00693D3B" w:rsidP="00837C73">
      <w:pPr>
        <w:pStyle w:val="Altbalklar"/>
      </w:pPr>
      <w:r>
        <w:t>Alt başlık 1</w:t>
      </w:r>
    </w:p>
    <w:p w:rsidR="00693D3B" w:rsidRDefault="00122AF3" w:rsidP="00693D3B">
      <w:r w:rsidRPr="00122AF3">
        <w:rPr>
          <w:noProof/>
          <w:sz w:val="28"/>
          <w:szCs w:val="28"/>
          <w:lang w:eastAsia="tr-TR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Çift Köşeli Ayraç 3" o:spid="_x0000_s1029" type="#_x0000_t185" style="position:absolute;left:0;text-align:left;margin-left:317.8pt;margin-top:57.35pt;width:167pt;height:3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" filled="t" fillcolor="#c6d9f1" strokecolor="#376092">
            <v:textbox>
              <w:txbxContent>
                <w:p w:rsidR="00E37F07" w:rsidRPr="00D5400D" w:rsidRDefault="00D5400D" w:rsidP="00D5400D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D5400D">
                    <w:rPr>
                      <w:sz w:val="16"/>
                      <w:szCs w:val="16"/>
                    </w:rPr>
                    <w:t>Kaynaklarköşeli parantez içerisinde 1’den itibaren sıralayarak numaralandırılmalıdır.</w:t>
                  </w:r>
                </w:p>
              </w:txbxContent>
            </v:textbox>
          </v:shape>
        </w:pict>
      </w:r>
      <w:r w:rsidRPr="00122AF3">
        <w:rPr>
          <w:noProof/>
          <w:sz w:val="28"/>
          <w:szCs w:val="28"/>
          <w:lang w:eastAsia="tr-TR"/>
        </w:rPr>
        <w:pict>
          <v:shape id="Düz Ok Bağlayıcısı 4" o:spid="_x0000_s1039" type="#_x0000_t32" style="position:absolute;left:0;text-align:left;margin-left:445.3pt;margin-top:46.85pt;width:22.7pt;height:10pt;flip:y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" strokecolor="#5b9bd5 [3204]" strokeweight="1.5pt">
            <v:stroke endarrow="open" joinstyle="miter"/>
          </v:shape>
        </w:pict>
      </w:r>
      <w:r w:rsidR="00D5400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sdt>
        <w:sdtPr>
          <w:id w:val="-128255571"/>
          <w:citation/>
        </w:sdtPr>
        <w:sdtContent>
          <w:r>
            <w:fldChar w:fldCharType="begin"/>
          </w:r>
          <w:r w:rsidR="00A1746E">
            <w:instrText xml:space="preserve"> CITATION Adr97 \l 1055 </w:instrText>
          </w:r>
          <w:r>
            <w:fldChar w:fldCharType="separate"/>
          </w:r>
          <w:r w:rsidR="00BE6AE0" w:rsidRPr="00BE6AE0">
            <w:rPr>
              <w:noProof/>
            </w:rPr>
            <w:t>[1]</w:t>
          </w:r>
          <w:r>
            <w:fldChar w:fldCharType="end"/>
          </w:r>
        </w:sdtContent>
      </w:sdt>
      <w:r w:rsidR="00D9159C" w:rsidRPr="00D9159C">
        <w:t>.</w:t>
      </w:r>
    </w:p>
    <w:p w:rsidR="00920D7F" w:rsidRDefault="00920D7F" w:rsidP="00693D3B"/>
    <w:p w:rsidR="00920D7F" w:rsidRDefault="00920D7F" w:rsidP="00693D3B"/>
    <w:p w:rsidR="006251D4" w:rsidRDefault="006251D4" w:rsidP="00693D3B">
      <w:pPr>
        <w:rPr>
          <w:b/>
        </w:rPr>
      </w:pPr>
    </w:p>
    <w:p w:rsidR="006251D4" w:rsidRDefault="006251D4" w:rsidP="00693D3B">
      <w:pPr>
        <w:rPr>
          <w:b/>
        </w:rPr>
      </w:pPr>
    </w:p>
    <w:p w:rsidR="006251D4" w:rsidRDefault="00122AF3" w:rsidP="00693D3B">
      <w:pPr>
        <w:rPr>
          <w:b/>
        </w:rPr>
      </w:pPr>
      <w:r>
        <w:rPr>
          <w:b/>
          <w:noProof/>
          <w:lang w:eastAsia="tr-TR"/>
        </w:rPr>
        <w:pict>
          <v:shape id="_x0000_s1030" type="#_x0000_t202" style="position:absolute;left:0;text-align:left;margin-left:92.05pt;margin-top:4pt;width:186.6pt;height:33.6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">
            <v:textbox>
              <w:txbxContent>
                <w:p w:rsidR="00920D7F" w:rsidRPr="004F4D3C" w:rsidRDefault="006251D4" w:rsidP="00920D7F">
                  <w:pPr>
                    <w:spacing w:line="240" w:lineRule="auto"/>
                  </w:pPr>
                  <w:r>
                    <w:t>Üçüncü</w:t>
                  </w:r>
                  <w:r w:rsidR="00920D7F" w:rsidRPr="008B60C2">
                    <w:t xml:space="preserve"> derece başlıklar </w:t>
                  </w:r>
                  <w:r w:rsidR="00920D7F">
                    <w:t>“</w:t>
                  </w:r>
                  <w:r w:rsidR="00920D7F" w:rsidRPr="008B60C2">
                    <w:t>İlk Harf Büyük</w:t>
                  </w:r>
                  <w:r>
                    <w:t>, diğerleri Küçük</w:t>
                  </w:r>
                  <w:r w:rsidR="00920D7F" w:rsidRPr="008B60C2">
                    <w:t>”</w:t>
                  </w:r>
                  <w:r w:rsidR="00920D7F">
                    <w:t xml:space="preserve"> 10 Punto yazılmalıdır.</w:t>
                  </w:r>
                </w:p>
                <w:p w:rsidR="00920D7F" w:rsidRPr="00837C73" w:rsidRDefault="00920D7F" w:rsidP="00920D7F">
                  <w:pPr>
                    <w:spacing w:line="240" w:lineRule="auto"/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6251D4" w:rsidRDefault="00122AF3" w:rsidP="00693D3B">
      <w:pPr>
        <w:rPr>
          <w:b/>
        </w:rPr>
      </w:pPr>
      <w:r w:rsidRPr="00122AF3">
        <w:rPr>
          <w:noProof/>
          <w:sz w:val="28"/>
          <w:szCs w:val="28"/>
          <w:lang w:eastAsia="tr-TR"/>
        </w:rPr>
        <w:pict>
          <v:shape id="Düz Ok Bağlayıcısı 6" o:spid="_x0000_s1038" type="#_x0000_t32" style="position:absolute;left:0;text-align:left;margin-left:53.75pt;margin-top:3.6pt;width:34.75pt;height:11.35pt;flip:x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" strokecolor="#5b9bd5" strokeweight="1.5pt">
            <v:stroke endarrow="open" joinstyle="miter"/>
          </v:shape>
        </w:pict>
      </w:r>
    </w:p>
    <w:p w:rsidR="00920D7F" w:rsidRPr="006251D4" w:rsidRDefault="00920D7F" w:rsidP="00693D3B">
      <w:pPr>
        <w:rPr>
          <w:b/>
        </w:rPr>
      </w:pPr>
      <w:r w:rsidRPr="006251D4">
        <w:rPr>
          <w:b/>
        </w:rPr>
        <w:t xml:space="preserve">Alt başlık 2 </w:t>
      </w:r>
    </w:p>
    <w:p w:rsidR="00920D7F" w:rsidRDefault="00920D7F" w:rsidP="00693D3B"/>
    <w:p w:rsidR="00920D7F" w:rsidRDefault="00920D7F" w:rsidP="00693D3B"/>
    <w:p w:rsidR="00A375BB" w:rsidRDefault="00122AF3" w:rsidP="00A1746E">
      <w:pPr>
        <w:pStyle w:val="ResimYazs"/>
        <w:keepNext/>
        <w:jc w:val="center"/>
      </w:pPr>
      <w:r w:rsidRPr="00122AF3">
        <w:rPr>
          <w:noProof/>
          <w:sz w:val="28"/>
          <w:szCs w:val="28"/>
          <w:lang w:eastAsia="tr-TR"/>
        </w:rPr>
        <w:pict>
          <v:shape id="Çift Köşeli Ayraç 9" o:spid="_x0000_s1031" type="#_x0000_t185" style="position:absolute;left:0;text-align:left;margin-left:342.8pt;margin-top:64.95pt;width:172pt;height:5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" filled="t" fillcolor="#c6d9f1" strokecolor="#376092">
            <v:textbox>
              <w:txbxContent>
                <w:p w:rsidR="00A1746E" w:rsidRPr="00D5400D" w:rsidRDefault="00A1746E" w:rsidP="00D5400D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D5400D">
                    <w:rPr>
                      <w:sz w:val="16"/>
                      <w:szCs w:val="16"/>
                    </w:rPr>
                    <w:t>Şekilleri ve şekil isimlerini ortalayarak yazınız.</w:t>
                  </w:r>
                </w:p>
                <w:p w:rsidR="00FA6466" w:rsidRPr="00D5400D" w:rsidRDefault="00A1746E" w:rsidP="00D5400D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D5400D">
                    <w:rPr>
                      <w:sz w:val="16"/>
                      <w:szCs w:val="16"/>
                    </w:rPr>
                    <w:t xml:space="preserve">Şekiller </w:t>
                  </w:r>
                  <w:r w:rsidR="00FA6466" w:rsidRPr="00D5400D">
                    <w:rPr>
                      <w:sz w:val="16"/>
                      <w:szCs w:val="16"/>
                    </w:rPr>
                    <w:t xml:space="preserve">en az 300 </w:t>
                  </w:r>
                  <w:proofErr w:type="spellStart"/>
                  <w:r w:rsidR="00FA6466" w:rsidRPr="00D5400D">
                    <w:rPr>
                      <w:sz w:val="16"/>
                      <w:szCs w:val="16"/>
                    </w:rPr>
                    <w:t>dpi</w:t>
                  </w:r>
                  <w:proofErr w:type="spellEnd"/>
                  <w:r w:rsidR="00FA6466" w:rsidRPr="00D5400D">
                    <w:rPr>
                      <w:sz w:val="16"/>
                      <w:szCs w:val="16"/>
                    </w:rPr>
                    <w:t xml:space="preserve"> çözünürlüğünde olmak zorundadır.</w:t>
                  </w:r>
                </w:p>
                <w:p w:rsidR="00494F5D" w:rsidRPr="00D5400D" w:rsidRDefault="00494F5D" w:rsidP="00D5400D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D5400D">
                    <w:rPr>
                      <w:color w:val="FF0000"/>
                      <w:sz w:val="16"/>
                      <w:szCs w:val="16"/>
                    </w:rPr>
                    <w:t>Burayı dosyanızı gönderirken siliniz.</w:t>
                  </w:r>
                </w:p>
              </w:txbxContent>
            </v:textbox>
          </v:shape>
        </w:pict>
      </w:r>
      <w:r w:rsidRPr="00122AF3">
        <w:rPr>
          <w:noProof/>
          <w:sz w:val="28"/>
          <w:szCs w:val="28"/>
          <w:lang w:eastAsia="tr-TR"/>
        </w:rPr>
        <w:pict>
          <v:shape id="Düz Ok Bağlayıcısı 15" o:spid="_x0000_s1037" type="#_x0000_t32" style="position:absolute;left:0;text-align:left;margin-left:295.75pt;margin-top:126.9pt;width:46.9pt;height:10.95pt;flip:x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" strokecolor="#5b9bd5 [3204]" strokeweight="1.5pt">
            <v:stroke endarrow="open" joinstyle="miter"/>
          </v:shape>
        </w:pict>
      </w:r>
      <w:r w:rsidR="00A375BB">
        <w:rPr>
          <w:noProof/>
          <w:sz w:val="20"/>
          <w:szCs w:val="20"/>
          <w:lang w:eastAsia="tr-TR"/>
        </w:rPr>
        <w:drawing>
          <wp:inline distT="0" distB="0" distL="0" distR="0">
            <wp:extent cx="2146249" cy="1607506"/>
            <wp:effectExtent l="19050" t="0" r="6401" b="0"/>
            <wp:docPr id="38" name="2 Resim" descr="1_mak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Resim" descr="1_maka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558" cy="1609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5BB" w:rsidRPr="00D5400D" w:rsidRDefault="00122AF3" w:rsidP="00A1746E">
      <w:pPr>
        <w:pStyle w:val="ResimYazs"/>
        <w:jc w:val="center"/>
        <w:rPr>
          <w:sz w:val="20"/>
          <w:szCs w:val="20"/>
        </w:rPr>
      </w:pPr>
      <w:r w:rsidRPr="00122AF3">
        <w:rPr>
          <w:b/>
          <w:noProof/>
          <w:sz w:val="32"/>
          <w:szCs w:val="28"/>
          <w:lang w:eastAsia="tr-TR"/>
        </w:rPr>
        <w:pict>
          <v:shape id="Çift Köşeli Ayraç 16" o:spid="_x0000_s1032" type="#_x0000_t185" style="position:absolute;left:0;text-align:left;margin-left:.3pt;margin-top:11.9pt;width:184.85pt;height:52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" filled="t" fillcolor="#c6d9f1" strokecolor="#376092">
            <v:textbox>
              <w:txbxContent>
                <w:p w:rsidR="00494F5D" w:rsidRDefault="00494F5D" w:rsidP="00D5400D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Denklemleri Word Nesnesi olarak yazınız.</w:t>
                  </w:r>
                </w:p>
                <w:p w:rsidR="00494F5D" w:rsidRDefault="00494F5D" w:rsidP="00D5400D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Denklem sonuna parantez içer</w:t>
                  </w:r>
                  <w:r w:rsidR="00A1746E">
                    <w:rPr>
                      <w:sz w:val="16"/>
                      <w:szCs w:val="16"/>
                    </w:rPr>
                    <w:t>i</w:t>
                  </w:r>
                  <w:r>
                    <w:rPr>
                      <w:sz w:val="16"/>
                      <w:szCs w:val="16"/>
                    </w:rPr>
                    <w:t>sinde denklem numarasını yazınız.</w:t>
                  </w:r>
                </w:p>
                <w:p w:rsidR="00484580" w:rsidRPr="00852107" w:rsidRDefault="00484580" w:rsidP="00D5400D">
                  <w:pPr>
                    <w:spacing w:line="24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Burayı dosyanızı gönderirken siliniz.</w:t>
                  </w:r>
                </w:p>
                <w:p w:rsidR="00484580" w:rsidRPr="00852107" w:rsidRDefault="00484580" w:rsidP="00494F5D">
                  <w:pPr>
                    <w:rPr>
                      <w:sz w:val="16"/>
                      <w:szCs w:val="16"/>
                    </w:rPr>
                  </w:pPr>
                </w:p>
                <w:p w:rsidR="00494F5D" w:rsidRPr="00852107" w:rsidRDefault="00494F5D" w:rsidP="00494F5D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852107">
                    <w:rPr>
                      <w:b/>
                      <w:color w:val="FF0000"/>
                      <w:sz w:val="16"/>
                      <w:szCs w:val="16"/>
                    </w:rPr>
                    <w:t>Burayı çıktı almadan önce siliniz.</w:t>
                  </w:r>
                </w:p>
              </w:txbxContent>
            </v:textbox>
          </v:shape>
        </w:pict>
      </w:r>
      <w:r w:rsidR="00A375BB" w:rsidRPr="00D5400D">
        <w:rPr>
          <w:b/>
          <w:sz w:val="18"/>
        </w:rPr>
        <w:t>Ş</w:t>
      </w:r>
      <w:r w:rsidR="00A375BB" w:rsidRPr="00D5400D">
        <w:rPr>
          <w:b/>
          <w:sz w:val="20"/>
          <w:szCs w:val="20"/>
        </w:rPr>
        <w:t xml:space="preserve">ekil </w:t>
      </w:r>
      <w:r w:rsidRPr="00D5400D">
        <w:rPr>
          <w:b/>
          <w:sz w:val="20"/>
          <w:szCs w:val="20"/>
        </w:rPr>
        <w:fldChar w:fldCharType="begin"/>
      </w:r>
      <w:r w:rsidR="00075149" w:rsidRPr="00D5400D">
        <w:rPr>
          <w:b/>
          <w:sz w:val="20"/>
          <w:szCs w:val="20"/>
        </w:rPr>
        <w:instrText xml:space="preserve"> SEQ Şekil \* ARABIC </w:instrText>
      </w:r>
      <w:r w:rsidRPr="00D5400D">
        <w:rPr>
          <w:b/>
          <w:sz w:val="20"/>
          <w:szCs w:val="20"/>
        </w:rPr>
        <w:fldChar w:fldCharType="separate"/>
      </w:r>
      <w:r w:rsidR="00F87E30" w:rsidRPr="00D5400D">
        <w:rPr>
          <w:b/>
          <w:noProof/>
          <w:sz w:val="20"/>
          <w:szCs w:val="20"/>
        </w:rPr>
        <w:t>1</w:t>
      </w:r>
      <w:r w:rsidRPr="00D5400D">
        <w:rPr>
          <w:b/>
          <w:noProof/>
          <w:sz w:val="20"/>
          <w:szCs w:val="20"/>
        </w:rPr>
        <w:fldChar w:fldCharType="end"/>
      </w:r>
      <w:r w:rsidR="00A375BB" w:rsidRPr="00D5400D">
        <w:rPr>
          <w:b/>
          <w:sz w:val="20"/>
          <w:szCs w:val="20"/>
        </w:rPr>
        <w:t>.</w:t>
      </w:r>
      <w:r w:rsidR="00A375BB" w:rsidRPr="00D5400D">
        <w:rPr>
          <w:sz w:val="20"/>
          <w:szCs w:val="20"/>
        </w:rPr>
        <w:t xml:space="preserve"> Örnek şekil</w:t>
      </w:r>
      <w:r w:rsidR="00D5400D">
        <w:rPr>
          <w:sz w:val="20"/>
          <w:szCs w:val="20"/>
        </w:rPr>
        <w:t>.</w:t>
      </w:r>
    </w:p>
    <w:p w:rsidR="00494F5D" w:rsidRDefault="00494F5D" w:rsidP="00494F5D"/>
    <w:p w:rsidR="00494F5D" w:rsidRDefault="00494F5D" w:rsidP="00494F5D"/>
    <w:p w:rsidR="00494F5D" w:rsidRDefault="00494F5D" w:rsidP="00494F5D"/>
    <w:p w:rsidR="00484580" w:rsidRDefault="00122AF3" w:rsidP="00D5400D">
      <w:r w:rsidRPr="00122AF3">
        <w:rPr>
          <w:noProof/>
          <w:sz w:val="28"/>
          <w:szCs w:val="28"/>
          <w:lang w:eastAsia="tr-TR"/>
        </w:rPr>
        <w:pict>
          <v:shape id="Düz Ok Bağlayıcısı 17" o:spid="_x0000_s1036" type="#_x0000_t32" style="position:absolute;left:0;text-align:left;margin-left:88.05pt;margin-top:14.95pt;width:3.6pt;height:21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" strokecolor="#5b9bd5 [3204]" strokeweight="1.5pt">
            <v:stroke endarrow="open" joinstyle="miter"/>
          </v:shape>
        </w:pict>
      </w:r>
      <w:r w:rsidR="00484580">
        <w:t>Örnek Denklem;</w:t>
      </w:r>
    </w:p>
    <w:p w:rsidR="00484580" w:rsidRPr="00AB7232" w:rsidRDefault="00484580" w:rsidP="00484580">
      <w:pPr>
        <w:pStyle w:val="5AnaMetin"/>
      </w:pPr>
      <w:r w:rsidRPr="007B0F03">
        <w:rPr>
          <w:rFonts w:cs="Calibri"/>
          <w:position w:val="-24"/>
        </w:rPr>
        <w:object w:dxaOrig="18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31.5pt" o:ole="">
            <v:imagedata r:id="rId11" o:title=""/>
          </v:shape>
          <o:OLEObject Type="Embed" ProgID="Equation.DSMT4" ShapeID="_x0000_i1025" DrawAspect="Content" ObjectID="_1523176217" r:id="rId12"/>
        </w:object>
      </w:r>
      <w:r>
        <w:tab/>
      </w:r>
      <w:r>
        <w:tab/>
      </w:r>
      <w:r>
        <w:tab/>
      </w:r>
      <w:r w:rsidR="00A1746E">
        <w:tab/>
      </w:r>
      <w:r w:rsidR="00A1746E">
        <w:tab/>
      </w:r>
      <w:r w:rsidR="00A1746E">
        <w:tab/>
      </w:r>
      <w:r w:rsidR="00A1746E">
        <w:tab/>
      </w:r>
      <w:r w:rsidR="00A1746E">
        <w:tab/>
      </w:r>
      <w:r w:rsidR="00A1746E">
        <w:tab/>
      </w:r>
      <w:r w:rsidR="00A1746E">
        <w:tab/>
      </w:r>
      <w:r>
        <w:t>(1</w:t>
      </w:r>
      <w:r w:rsidRPr="00AB7232">
        <w:t>)</w:t>
      </w:r>
    </w:p>
    <w:p w:rsidR="00494F5D" w:rsidRDefault="00494F5D" w:rsidP="00D9159C">
      <w:pPr>
        <w:pStyle w:val="ResimYazs"/>
        <w:keepNext/>
      </w:pPr>
    </w:p>
    <w:p w:rsidR="00D9159C" w:rsidRPr="00D5400D" w:rsidRDefault="00D5400D" w:rsidP="00D5400D">
      <w:pPr>
        <w:pStyle w:val="ResimYazs"/>
        <w:keepNext/>
        <w:rPr>
          <w:sz w:val="20"/>
          <w:szCs w:val="20"/>
        </w:rPr>
      </w:pPr>
      <w:r w:rsidRPr="00D5400D">
        <w:rPr>
          <w:b/>
          <w:sz w:val="20"/>
          <w:szCs w:val="20"/>
        </w:rPr>
        <w:t>Çizelge</w:t>
      </w:r>
      <w:r w:rsidR="00122AF3" w:rsidRPr="00D5400D">
        <w:rPr>
          <w:b/>
          <w:sz w:val="20"/>
          <w:szCs w:val="20"/>
        </w:rPr>
        <w:fldChar w:fldCharType="begin"/>
      </w:r>
      <w:r w:rsidR="00075149" w:rsidRPr="00D5400D">
        <w:rPr>
          <w:b/>
          <w:sz w:val="20"/>
          <w:szCs w:val="20"/>
        </w:rPr>
        <w:instrText xml:space="preserve"> SEQ Tablo \* ARABIC </w:instrText>
      </w:r>
      <w:r w:rsidR="00122AF3" w:rsidRPr="00D5400D">
        <w:rPr>
          <w:b/>
          <w:sz w:val="20"/>
          <w:szCs w:val="20"/>
        </w:rPr>
        <w:fldChar w:fldCharType="separate"/>
      </w:r>
      <w:r w:rsidR="00F87E30" w:rsidRPr="00D5400D">
        <w:rPr>
          <w:b/>
          <w:noProof/>
          <w:sz w:val="20"/>
          <w:szCs w:val="20"/>
        </w:rPr>
        <w:t>1</w:t>
      </w:r>
      <w:r w:rsidR="00122AF3" w:rsidRPr="00D5400D">
        <w:rPr>
          <w:b/>
          <w:noProof/>
          <w:sz w:val="20"/>
          <w:szCs w:val="20"/>
        </w:rPr>
        <w:fldChar w:fldCharType="end"/>
      </w:r>
      <w:r w:rsidR="00D9159C" w:rsidRPr="00D5400D">
        <w:rPr>
          <w:b/>
          <w:sz w:val="20"/>
          <w:szCs w:val="20"/>
        </w:rPr>
        <w:t>.</w:t>
      </w:r>
      <w:r w:rsidR="00D9159C" w:rsidRPr="00D5400D">
        <w:rPr>
          <w:sz w:val="20"/>
          <w:szCs w:val="20"/>
        </w:rPr>
        <w:t xml:space="preserve"> Örnek </w:t>
      </w:r>
      <w:r w:rsidRPr="00D5400D">
        <w:rPr>
          <w:sz w:val="20"/>
          <w:szCs w:val="20"/>
        </w:rPr>
        <w:t>çizelge</w:t>
      </w:r>
      <w:r>
        <w:rPr>
          <w:sz w:val="20"/>
          <w:szCs w:val="20"/>
        </w:rPr>
        <w:t>.</w:t>
      </w:r>
    </w:p>
    <w:tbl>
      <w:tblPr>
        <w:tblStyle w:val="PlainTable2"/>
        <w:tblW w:w="5000" w:type="pct"/>
        <w:tblLook w:val="01E0"/>
      </w:tblPr>
      <w:tblGrid>
        <w:gridCol w:w="2463"/>
        <w:gridCol w:w="4005"/>
        <w:gridCol w:w="3386"/>
      </w:tblGrid>
      <w:tr w:rsidR="00D9159C" w:rsidRPr="00BE6AE0" w:rsidTr="00BE6AE0">
        <w:trPr>
          <w:cnfStyle w:val="100000000000"/>
        </w:trPr>
        <w:tc>
          <w:tcPr>
            <w:cnfStyle w:val="001000000000"/>
            <w:tcW w:w="1250" w:type="pct"/>
            <w:vMerge w:val="restart"/>
          </w:tcPr>
          <w:p w:rsidR="00D9159C" w:rsidRPr="00BE6AE0" w:rsidRDefault="00D9159C" w:rsidP="00161E92">
            <w:pPr>
              <w:jc w:val="center"/>
              <w:rPr>
                <w:szCs w:val="20"/>
              </w:rPr>
            </w:pPr>
            <w:r w:rsidRPr="00BE6AE0">
              <w:rPr>
                <w:szCs w:val="20"/>
              </w:rPr>
              <w:t>Isıtma Hızı (β)</w:t>
            </w:r>
          </w:p>
          <w:p w:rsidR="00D9159C" w:rsidRPr="00BE6AE0" w:rsidRDefault="00D9159C" w:rsidP="00161E92">
            <w:pPr>
              <w:jc w:val="center"/>
              <w:rPr>
                <w:szCs w:val="20"/>
              </w:rPr>
            </w:pPr>
            <w:r w:rsidRPr="00BE6AE0">
              <w:rPr>
                <w:szCs w:val="20"/>
              </w:rPr>
              <w:t>°C/</w:t>
            </w:r>
            <w:proofErr w:type="spellStart"/>
            <w:r w:rsidRPr="00BE6AE0">
              <w:rPr>
                <w:szCs w:val="20"/>
              </w:rPr>
              <w:t>dak</w:t>
            </w:r>
            <w:proofErr w:type="spellEnd"/>
          </w:p>
        </w:tc>
        <w:tc>
          <w:tcPr>
            <w:cnfStyle w:val="000010000000"/>
            <w:tcW w:w="2032" w:type="pct"/>
          </w:tcPr>
          <w:p w:rsidR="00D9159C" w:rsidRPr="00BE6AE0" w:rsidRDefault="00D9159C" w:rsidP="00161E92">
            <w:pPr>
              <w:jc w:val="center"/>
              <w:rPr>
                <w:szCs w:val="20"/>
              </w:rPr>
            </w:pPr>
            <w:r w:rsidRPr="00BE6AE0">
              <w:rPr>
                <w:szCs w:val="20"/>
              </w:rPr>
              <w:t>Kademe 1</w:t>
            </w:r>
          </w:p>
        </w:tc>
        <w:tc>
          <w:tcPr>
            <w:cnfStyle w:val="000100000000"/>
            <w:tcW w:w="1718" w:type="pct"/>
          </w:tcPr>
          <w:p w:rsidR="00D9159C" w:rsidRPr="00BE6AE0" w:rsidRDefault="00D9159C" w:rsidP="00161E92">
            <w:pPr>
              <w:jc w:val="center"/>
              <w:rPr>
                <w:szCs w:val="20"/>
              </w:rPr>
            </w:pPr>
            <w:r w:rsidRPr="00BE6AE0">
              <w:rPr>
                <w:szCs w:val="20"/>
              </w:rPr>
              <w:t>Kademe 2</w:t>
            </w:r>
          </w:p>
        </w:tc>
      </w:tr>
      <w:tr w:rsidR="00D9159C" w:rsidRPr="00BE6AE0" w:rsidTr="00BE6AE0">
        <w:trPr>
          <w:cnfStyle w:val="000000100000"/>
        </w:trPr>
        <w:tc>
          <w:tcPr>
            <w:cnfStyle w:val="001000000000"/>
            <w:tcW w:w="1250" w:type="pct"/>
            <w:vMerge/>
          </w:tcPr>
          <w:p w:rsidR="00D9159C" w:rsidRPr="00BE6AE0" w:rsidRDefault="00D9159C" w:rsidP="00161E92">
            <w:pPr>
              <w:jc w:val="center"/>
              <w:rPr>
                <w:b w:val="0"/>
                <w:szCs w:val="20"/>
              </w:rPr>
            </w:pPr>
          </w:p>
        </w:tc>
        <w:tc>
          <w:tcPr>
            <w:cnfStyle w:val="000010000000"/>
            <w:tcW w:w="2032" w:type="pct"/>
          </w:tcPr>
          <w:p w:rsidR="00D9159C" w:rsidRPr="00BE6AE0" w:rsidRDefault="00D9159C" w:rsidP="00161E92">
            <w:pPr>
              <w:jc w:val="center"/>
              <w:rPr>
                <w:b/>
                <w:szCs w:val="20"/>
              </w:rPr>
            </w:pPr>
            <w:r w:rsidRPr="00BE6AE0">
              <w:rPr>
                <w:b/>
                <w:szCs w:val="20"/>
              </w:rPr>
              <w:t>Pik Sıcaklığı, K</w:t>
            </w:r>
          </w:p>
        </w:tc>
        <w:tc>
          <w:tcPr>
            <w:cnfStyle w:val="000100000000"/>
            <w:tcW w:w="1718" w:type="pct"/>
          </w:tcPr>
          <w:p w:rsidR="00D9159C" w:rsidRPr="00BE6AE0" w:rsidRDefault="00D9159C" w:rsidP="00161E92">
            <w:pPr>
              <w:jc w:val="center"/>
              <w:rPr>
                <w:szCs w:val="20"/>
              </w:rPr>
            </w:pPr>
            <w:r w:rsidRPr="00BE6AE0">
              <w:rPr>
                <w:szCs w:val="20"/>
              </w:rPr>
              <w:t>Pik Sıcaklığı, K</w:t>
            </w:r>
          </w:p>
        </w:tc>
      </w:tr>
      <w:tr w:rsidR="00D9159C" w:rsidRPr="00BE6AE0" w:rsidTr="00BE6AE0">
        <w:tc>
          <w:tcPr>
            <w:cnfStyle w:val="001000000000"/>
            <w:tcW w:w="1250" w:type="pct"/>
          </w:tcPr>
          <w:p w:rsidR="00D9159C" w:rsidRPr="00BE6AE0" w:rsidRDefault="00D9159C" w:rsidP="00161E92">
            <w:pPr>
              <w:jc w:val="center"/>
              <w:rPr>
                <w:b w:val="0"/>
                <w:szCs w:val="20"/>
              </w:rPr>
            </w:pPr>
            <w:r w:rsidRPr="00BE6AE0">
              <w:rPr>
                <w:b w:val="0"/>
                <w:szCs w:val="20"/>
              </w:rPr>
              <w:t>5</w:t>
            </w:r>
          </w:p>
        </w:tc>
        <w:tc>
          <w:tcPr>
            <w:cnfStyle w:val="000010000000"/>
            <w:tcW w:w="2032" w:type="pct"/>
          </w:tcPr>
          <w:p w:rsidR="00D9159C" w:rsidRPr="00BE6AE0" w:rsidRDefault="00D9159C" w:rsidP="00161E92">
            <w:pPr>
              <w:jc w:val="center"/>
              <w:rPr>
                <w:szCs w:val="20"/>
              </w:rPr>
            </w:pPr>
            <w:r w:rsidRPr="00BE6AE0">
              <w:rPr>
                <w:szCs w:val="20"/>
              </w:rPr>
              <w:t>797.0</w:t>
            </w:r>
          </w:p>
        </w:tc>
        <w:tc>
          <w:tcPr>
            <w:cnfStyle w:val="000100000000"/>
            <w:tcW w:w="1718" w:type="pct"/>
          </w:tcPr>
          <w:p w:rsidR="00D9159C" w:rsidRPr="00BE6AE0" w:rsidRDefault="00D9159C" w:rsidP="00161E92">
            <w:pPr>
              <w:jc w:val="center"/>
              <w:rPr>
                <w:b w:val="0"/>
                <w:szCs w:val="20"/>
              </w:rPr>
            </w:pPr>
            <w:r w:rsidRPr="00BE6AE0">
              <w:rPr>
                <w:b w:val="0"/>
                <w:szCs w:val="20"/>
              </w:rPr>
              <w:t>974.2</w:t>
            </w:r>
          </w:p>
        </w:tc>
      </w:tr>
      <w:tr w:rsidR="00D9159C" w:rsidRPr="00BE6AE0" w:rsidTr="00BE6AE0">
        <w:trPr>
          <w:cnfStyle w:val="000000100000"/>
        </w:trPr>
        <w:tc>
          <w:tcPr>
            <w:cnfStyle w:val="001000000000"/>
            <w:tcW w:w="1250" w:type="pct"/>
          </w:tcPr>
          <w:p w:rsidR="00D9159C" w:rsidRPr="00BE6AE0" w:rsidRDefault="00D9159C" w:rsidP="00161E92">
            <w:pPr>
              <w:jc w:val="center"/>
              <w:rPr>
                <w:b w:val="0"/>
                <w:szCs w:val="20"/>
              </w:rPr>
            </w:pPr>
            <w:r w:rsidRPr="00BE6AE0">
              <w:rPr>
                <w:b w:val="0"/>
                <w:szCs w:val="20"/>
              </w:rPr>
              <w:t>10</w:t>
            </w:r>
          </w:p>
        </w:tc>
        <w:tc>
          <w:tcPr>
            <w:cnfStyle w:val="000010000000"/>
            <w:tcW w:w="2032" w:type="pct"/>
          </w:tcPr>
          <w:p w:rsidR="00D9159C" w:rsidRPr="00BE6AE0" w:rsidRDefault="00D9159C" w:rsidP="00161E92">
            <w:pPr>
              <w:jc w:val="center"/>
              <w:rPr>
                <w:szCs w:val="20"/>
              </w:rPr>
            </w:pPr>
            <w:r w:rsidRPr="00BE6AE0">
              <w:rPr>
                <w:szCs w:val="20"/>
              </w:rPr>
              <w:t>821.7</w:t>
            </w:r>
          </w:p>
        </w:tc>
        <w:tc>
          <w:tcPr>
            <w:cnfStyle w:val="000100000000"/>
            <w:tcW w:w="1718" w:type="pct"/>
          </w:tcPr>
          <w:p w:rsidR="00D9159C" w:rsidRPr="00BE6AE0" w:rsidRDefault="00D9159C" w:rsidP="00161E92">
            <w:pPr>
              <w:jc w:val="center"/>
              <w:rPr>
                <w:b w:val="0"/>
                <w:szCs w:val="20"/>
              </w:rPr>
            </w:pPr>
            <w:r w:rsidRPr="00BE6AE0">
              <w:rPr>
                <w:b w:val="0"/>
                <w:szCs w:val="20"/>
              </w:rPr>
              <w:t>993.3</w:t>
            </w:r>
          </w:p>
        </w:tc>
      </w:tr>
      <w:tr w:rsidR="00D9159C" w:rsidRPr="00BE6AE0" w:rsidTr="00BE6AE0">
        <w:tc>
          <w:tcPr>
            <w:cnfStyle w:val="001000000000"/>
            <w:tcW w:w="1250" w:type="pct"/>
          </w:tcPr>
          <w:p w:rsidR="00D9159C" w:rsidRPr="00BE6AE0" w:rsidRDefault="00D9159C" w:rsidP="00161E92">
            <w:pPr>
              <w:jc w:val="center"/>
              <w:rPr>
                <w:b w:val="0"/>
                <w:szCs w:val="20"/>
              </w:rPr>
            </w:pPr>
            <w:r w:rsidRPr="00BE6AE0">
              <w:rPr>
                <w:b w:val="0"/>
                <w:szCs w:val="20"/>
              </w:rPr>
              <w:t>15</w:t>
            </w:r>
          </w:p>
        </w:tc>
        <w:tc>
          <w:tcPr>
            <w:cnfStyle w:val="000010000000"/>
            <w:tcW w:w="2032" w:type="pct"/>
          </w:tcPr>
          <w:p w:rsidR="00D9159C" w:rsidRPr="00BE6AE0" w:rsidRDefault="00D9159C" w:rsidP="00161E92">
            <w:pPr>
              <w:jc w:val="center"/>
              <w:rPr>
                <w:szCs w:val="20"/>
              </w:rPr>
            </w:pPr>
            <w:r w:rsidRPr="00BE6AE0">
              <w:rPr>
                <w:szCs w:val="20"/>
              </w:rPr>
              <w:t>829.4</w:t>
            </w:r>
          </w:p>
        </w:tc>
        <w:tc>
          <w:tcPr>
            <w:cnfStyle w:val="000100000000"/>
            <w:tcW w:w="1718" w:type="pct"/>
          </w:tcPr>
          <w:p w:rsidR="00D9159C" w:rsidRPr="00BE6AE0" w:rsidRDefault="00D9159C" w:rsidP="00161E92">
            <w:pPr>
              <w:jc w:val="center"/>
              <w:rPr>
                <w:b w:val="0"/>
                <w:szCs w:val="20"/>
              </w:rPr>
            </w:pPr>
            <w:r w:rsidRPr="00BE6AE0">
              <w:rPr>
                <w:b w:val="0"/>
                <w:szCs w:val="20"/>
              </w:rPr>
              <w:t>1008.4</w:t>
            </w:r>
          </w:p>
        </w:tc>
      </w:tr>
      <w:tr w:rsidR="00D9159C" w:rsidRPr="00BE6AE0" w:rsidTr="00BE6AE0">
        <w:trPr>
          <w:cnfStyle w:val="010000000000"/>
        </w:trPr>
        <w:tc>
          <w:tcPr>
            <w:cnfStyle w:val="001000000000"/>
            <w:tcW w:w="1250" w:type="pct"/>
          </w:tcPr>
          <w:p w:rsidR="00D9159C" w:rsidRPr="00BE6AE0" w:rsidRDefault="00D9159C" w:rsidP="00161E92">
            <w:pPr>
              <w:jc w:val="center"/>
              <w:rPr>
                <w:b w:val="0"/>
                <w:szCs w:val="20"/>
              </w:rPr>
            </w:pPr>
            <w:r w:rsidRPr="00BE6AE0">
              <w:rPr>
                <w:b w:val="0"/>
                <w:szCs w:val="20"/>
              </w:rPr>
              <w:t>20</w:t>
            </w:r>
          </w:p>
        </w:tc>
        <w:tc>
          <w:tcPr>
            <w:cnfStyle w:val="000010000000"/>
            <w:tcW w:w="2032" w:type="pct"/>
          </w:tcPr>
          <w:p w:rsidR="00D9159C" w:rsidRPr="00BE6AE0" w:rsidRDefault="00D9159C" w:rsidP="00161E92">
            <w:pPr>
              <w:jc w:val="center"/>
              <w:rPr>
                <w:b w:val="0"/>
                <w:szCs w:val="20"/>
              </w:rPr>
            </w:pPr>
            <w:r w:rsidRPr="00BE6AE0">
              <w:rPr>
                <w:b w:val="0"/>
                <w:szCs w:val="20"/>
              </w:rPr>
              <w:t>833.2</w:t>
            </w:r>
          </w:p>
        </w:tc>
        <w:tc>
          <w:tcPr>
            <w:cnfStyle w:val="000100000000"/>
            <w:tcW w:w="1718" w:type="pct"/>
          </w:tcPr>
          <w:p w:rsidR="00D9159C" w:rsidRPr="00BE6AE0" w:rsidRDefault="00D9159C" w:rsidP="00161E92">
            <w:pPr>
              <w:jc w:val="center"/>
              <w:rPr>
                <w:b w:val="0"/>
                <w:szCs w:val="20"/>
              </w:rPr>
            </w:pPr>
            <w:r w:rsidRPr="00BE6AE0">
              <w:rPr>
                <w:b w:val="0"/>
                <w:szCs w:val="20"/>
              </w:rPr>
              <w:t>1023.6</w:t>
            </w:r>
          </w:p>
        </w:tc>
      </w:tr>
    </w:tbl>
    <w:p w:rsidR="00484580" w:rsidRDefault="00484580" w:rsidP="00D9159C"/>
    <w:p w:rsidR="00BE6AE0" w:rsidRDefault="00122AF3" w:rsidP="00D9159C">
      <w:pPr>
        <w:pStyle w:val="Balk2"/>
      </w:pPr>
      <w:r w:rsidRPr="00122AF3">
        <w:rPr>
          <w:noProof/>
          <w:sz w:val="32"/>
          <w:szCs w:val="28"/>
          <w:lang w:eastAsia="tr-TR"/>
        </w:rPr>
        <w:pict>
          <v:shape id="Çift Köşeli Ayraç 7" o:spid="_x0000_s1033" type="#_x0000_t185" style="position:absolute;left:0;text-align:left;margin-left:.3pt;margin-top:3.5pt;width:484.7pt;height:60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" filled="t" fillcolor="#c6d9f1" strokecolor="#376092">
            <v:textbox>
              <w:txbxContent>
                <w:p w:rsidR="00BE6AE0" w:rsidRPr="00BE6AE0" w:rsidRDefault="00BE6AE0" w:rsidP="00752CE8">
                  <w:pPr>
                    <w:spacing w:line="240" w:lineRule="auto"/>
                    <w:rPr>
                      <w:szCs w:val="16"/>
                    </w:rPr>
                  </w:pPr>
                  <w:r w:rsidRPr="00BE6AE0">
                    <w:rPr>
                      <w:szCs w:val="16"/>
                    </w:rPr>
                    <w:t>Tablolar Hakkında;</w:t>
                  </w:r>
                </w:p>
                <w:p w:rsidR="00BE6AE0" w:rsidRDefault="00BE6AE0" w:rsidP="00752CE8">
                  <w:pPr>
                    <w:spacing w:line="240" w:lineRule="auto"/>
                    <w:rPr>
                      <w:szCs w:val="16"/>
                    </w:rPr>
                  </w:pPr>
                  <w:r w:rsidRPr="00BE6AE0">
                    <w:rPr>
                      <w:szCs w:val="16"/>
                    </w:rPr>
                    <w:t>Tablo tasarımı için Word tablolardan Düz Tablo 2 seçeneğini seçebilirsiniz. Tabloda sütün başlıkları kalın yaz</w:t>
                  </w:r>
                  <w:r>
                    <w:rPr>
                      <w:szCs w:val="16"/>
                    </w:rPr>
                    <w:t>ınız.</w:t>
                  </w:r>
                </w:p>
                <w:p w:rsidR="00BE6AE0" w:rsidRPr="00852107" w:rsidRDefault="00BE6AE0" w:rsidP="00752CE8">
                  <w:pPr>
                    <w:spacing w:line="240" w:lineRule="auto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Burayı dosyanızı gönderirken siliniz.</w:t>
                  </w:r>
                </w:p>
              </w:txbxContent>
            </v:textbox>
          </v:shape>
        </w:pict>
      </w:r>
    </w:p>
    <w:p w:rsidR="00BE6AE0" w:rsidRDefault="00BE6AE0" w:rsidP="00D9159C">
      <w:pPr>
        <w:pStyle w:val="Balk2"/>
      </w:pPr>
    </w:p>
    <w:p w:rsidR="00BE6AE0" w:rsidRDefault="00BE6AE0" w:rsidP="00D9159C">
      <w:pPr>
        <w:pStyle w:val="Balk2"/>
      </w:pPr>
    </w:p>
    <w:p w:rsidR="00BE6AE0" w:rsidRDefault="00BE6AE0" w:rsidP="00BE6AE0"/>
    <w:p w:rsidR="001049A9" w:rsidRDefault="001049A9" w:rsidP="00BE6AE0"/>
    <w:p w:rsidR="009618C9" w:rsidRDefault="001049A9" w:rsidP="009C6F4B">
      <w:pPr>
        <w:pStyle w:val="ListeParagraf"/>
        <w:numPr>
          <w:ilvl w:val="0"/>
          <w:numId w:val="6"/>
        </w:numPr>
      </w:pPr>
      <w:r>
        <w:t xml:space="preserve">Makale metni </w:t>
      </w:r>
      <w:r w:rsidR="009C6F4B">
        <w:t xml:space="preserve"> 19.5x25.4 cm </w:t>
      </w:r>
      <w:r>
        <w:t>ebatında</w:t>
      </w:r>
      <w:r w:rsidR="009618C9">
        <w:t xml:space="preserve">A4 kağıda sağ ve soldan 2 cm, yukarıdan 3,2 cm, alttan 2,5 cm </w:t>
      </w:r>
      <w:proofErr w:type="spellStart"/>
      <w:r w:rsidR="009618C9">
        <w:t>marjinli</w:t>
      </w:r>
      <w:proofErr w:type="spellEnd"/>
      <w:r w:rsidR="009618C9">
        <w:t xml:space="preserve">, Windows 7.0 veya üstü kelime işlemcide yazılmalıdır. </w:t>
      </w:r>
    </w:p>
    <w:p w:rsidR="001049A9" w:rsidRDefault="009618C9" w:rsidP="009C6F4B">
      <w:pPr>
        <w:pStyle w:val="ListeParagraf"/>
        <w:numPr>
          <w:ilvl w:val="0"/>
          <w:numId w:val="6"/>
        </w:numPr>
      </w:pPr>
      <w:r>
        <w:lastRenderedPageBreak/>
        <w:t>Yazılarda paragraf girintisi kullanılmamalıdır, paragraflar arasında bir satır boşluk bulunmalıdır.</w:t>
      </w:r>
    </w:p>
    <w:p w:rsidR="009618C9" w:rsidRDefault="009618C9" w:rsidP="009C6F4B">
      <w:pPr>
        <w:pStyle w:val="ListeParagraf"/>
        <w:numPr>
          <w:ilvl w:val="0"/>
          <w:numId w:val="6"/>
        </w:numPr>
      </w:pPr>
      <w:r>
        <w:t xml:space="preserve">Yazım dili Türkçe veya </w:t>
      </w:r>
      <w:proofErr w:type="spellStart"/>
      <w:r>
        <w:t>İngilizce’dir</w:t>
      </w:r>
      <w:proofErr w:type="spellEnd"/>
      <w:r>
        <w:t>.</w:t>
      </w:r>
    </w:p>
    <w:p w:rsidR="009618C9" w:rsidRDefault="009618C9" w:rsidP="009C6F4B">
      <w:pPr>
        <w:pStyle w:val="ListeParagraf"/>
        <w:numPr>
          <w:ilvl w:val="0"/>
          <w:numId w:val="6"/>
        </w:numPr>
      </w:pPr>
      <w:r>
        <w:t>Makalelerde dipnot kullanılmamalıdır.</w:t>
      </w:r>
    </w:p>
    <w:p w:rsidR="009618C9" w:rsidRDefault="009618C9" w:rsidP="009C6F4B">
      <w:pPr>
        <w:pStyle w:val="ListeParagraf"/>
        <w:numPr>
          <w:ilvl w:val="0"/>
          <w:numId w:val="6"/>
        </w:numPr>
      </w:pPr>
      <w:r>
        <w:t>Birimler SI sistemine göre verilmelidir.</w:t>
      </w:r>
    </w:p>
    <w:p w:rsidR="00BE6AE0" w:rsidRDefault="00122AF3" w:rsidP="00BE6AE0">
      <w:r w:rsidRPr="00122AF3">
        <w:rPr>
          <w:noProof/>
          <w:color w:val="000000"/>
          <w:szCs w:val="20"/>
          <w:lang w:eastAsia="tr-TR"/>
        </w:rPr>
        <w:pict>
          <v:shape id="Çift Köşeli Ayraç 33" o:spid="_x0000_s1034" type="#_x0000_t185" style="position:absolute;left:0;text-align:left;margin-left:.3pt;margin-top:4.7pt;width:478.5pt;height:51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" filled="t" fillcolor="#c6d9f1" strokecolor="#376092">
            <v:textbox>
              <w:txbxContent>
                <w:p w:rsidR="00F51DB7" w:rsidRPr="00F51DB7" w:rsidRDefault="00F51DB7" w:rsidP="00BE6AE0">
                  <w:pPr>
                    <w:rPr>
                      <w:b/>
                      <w:szCs w:val="24"/>
                    </w:rPr>
                  </w:pPr>
                  <w:r w:rsidRPr="00F51DB7">
                    <w:rPr>
                      <w:b/>
                      <w:szCs w:val="24"/>
                    </w:rPr>
                    <w:t>KAYNAKLAR HAKKINDA</w:t>
                  </w:r>
                </w:p>
                <w:p w:rsidR="00752CE8" w:rsidRDefault="00752CE8" w:rsidP="00752CE8">
                  <w:pPr>
                    <w:spacing w:line="240" w:lineRule="auto"/>
                  </w:pPr>
                  <w:r>
                    <w:t>Kaynaklar verildiği yerde parantez içinde, örneğin [1] biçiminde, numaralandırılarak  belirtilmeli, bu sıraya göre yazılmalıdır.</w:t>
                  </w:r>
                </w:p>
                <w:p w:rsidR="00BE6AE0" w:rsidRPr="00F51DB7" w:rsidRDefault="00BE6AE0" w:rsidP="00752CE8">
                  <w:pPr>
                    <w:rPr>
                      <w:b/>
                      <w:color w:val="FF0000"/>
                      <w:szCs w:val="24"/>
                    </w:rPr>
                  </w:pPr>
                </w:p>
              </w:txbxContent>
            </v:textbox>
          </v:shape>
        </w:pict>
      </w:r>
    </w:p>
    <w:p w:rsidR="00BE6AE0" w:rsidRDefault="00BE6AE0" w:rsidP="00BE6AE0"/>
    <w:p w:rsidR="00BE6AE0" w:rsidRDefault="00BE6AE0" w:rsidP="00BE6AE0"/>
    <w:p w:rsidR="00BE6AE0" w:rsidRDefault="00BE6AE0" w:rsidP="00BE6AE0"/>
    <w:p w:rsidR="00752CE8" w:rsidRDefault="00752CE8" w:rsidP="00BE6AE0"/>
    <w:p w:rsidR="00752CE8" w:rsidRDefault="00752CE8" w:rsidP="00BE6AE0"/>
    <w:sdt>
      <w:sdtPr>
        <w:rPr>
          <w:rFonts w:eastAsiaTheme="minorHAnsi" w:cstheme="minorBidi"/>
          <w:b w:val="0"/>
          <w:caps w:val="0"/>
          <w:sz w:val="20"/>
          <w:szCs w:val="22"/>
        </w:rPr>
        <w:id w:val="764039058"/>
        <w:docPartObj>
          <w:docPartGallery w:val="Bibliographies"/>
          <w:docPartUnique/>
        </w:docPartObj>
      </w:sdtPr>
      <w:sdtContent>
        <w:p w:rsidR="00BE6AE0" w:rsidRDefault="00BE6AE0">
          <w:pPr>
            <w:pStyle w:val="Balk1"/>
          </w:pPr>
          <w:r>
            <w:t>Kaynakça</w:t>
          </w:r>
        </w:p>
        <w:sdt>
          <w:sdtPr>
            <w:id w:val="111145805"/>
            <w:bibliography/>
          </w:sdtPr>
          <w:sdtContent>
            <w:p w:rsidR="00BE6AE0" w:rsidRDefault="00122AF3">
              <w:pPr>
                <w:rPr>
                  <w:rFonts w:asciiTheme="minorHAnsi" w:hAnsiTheme="minorHAnsi"/>
                  <w:noProof/>
                  <w:sz w:val="22"/>
                </w:rPr>
              </w:pPr>
              <w:r w:rsidRPr="00122AF3">
                <w:fldChar w:fldCharType="begin"/>
              </w:r>
              <w:r w:rsidR="00BE6AE0">
                <w:instrText>BIBLIOGRAPHY</w:instrText>
              </w:r>
              <w:r w:rsidRPr="00122AF3"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>
              <w:tblGrid>
                <w:gridCol w:w="309"/>
                <w:gridCol w:w="9419"/>
              </w:tblGrid>
              <w:tr w:rsidR="00BE6AE0">
                <w:trPr>
                  <w:divId w:val="126334214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BE6AE0" w:rsidRDefault="00BE6AE0">
                    <w:pPr>
                      <w:pStyle w:val="Kaynaka"/>
                      <w:rPr>
                        <w:noProof/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E6AE0" w:rsidRDefault="00752CE8" w:rsidP="00752CE8">
                    <w:pPr>
                      <w:pStyle w:val="Kaynaka"/>
                      <w:ind w:left="228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Adriaans, </w:t>
                    </w:r>
                    <w:r w:rsidR="00BE6AE0">
                      <w:rPr>
                        <w:noProof/>
                      </w:rPr>
                      <w:t>P.</w:t>
                    </w:r>
                    <w:r>
                      <w:rPr>
                        <w:noProof/>
                      </w:rPr>
                      <w:t xml:space="preserve"> andZantinge, </w:t>
                    </w:r>
                    <w:r w:rsidR="00BE6AE0">
                      <w:rPr>
                        <w:noProof/>
                      </w:rPr>
                      <w:t xml:space="preserve">D., Data Mining, Boston, MA: Addison Wesley Longman Publishing, </w:t>
                    </w:r>
                    <w:r w:rsidR="009B2A16">
                      <w:rPr>
                        <w:noProof/>
                      </w:rPr>
                      <w:t>(</w:t>
                    </w:r>
                    <w:r w:rsidR="00BE6AE0">
                      <w:rPr>
                        <w:noProof/>
                      </w:rPr>
                      <w:t>1997</w:t>
                    </w:r>
                    <w:r w:rsidR="009B2A16">
                      <w:rPr>
                        <w:noProof/>
                      </w:rPr>
                      <w:t>)</w:t>
                    </w:r>
                    <w:r w:rsidR="00BE6AE0">
                      <w:rPr>
                        <w:noProof/>
                      </w:rPr>
                      <w:t xml:space="preserve">. </w:t>
                    </w:r>
                  </w:p>
                </w:tc>
              </w:tr>
              <w:tr w:rsidR="00BE6AE0">
                <w:trPr>
                  <w:divId w:val="126334214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BE6AE0" w:rsidRDefault="00BE6AE0">
                    <w:pPr>
                      <w:pStyle w:val="Kaynak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752CE8" w:rsidRDefault="00752CE8" w:rsidP="00752CE8">
                    <w:pPr>
                      <w:ind w:left="273"/>
                    </w:pPr>
                    <w:r>
                      <w:t xml:space="preserve"> Arora, A., Sairam, R. K. and Srivastava, </w:t>
                    </w:r>
                    <w:r w:rsidR="009B2A16">
                      <w:t>G.</w:t>
                    </w:r>
                    <w:r>
                      <w:t xml:space="preserve">C., “Oxidative stres and antioxidative systems in plants”, </w:t>
                    </w:r>
                  </w:p>
                  <w:p w:rsidR="00BE6AE0" w:rsidRDefault="00752CE8" w:rsidP="00752CE8">
                    <w:pPr>
                      <w:ind w:left="273"/>
                    </w:pPr>
                    <w:r w:rsidRPr="005A3D8F">
                      <w:rPr>
                        <w:bCs/>
                        <w:iCs/>
                      </w:rPr>
                      <w:t>Curr. Sci,</w:t>
                    </w:r>
                    <w:r w:rsidRPr="005A3D8F">
                      <w:t>82(3),</w:t>
                    </w:r>
                    <w:r>
                      <w:t xml:space="preserve"> 1222 (2002).</w:t>
                    </w:r>
                  </w:p>
                </w:tc>
              </w:tr>
              <w:tr w:rsidR="00BE6AE0">
                <w:trPr>
                  <w:divId w:val="126334214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BE6AE0" w:rsidRDefault="00BE6AE0">
                    <w:pPr>
                      <w:pStyle w:val="Kaynak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[3]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E6AE0" w:rsidRDefault="00752CE8" w:rsidP="00752CE8">
                    <w:pPr>
                      <w:pStyle w:val="Kaynaka"/>
                      <w:ind w:left="228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Yılmaz</w:t>
                    </w:r>
                    <w:r w:rsidR="00BE6AE0">
                      <w:rPr>
                        <w:noProof/>
                      </w:rPr>
                      <w:t>,</w:t>
                    </w:r>
                    <w:r>
                      <w:rPr>
                        <w:noProof/>
                      </w:rPr>
                      <w:t xml:space="preserve"> P.,"</w:t>
                    </w:r>
                    <w:r w:rsidR="00BE6AE0">
                      <w:rPr>
                        <w:noProof/>
                      </w:rPr>
                      <w:t>Veri Madenciliği ve Uygulaması</w:t>
                    </w:r>
                    <w:r>
                      <w:rPr>
                        <w:noProof/>
                      </w:rPr>
                      <w:t>"</w:t>
                    </w:r>
                    <w:r w:rsidR="00BE6AE0">
                      <w:rPr>
                        <w:noProof/>
                      </w:rPr>
                      <w:t xml:space="preserve">, Yüksek Lisans Tezi, </w:t>
                    </w:r>
                    <w:r>
                      <w:rPr>
                        <w:noProof/>
                      </w:rPr>
                      <w:t>Dumlupınar</w:t>
                    </w:r>
                    <w:r w:rsidR="00BE6AE0">
                      <w:rPr>
                        <w:noProof/>
                      </w:rPr>
                      <w:t xml:space="preserve"> Üniversitesi, Fen Bilimleri Enstitüsü, </w:t>
                    </w:r>
                    <w:r>
                      <w:rPr>
                        <w:noProof/>
                      </w:rPr>
                      <w:t xml:space="preserve">Maden Mühendisliği Anabilim Dalı, </w:t>
                    </w:r>
                    <w:r w:rsidR="00BE6AE0">
                      <w:rPr>
                        <w:noProof/>
                      </w:rPr>
                      <w:t>2006.</w:t>
                    </w:r>
                  </w:p>
                </w:tc>
              </w:tr>
              <w:tr w:rsidR="00BE6AE0">
                <w:trPr>
                  <w:divId w:val="126334214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BE6AE0" w:rsidRDefault="00BE6AE0">
                    <w:pPr>
                      <w:pStyle w:val="Kaynak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[4]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E6AE0" w:rsidRDefault="00BE6AE0" w:rsidP="00F51DB7">
                    <w:pPr>
                      <w:pStyle w:val="Kaynaka"/>
                      <w:ind w:left="228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M. Roberti, «RFID Journal Home Linda,» 16 Ekim 2013. [Çevrimiçi]. Available: http://www.rfidjournal.com/articles/view?926#sthash.aNglf57U.dpuf.</w:t>
                    </w:r>
                  </w:p>
                </w:tc>
              </w:tr>
              <w:tr w:rsidR="00BE6AE0">
                <w:trPr>
                  <w:divId w:val="1263342147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BE6AE0" w:rsidRDefault="00BE6AE0">
                    <w:pPr>
                      <w:pStyle w:val="Kaynaka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[5]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BE6AE0" w:rsidRDefault="00BE6AE0" w:rsidP="00F51DB7">
                    <w:pPr>
                      <w:pStyle w:val="Kaynaka"/>
                      <w:ind w:left="228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Ü. Yarımağan, Veritabanı Sistemleri, Ankara: Akademi Yayınevi, </w:t>
                    </w:r>
                    <w:r w:rsidR="009B2A16">
                      <w:rPr>
                        <w:noProof/>
                      </w:rPr>
                      <w:t>(</w:t>
                    </w:r>
                    <w:r>
                      <w:rPr>
                        <w:noProof/>
                      </w:rPr>
                      <w:t>2000</w:t>
                    </w:r>
                    <w:r w:rsidR="009B2A16">
                      <w:rPr>
                        <w:noProof/>
                      </w:rPr>
                      <w:t>)</w:t>
                    </w:r>
                    <w:r>
                      <w:rPr>
                        <w:noProof/>
                      </w:rPr>
                      <w:t xml:space="preserve">. </w:t>
                    </w:r>
                  </w:p>
                </w:tc>
              </w:tr>
            </w:tbl>
            <w:p w:rsidR="00BE6AE0" w:rsidRDefault="00122AF3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D9159C" w:rsidRDefault="00F51DB7" w:rsidP="00BE6AE0">
      <w:pPr>
        <w:rPr>
          <w:sz w:val="28"/>
        </w:rPr>
      </w:pPr>
      <w:r w:rsidRPr="00F51DB7">
        <w:rPr>
          <w:sz w:val="28"/>
        </w:rPr>
        <w:t>Örnekler</w:t>
      </w:r>
    </w:p>
    <w:p w:rsidR="009B2A16" w:rsidRDefault="009B2A16" w:rsidP="009B2A16">
      <w:pPr>
        <w:rPr>
          <w:rFonts w:ascii="Arial Unicode MS" w:hAnsi="Arial Unicode MS" w:cs="Arial Unicode MS"/>
        </w:rPr>
      </w:pPr>
      <w:r>
        <w:rPr>
          <w:b/>
          <w:bCs/>
        </w:rPr>
        <w:t>Kaynak bir makale ise:</w:t>
      </w:r>
    </w:p>
    <w:p w:rsidR="009B2A16" w:rsidRDefault="009B2A16" w:rsidP="009B2A16">
      <w:r>
        <w:t xml:space="preserve">Yazarın soyadı, isminin baş harfi. “makalenin başlığı”, </w:t>
      </w:r>
      <w:r w:rsidRPr="005A3D8F">
        <w:t>derginin adı,cilt numarası (varsa no)</w:t>
      </w:r>
      <w:r>
        <w:t>, sayfa numarası (yılı).</w:t>
      </w:r>
    </w:p>
    <w:p w:rsidR="009B2A16" w:rsidRDefault="009B2A16" w:rsidP="009B2A16"/>
    <w:p w:rsidR="009B2A16" w:rsidRPr="009B2A16" w:rsidRDefault="009B2A16" w:rsidP="009B2A16">
      <w:pPr>
        <w:rPr>
          <w:b/>
        </w:rPr>
      </w:pPr>
      <w:proofErr w:type="spellStart"/>
      <w:r w:rsidRPr="009B2A16">
        <w:rPr>
          <w:b/>
        </w:rPr>
        <w:t>Arora</w:t>
      </w:r>
      <w:proofErr w:type="spellEnd"/>
      <w:r w:rsidRPr="009B2A16">
        <w:rPr>
          <w:b/>
        </w:rPr>
        <w:t>, A.,</w:t>
      </w:r>
      <w:proofErr w:type="spellStart"/>
      <w:r w:rsidRPr="009B2A16">
        <w:rPr>
          <w:b/>
        </w:rPr>
        <w:t>Sairam</w:t>
      </w:r>
      <w:proofErr w:type="spellEnd"/>
      <w:r w:rsidRPr="009B2A16">
        <w:rPr>
          <w:b/>
        </w:rPr>
        <w:t xml:space="preserve">, R. K. </w:t>
      </w:r>
      <w:proofErr w:type="spellStart"/>
      <w:r w:rsidRPr="009B2A16">
        <w:rPr>
          <w:b/>
        </w:rPr>
        <w:t>andSrivastava</w:t>
      </w:r>
      <w:proofErr w:type="spellEnd"/>
      <w:r w:rsidRPr="009B2A16">
        <w:rPr>
          <w:b/>
        </w:rPr>
        <w:t>, G. C., “</w:t>
      </w:r>
      <w:proofErr w:type="spellStart"/>
      <w:r w:rsidRPr="009B2A16">
        <w:rPr>
          <w:b/>
        </w:rPr>
        <w:t>Oxidative</w:t>
      </w:r>
      <w:proofErr w:type="spellEnd"/>
      <w:r w:rsidRPr="009B2A16">
        <w:rPr>
          <w:b/>
        </w:rPr>
        <w:t xml:space="preserve"> stres </w:t>
      </w:r>
      <w:proofErr w:type="spellStart"/>
      <w:r w:rsidRPr="009B2A16">
        <w:rPr>
          <w:b/>
        </w:rPr>
        <w:t>andantioxidativesystems</w:t>
      </w:r>
      <w:proofErr w:type="spellEnd"/>
      <w:r w:rsidRPr="009B2A16">
        <w:rPr>
          <w:b/>
        </w:rPr>
        <w:t xml:space="preserve"> in </w:t>
      </w:r>
      <w:proofErr w:type="spellStart"/>
      <w:r w:rsidRPr="009B2A16">
        <w:rPr>
          <w:b/>
        </w:rPr>
        <w:t>plants</w:t>
      </w:r>
      <w:proofErr w:type="spellEnd"/>
      <w:r w:rsidRPr="009B2A16">
        <w:rPr>
          <w:b/>
        </w:rPr>
        <w:t xml:space="preserve">”, </w:t>
      </w:r>
      <w:proofErr w:type="spellStart"/>
      <w:r w:rsidRPr="009B2A16">
        <w:rPr>
          <w:b/>
          <w:bCs/>
          <w:iCs/>
        </w:rPr>
        <w:t>Curr</w:t>
      </w:r>
      <w:proofErr w:type="spellEnd"/>
      <w:r w:rsidRPr="009B2A16">
        <w:rPr>
          <w:b/>
          <w:bCs/>
          <w:iCs/>
        </w:rPr>
        <w:t xml:space="preserve">. </w:t>
      </w:r>
      <w:proofErr w:type="spellStart"/>
      <w:r w:rsidRPr="009B2A16">
        <w:rPr>
          <w:b/>
          <w:bCs/>
          <w:iCs/>
        </w:rPr>
        <w:t>Sci</w:t>
      </w:r>
      <w:proofErr w:type="spellEnd"/>
      <w:r w:rsidRPr="009B2A16">
        <w:rPr>
          <w:b/>
          <w:bCs/>
          <w:iCs/>
        </w:rPr>
        <w:t>,</w:t>
      </w:r>
      <w:r w:rsidRPr="009B2A16">
        <w:rPr>
          <w:b/>
        </w:rPr>
        <w:t xml:space="preserve"> 82(3), 1222 (2002).</w:t>
      </w:r>
    </w:p>
    <w:p w:rsidR="009B2A16" w:rsidRDefault="009B2A16" w:rsidP="009B2A16"/>
    <w:p w:rsidR="009B2A16" w:rsidRPr="00791039" w:rsidRDefault="009B2A16" w:rsidP="009B2A16">
      <w:pPr>
        <w:rPr>
          <w:rFonts w:ascii="Arial Unicode MS" w:hAnsi="Arial Unicode MS" w:cs="Arial Unicode MS"/>
        </w:rPr>
      </w:pPr>
      <w:r>
        <w:rPr>
          <w:b/>
          <w:bCs/>
        </w:rPr>
        <w:t>Kaynak bir kitap ise:</w:t>
      </w:r>
    </w:p>
    <w:p w:rsidR="009B2A16" w:rsidRDefault="009B2A16" w:rsidP="009B2A16">
      <w:r>
        <w:t>Yazarın soyadı, isminin baş harfi. “kitabın adı”, cilt numarası, varsa editör(</w:t>
      </w:r>
      <w:proofErr w:type="spellStart"/>
      <w:r>
        <w:t>ler</w:t>
      </w:r>
      <w:proofErr w:type="spellEnd"/>
      <w:r>
        <w:t>), yayınlayan yer, sayfası (yılı).</w:t>
      </w:r>
    </w:p>
    <w:p w:rsidR="009B2A16" w:rsidRDefault="009B2A16" w:rsidP="009B2A16"/>
    <w:p w:rsidR="009B2A16" w:rsidRDefault="009B2A16" w:rsidP="009B2A16">
      <w:pPr>
        <w:rPr>
          <w:rFonts w:ascii="Arial Unicode MS" w:hAnsi="Arial Unicode MS" w:cs="Arial Unicode MS"/>
        </w:rPr>
      </w:pPr>
      <w:proofErr w:type="spellStart"/>
      <w:r>
        <w:t>McAdams</w:t>
      </w:r>
      <w:proofErr w:type="spellEnd"/>
      <w:r>
        <w:t>, W. H. “</w:t>
      </w:r>
      <w:proofErr w:type="spellStart"/>
      <w:r>
        <w:t>HeatTransmission</w:t>
      </w:r>
      <w:proofErr w:type="spellEnd"/>
      <w:r>
        <w:t xml:space="preserve"> 2nd ed.”, </w:t>
      </w:r>
      <w:proofErr w:type="spellStart"/>
      <w:r>
        <w:t>McGrawHill</w:t>
      </w:r>
      <w:proofErr w:type="spellEnd"/>
      <w:r>
        <w:t>, New York, 278 (1942).</w:t>
      </w:r>
    </w:p>
    <w:p w:rsidR="009B2A16" w:rsidRDefault="009B2A16" w:rsidP="009B2A16">
      <w:pPr>
        <w:rPr>
          <w:b/>
          <w:bCs/>
        </w:rPr>
      </w:pPr>
    </w:p>
    <w:p w:rsidR="009B2A16" w:rsidRDefault="009B2A16" w:rsidP="009B2A16">
      <w:pPr>
        <w:rPr>
          <w:rFonts w:ascii="Arial Unicode MS" w:hAnsi="Arial Unicode MS" w:cs="Arial Unicode MS"/>
        </w:rPr>
      </w:pPr>
      <w:r>
        <w:rPr>
          <w:b/>
          <w:bCs/>
        </w:rPr>
        <w:t xml:space="preserve">Kaynak basılmış tez ise: </w:t>
      </w:r>
    </w:p>
    <w:p w:rsidR="009B2A16" w:rsidRDefault="009B2A16" w:rsidP="009B2A16">
      <w:r>
        <w:t xml:space="preserve">Yazarın soyadı, isminin baş harfi. “tezin adı”, tezin cinsi (Yüksek Lisans, Doktora), </w:t>
      </w:r>
      <w:r w:rsidRPr="005A3D8F">
        <w:t xml:space="preserve">tezin sunulduğu </w:t>
      </w:r>
      <w:r>
        <w:t xml:space="preserve">üniversite ve </w:t>
      </w:r>
      <w:r w:rsidRPr="005A3D8F">
        <w:t>enstitü</w:t>
      </w:r>
      <w:r>
        <w:t xml:space="preserve">, Anabilim Dalı, sayfası (yılı). </w:t>
      </w:r>
    </w:p>
    <w:p w:rsidR="009B2A16" w:rsidRDefault="009B2A16" w:rsidP="009B2A16"/>
    <w:p w:rsidR="009B2A16" w:rsidRDefault="001011DE" w:rsidP="009B2A16">
      <w:r>
        <w:t xml:space="preserve">Köksoy, </w:t>
      </w:r>
      <w:r w:rsidR="009B2A16">
        <w:t>O. “</w:t>
      </w:r>
      <w:proofErr w:type="spellStart"/>
      <w:r w:rsidR="009B2A16">
        <w:t>Taguchi</w:t>
      </w:r>
      <w:proofErr w:type="spellEnd"/>
      <w:r w:rsidR="009B2A16">
        <w:t xml:space="preserve"> ve Cevap Yüzey Felsefelerinin Birleştirilmesi: Problem ve Çözüm Stratejileri”, Doktora Tezi, </w:t>
      </w:r>
      <w:r w:rsidR="009B2A16" w:rsidRPr="005A3D8F">
        <w:rPr>
          <w:bCs/>
          <w:iCs/>
        </w:rPr>
        <w:t>Hacettepe Üniversitesi Fen Bilimleri Enstitüsü</w:t>
      </w:r>
      <w:r w:rsidR="009B2A16">
        <w:rPr>
          <w:b/>
          <w:bCs/>
          <w:i/>
          <w:iCs/>
        </w:rPr>
        <w:t>,</w:t>
      </w:r>
      <w:r>
        <w:t xml:space="preserve">Matematik Anabilim Dalı, </w:t>
      </w:r>
      <w:r w:rsidR="009B2A16">
        <w:t>No.2001D11 (2001).</w:t>
      </w:r>
    </w:p>
    <w:p w:rsidR="009B2A16" w:rsidRDefault="009B2A16" w:rsidP="009B2A16">
      <w:pPr>
        <w:rPr>
          <w:b/>
          <w:bCs/>
        </w:rPr>
      </w:pPr>
    </w:p>
    <w:p w:rsidR="009B2A16" w:rsidRDefault="009B2A16" w:rsidP="009B2A16">
      <w:pPr>
        <w:rPr>
          <w:rFonts w:ascii="Arial Unicode MS" w:hAnsi="Arial Unicode MS" w:cs="Arial Unicode MS"/>
        </w:rPr>
      </w:pPr>
      <w:r>
        <w:rPr>
          <w:b/>
          <w:bCs/>
        </w:rPr>
        <w:t xml:space="preserve">Kaynak kongreden alınmış ise: </w:t>
      </w:r>
    </w:p>
    <w:p w:rsidR="009B2A16" w:rsidRDefault="001011DE" w:rsidP="009B2A16">
      <w:pPr>
        <w:rPr>
          <w:rFonts w:ascii="Arial Unicode MS" w:hAnsi="Arial Unicode MS" w:cs="Arial Unicode MS"/>
        </w:rPr>
      </w:pPr>
      <w:r>
        <w:t xml:space="preserve">Yazarın soyadı, isminin baş harfi. </w:t>
      </w:r>
      <w:r w:rsidR="009B2A16">
        <w:t>“bildiri adı”, kongre, seminer veya konferansın adı, yapıldığı yer, bildiri kitabındaki sayfası, (yılı).</w:t>
      </w:r>
    </w:p>
    <w:p w:rsidR="009B2A16" w:rsidRDefault="009B2A16" w:rsidP="009B2A16"/>
    <w:p w:rsidR="009B2A16" w:rsidRDefault="001011DE" w:rsidP="009B2A16">
      <w:proofErr w:type="spellStart"/>
      <w:r>
        <w:t>Muluk</w:t>
      </w:r>
      <w:proofErr w:type="spellEnd"/>
      <w:r>
        <w:t xml:space="preserve">, </w:t>
      </w:r>
      <w:r w:rsidR="009B2A16">
        <w:t>Z.</w:t>
      </w:r>
      <w:r>
        <w:t>,</w:t>
      </w:r>
      <w:proofErr w:type="spellStart"/>
      <w:r>
        <w:t>Balce</w:t>
      </w:r>
      <w:proofErr w:type="spellEnd"/>
      <w:r>
        <w:t>,</w:t>
      </w:r>
      <w:r w:rsidR="009B2A16">
        <w:t xml:space="preserve"> A. O. ve </w:t>
      </w:r>
      <w:r>
        <w:t xml:space="preserve">Köksoy, </w:t>
      </w:r>
      <w:r w:rsidR="009B2A16">
        <w:t xml:space="preserve">O. “Deney Tasarımı Eğitimi-Helikopter Deneyi”, </w:t>
      </w:r>
      <w:r w:rsidR="009B2A16" w:rsidRPr="005A3D8F">
        <w:rPr>
          <w:bCs/>
          <w:iCs/>
        </w:rPr>
        <w:t>İstatistik Sempozyumu</w:t>
      </w:r>
      <w:r w:rsidR="009B2A16" w:rsidRPr="00B8788E">
        <w:rPr>
          <w:bCs/>
          <w:i/>
          <w:iCs/>
        </w:rPr>
        <w:t>,</w:t>
      </w:r>
      <w:r w:rsidR="009B2A16">
        <w:t xml:space="preserve"> Gazi Üniversitesi Fen Edebiyat Fakültesi İstatistik Bölümü, Ankara</w:t>
      </w:r>
      <w:r>
        <w:t>, s. 76-80,</w:t>
      </w:r>
      <w:r w:rsidR="009B2A16">
        <w:t xml:space="preserve"> (2000).</w:t>
      </w:r>
    </w:p>
    <w:p w:rsidR="009B2A16" w:rsidRDefault="009B2A16" w:rsidP="009B2A16">
      <w:pPr>
        <w:rPr>
          <w:b/>
          <w:bCs/>
        </w:rPr>
      </w:pPr>
    </w:p>
    <w:p w:rsidR="009B2A16" w:rsidRDefault="009B2A16" w:rsidP="009B2A16">
      <w:pPr>
        <w:rPr>
          <w:rFonts w:ascii="Arial Unicode MS" w:hAnsi="Arial Unicode MS" w:cs="Arial Unicode MS"/>
        </w:rPr>
      </w:pPr>
      <w:r>
        <w:rPr>
          <w:b/>
          <w:bCs/>
        </w:rPr>
        <w:t xml:space="preserve">Kaynak rapordan alınmış ise: </w:t>
      </w:r>
    </w:p>
    <w:p w:rsidR="009B2A16" w:rsidRDefault="001011DE" w:rsidP="009B2A16">
      <w:pPr>
        <w:rPr>
          <w:rFonts w:ascii="Arial Unicode MS" w:hAnsi="Arial Unicode MS" w:cs="Arial Unicode MS"/>
        </w:rPr>
      </w:pPr>
      <w:r>
        <w:t xml:space="preserve">Yazarın soyadı, isminin baş harfi. </w:t>
      </w:r>
      <w:r w:rsidR="009B2A16">
        <w:t>(veya raporu hazırlayan kuruluşun adı), “rapor adı”, raporu hazırlayan kuruluşun kısa adı, rapor numarası, yayınlandığı yer, sayfası (yılı).</w:t>
      </w:r>
    </w:p>
    <w:p w:rsidR="009B2A16" w:rsidRDefault="009B2A16" w:rsidP="009B2A16"/>
    <w:p w:rsidR="009B2A16" w:rsidRDefault="001011DE" w:rsidP="009B2A16">
      <w:r>
        <w:t xml:space="preserve">Baran, </w:t>
      </w:r>
      <w:r w:rsidR="009B2A16">
        <w:t xml:space="preserve">I. </w:t>
      </w:r>
      <w:proofErr w:type="spellStart"/>
      <w:r w:rsidR="009B2A16">
        <w:t>and</w:t>
      </w:r>
      <w:r>
        <w:t>Baran</w:t>
      </w:r>
      <w:proofErr w:type="spellEnd"/>
      <w:r>
        <w:t xml:space="preserve">, </w:t>
      </w:r>
      <w:r w:rsidR="009B2A16">
        <w:t>M. “</w:t>
      </w:r>
      <w:proofErr w:type="spellStart"/>
      <w:r w:rsidR="009B2A16">
        <w:t>Marine</w:t>
      </w:r>
      <w:proofErr w:type="spellEnd"/>
      <w:r w:rsidR="009B2A16">
        <w:t xml:space="preserve"> </w:t>
      </w:r>
      <w:proofErr w:type="spellStart"/>
      <w:r w:rsidR="009B2A16">
        <w:t>turtles</w:t>
      </w:r>
      <w:proofErr w:type="spellEnd"/>
      <w:r w:rsidR="009B2A16">
        <w:t xml:space="preserve"> of </w:t>
      </w:r>
      <w:proofErr w:type="spellStart"/>
      <w:r w:rsidR="009B2A16">
        <w:t>Turkey</w:t>
      </w:r>
      <w:proofErr w:type="spellEnd"/>
      <w:r w:rsidR="009B2A16">
        <w:t xml:space="preserve">: </w:t>
      </w:r>
      <w:proofErr w:type="spellStart"/>
      <w:r w:rsidR="009B2A16">
        <w:t>Statussurvey</w:t>
      </w:r>
      <w:proofErr w:type="spellEnd"/>
      <w:r w:rsidR="009B2A16">
        <w:t xml:space="preserve"> 1988 </w:t>
      </w:r>
      <w:proofErr w:type="spellStart"/>
      <w:r w:rsidR="009B2A16">
        <w:t>andrecommendationsforconservationandmanagement</w:t>
      </w:r>
      <w:proofErr w:type="spellEnd"/>
      <w:r w:rsidR="009B2A16">
        <w:t xml:space="preserve">”, WWW </w:t>
      </w:r>
      <w:proofErr w:type="spellStart"/>
      <w:r w:rsidR="009B2A16">
        <w:t>Report</w:t>
      </w:r>
      <w:proofErr w:type="spellEnd"/>
      <w:r w:rsidR="009B2A16">
        <w:t xml:space="preserve">, </w:t>
      </w:r>
      <w:proofErr w:type="spellStart"/>
      <w:r w:rsidR="009B2A16">
        <w:t>Heidelberg</w:t>
      </w:r>
      <w:proofErr w:type="spellEnd"/>
      <w:r w:rsidR="009B2A16">
        <w:t>, 123 (1989).</w:t>
      </w:r>
    </w:p>
    <w:p w:rsidR="009B2A16" w:rsidRDefault="009B2A16" w:rsidP="009B2A16">
      <w:pPr>
        <w:rPr>
          <w:b/>
          <w:bCs/>
        </w:rPr>
      </w:pPr>
    </w:p>
    <w:p w:rsidR="009B2A16" w:rsidRDefault="009B2A16" w:rsidP="009B2A16">
      <w:pPr>
        <w:rPr>
          <w:rFonts w:ascii="Arial Unicode MS" w:hAnsi="Arial Unicode MS" w:cs="Arial Unicode MS"/>
        </w:rPr>
      </w:pPr>
      <w:r>
        <w:rPr>
          <w:b/>
          <w:bCs/>
        </w:rPr>
        <w:t xml:space="preserve">Elektronik ansiklopedi, kitaplar ve dergiler:  </w:t>
      </w:r>
    </w:p>
    <w:p w:rsidR="009B2A16" w:rsidRDefault="009B2A16" w:rsidP="009B2A16">
      <w:r>
        <w:t xml:space="preserve">İnternet: </w:t>
      </w:r>
      <w:proofErr w:type="spellStart"/>
      <w:r>
        <w:t>BosniaandHerzegovina</w:t>
      </w:r>
      <w:proofErr w:type="spellEnd"/>
      <w:r>
        <w:t xml:space="preserve">, </w:t>
      </w:r>
      <w:proofErr w:type="spellStart"/>
      <w:r>
        <w:t>InBritannica</w:t>
      </w:r>
      <w:proofErr w:type="spellEnd"/>
      <w:r>
        <w:t xml:space="preserve"> Online. http://www.-eb.com:180/cgi-bin/g?DocF=micro/79/88.html (2000). </w:t>
      </w:r>
    </w:p>
    <w:p w:rsidR="009B2A16" w:rsidRDefault="009B2A16" w:rsidP="009B2A16">
      <w:pPr>
        <w:rPr>
          <w:rFonts w:ascii="Arial Unicode MS" w:hAnsi="Arial Unicode MS" w:cs="Arial Unicode MS"/>
        </w:rPr>
      </w:pPr>
    </w:p>
    <w:p w:rsidR="009B1F07" w:rsidRPr="009B1F07" w:rsidRDefault="009B1F07" w:rsidP="009B1F07">
      <w:pPr>
        <w:pStyle w:val="GvdeMetni"/>
        <w:numPr>
          <w:ilvl w:val="0"/>
          <w:numId w:val="6"/>
        </w:numPr>
        <w:spacing w:before="100" w:beforeAutospacing="1" w:after="120" w:line="360" w:lineRule="auto"/>
        <w:ind w:left="1366" w:hanging="357"/>
        <w:rPr>
          <w:sz w:val="20"/>
        </w:rPr>
      </w:pPr>
      <w:r w:rsidRPr="009B1F07">
        <w:rPr>
          <w:sz w:val="20"/>
        </w:rPr>
        <w:t>Yayınlanmak üzere gönderilen makalenin özgün bir araştırma olduğu ve daha önce herhangi bir yerde yayınlanmadığını belirten bir yazı eklenmelidir.</w:t>
      </w:r>
    </w:p>
    <w:p w:rsidR="00DE17F8" w:rsidRPr="00DE17F8" w:rsidRDefault="00DE17F8" w:rsidP="00DE17F8">
      <w:pPr>
        <w:pStyle w:val="GvdeMetni"/>
        <w:numPr>
          <w:ilvl w:val="0"/>
          <w:numId w:val="6"/>
        </w:numPr>
        <w:spacing w:before="100" w:beforeAutospacing="1" w:after="120" w:line="360" w:lineRule="auto"/>
        <w:ind w:left="1366" w:hanging="357"/>
        <w:rPr>
          <w:sz w:val="20"/>
        </w:rPr>
      </w:pPr>
      <w:r w:rsidRPr="00DE17F8">
        <w:rPr>
          <w:sz w:val="20"/>
        </w:rPr>
        <w:t>Dergi Editörü biçim açısından uygun bulduğu yayınlanmak üzere gönderilen makaleyi konuyla ilgili 2 hakeme gönderir. Hakemlerin görüşlerinden birinin olumlu, diğerinin olumsuz olması durumunda makalenin yayınlanıp yayınlanmayacağına Editör ve/veya Yayın Kurulu karar verir.</w:t>
      </w:r>
    </w:p>
    <w:p w:rsidR="00F65953" w:rsidRDefault="00F65953" w:rsidP="00F65953">
      <w:pPr>
        <w:pStyle w:val="GvdeMetni"/>
        <w:numPr>
          <w:ilvl w:val="0"/>
          <w:numId w:val="6"/>
        </w:numPr>
        <w:spacing w:before="100" w:beforeAutospacing="1" w:after="120" w:line="360" w:lineRule="auto"/>
        <w:ind w:left="1366" w:hanging="357"/>
        <w:rPr>
          <w:sz w:val="20"/>
        </w:rPr>
      </w:pPr>
      <w:r w:rsidRPr="009B1F07">
        <w:rPr>
          <w:sz w:val="20"/>
        </w:rPr>
        <w:t>Dergide yayınlanan makalelerin telif hakkı dergiye aittir. Fen Bilimleri Enstitüsü Dergisi telif hakkı karşılığında yazarlara birer adet ayrı baskı gönderir.</w:t>
      </w:r>
    </w:p>
    <w:p w:rsidR="00F65953" w:rsidRPr="00F65953" w:rsidRDefault="00F65953" w:rsidP="00F65953">
      <w:pPr>
        <w:pStyle w:val="GvdeMetni"/>
        <w:numPr>
          <w:ilvl w:val="0"/>
          <w:numId w:val="6"/>
        </w:numPr>
        <w:spacing w:before="100" w:beforeAutospacing="1" w:after="120" w:line="360" w:lineRule="auto"/>
        <w:ind w:left="1366" w:hanging="357"/>
        <w:rPr>
          <w:rFonts w:cs="Arial Unicode MS"/>
          <w:sz w:val="20"/>
        </w:rPr>
      </w:pPr>
      <w:r w:rsidRPr="00F65953">
        <w:rPr>
          <w:sz w:val="20"/>
        </w:rPr>
        <w:t>Çalışma herhangi bir kurumun desteği ile gerçekleştirilmiş ise, kurumun adı ilk sayfanın en altında  yazılmalıdır.</w:t>
      </w:r>
    </w:p>
    <w:p w:rsidR="00F65953" w:rsidRPr="00F65953" w:rsidRDefault="00F65953" w:rsidP="00333323">
      <w:pPr>
        <w:rPr>
          <w:rFonts w:cs="Arial Unicode MS"/>
        </w:rPr>
      </w:pPr>
      <w:r w:rsidRPr="00F65953">
        <w:t xml:space="preserve">Dergiye gönderilecek makaleler ile ilgili yazışmalar, Dumlupınar Üniversitesi Fen Bilimleri Enstitüsü Merkez Yerleşkesi, 43270 KÜTAHYA adresine yapılmalıdır.                                                                                                                                            </w:t>
      </w:r>
    </w:p>
    <w:sectPr w:rsidR="00F65953" w:rsidRPr="00F65953" w:rsidSect="0083460D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">
    <w:nsid w:val="49684DF2"/>
    <w:multiLevelType w:val="hybridMultilevel"/>
    <w:tmpl w:val="FA063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13424"/>
    <w:multiLevelType w:val="hybridMultilevel"/>
    <w:tmpl w:val="F0CC6A80"/>
    <w:lvl w:ilvl="0" w:tplc="041F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">
    <w:nsid w:val="5FF2078D"/>
    <w:multiLevelType w:val="multilevel"/>
    <w:tmpl w:val="7930B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67144255"/>
    <w:multiLevelType w:val="hybridMultilevel"/>
    <w:tmpl w:val="EC2AB55E"/>
    <w:lvl w:ilvl="0" w:tplc="969ED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8458FE"/>
    <w:multiLevelType w:val="hybridMultilevel"/>
    <w:tmpl w:val="ECBEC6D8"/>
    <w:lvl w:ilvl="0" w:tplc="00E809D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/>
  <w:rsids>
    <w:rsidRoot w:val="00F87E30"/>
    <w:rsid w:val="00002B7D"/>
    <w:rsid w:val="00075149"/>
    <w:rsid w:val="00093B63"/>
    <w:rsid w:val="001011DE"/>
    <w:rsid w:val="001049A9"/>
    <w:rsid w:val="00122AF3"/>
    <w:rsid w:val="00231691"/>
    <w:rsid w:val="0026614C"/>
    <w:rsid w:val="00300FF2"/>
    <w:rsid w:val="003200C9"/>
    <w:rsid w:val="00333323"/>
    <w:rsid w:val="00447F6A"/>
    <w:rsid w:val="00484580"/>
    <w:rsid w:val="00494F5D"/>
    <w:rsid w:val="004F4D3C"/>
    <w:rsid w:val="00597244"/>
    <w:rsid w:val="006251D4"/>
    <w:rsid w:val="00680713"/>
    <w:rsid w:val="00693D3B"/>
    <w:rsid w:val="006A0358"/>
    <w:rsid w:val="00714BD1"/>
    <w:rsid w:val="00752CE8"/>
    <w:rsid w:val="007D50BE"/>
    <w:rsid w:val="0083460D"/>
    <w:rsid w:val="00837C73"/>
    <w:rsid w:val="00920D7F"/>
    <w:rsid w:val="009618C9"/>
    <w:rsid w:val="00975372"/>
    <w:rsid w:val="009B1F07"/>
    <w:rsid w:val="009B2A16"/>
    <w:rsid w:val="009C6F4B"/>
    <w:rsid w:val="00A1746E"/>
    <w:rsid w:val="00A375BB"/>
    <w:rsid w:val="00AB5005"/>
    <w:rsid w:val="00BD5E99"/>
    <w:rsid w:val="00BE6AE0"/>
    <w:rsid w:val="00C91793"/>
    <w:rsid w:val="00CE0C8A"/>
    <w:rsid w:val="00D5400D"/>
    <w:rsid w:val="00D912E6"/>
    <w:rsid w:val="00D9159C"/>
    <w:rsid w:val="00D93B80"/>
    <w:rsid w:val="00DE17F8"/>
    <w:rsid w:val="00E37F07"/>
    <w:rsid w:val="00E464C1"/>
    <w:rsid w:val="00ED00BE"/>
    <w:rsid w:val="00EF4D5E"/>
    <w:rsid w:val="00F236A0"/>
    <w:rsid w:val="00F46C83"/>
    <w:rsid w:val="00F51DB7"/>
    <w:rsid w:val="00F65953"/>
    <w:rsid w:val="00F87E30"/>
    <w:rsid w:val="00FA6466"/>
    <w:rsid w:val="00FA7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Düz Ok Bağlayıcısı 2"/>
        <o:r id="V:Rule8" type="connector" idref="#Düz Ok Bağlayıcısı 4"/>
        <o:r id="V:Rule9" type="connector" idref="#Düz Ok Bağlayıcısı 10"/>
        <o:r id="V:Rule10" type="connector" idref="#Düz Ok Bağlayıcısı 17"/>
        <o:r id="V:Rule11" type="connector" idref="#Düz Ok Bağlayıcısı 6"/>
        <o:r id="V:Rule12" type="connector" idref="#Düz Ok Bağlayıcısı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na Metin"/>
    <w:qFormat/>
    <w:rsid w:val="0083460D"/>
    <w:pPr>
      <w:spacing w:after="0" w:line="360" w:lineRule="auto"/>
      <w:jc w:val="both"/>
    </w:pPr>
    <w:rPr>
      <w:rFonts w:ascii="Times New Roman" w:hAnsi="Times New Roman"/>
      <w:sz w:val="20"/>
    </w:rPr>
  </w:style>
  <w:style w:type="paragraph" w:styleId="Balk1">
    <w:name w:val="heading 1"/>
    <w:aliases w:val="Başlık"/>
    <w:basedOn w:val="Normal"/>
    <w:next w:val="Normal"/>
    <w:link w:val="Balk1Char"/>
    <w:uiPriority w:val="9"/>
    <w:qFormat/>
    <w:rsid w:val="00E464C1"/>
    <w:pPr>
      <w:keepNext/>
      <w:keepLines/>
      <w:spacing w:before="120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Balk2">
    <w:name w:val="heading 2"/>
    <w:aliases w:val="Başlıklar"/>
    <w:basedOn w:val="Normal"/>
    <w:next w:val="Normal"/>
    <w:link w:val="Balk2Char"/>
    <w:uiPriority w:val="9"/>
    <w:unhideWhenUsed/>
    <w:qFormat/>
    <w:rsid w:val="00447F6A"/>
    <w:pPr>
      <w:keepNext/>
      <w:keepLines/>
      <w:spacing w:before="4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Başlık Char"/>
    <w:basedOn w:val="VarsaylanParagrafYazTipi"/>
    <w:link w:val="Balk1"/>
    <w:uiPriority w:val="9"/>
    <w:rsid w:val="00E464C1"/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AltKonuBal">
    <w:name w:val="Subtitle"/>
    <w:aliases w:val="Yazarlar"/>
    <w:basedOn w:val="Normal"/>
    <w:next w:val="Normal"/>
    <w:link w:val="AltKonuBalChar"/>
    <w:uiPriority w:val="11"/>
    <w:qFormat/>
    <w:rsid w:val="0083460D"/>
    <w:pPr>
      <w:numPr>
        <w:ilvl w:val="1"/>
      </w:numPr>
      <w:spacing w:after="160"/>
    </w:pPr>
    <w:rPr>
      <w:rFonts w:eastAsiaTheme="minorEastAsia"/>
      <w:spacing w:val="15"/>
      <w:sz w:val="24"/>
    </w:rPr>
  </w:style>
  <w:style w:type="character" w:customStyle="1" w:styleId="AltKonuBalChar">
    <w:name w:val="Alt Konu Başlığı Char"/>
    <w:aliases w:val="Yazarlar Char"/>
    <w:basedOn w:val="VarsaylanParagrafYazTipi"/>
    <w:link w:val="AltKonuBal"/>
    <w:uiPriority w:val="11"/>
    <w:rsid w:val="0083460D"/>
    <w:rPr>
      <w:rFonts w:ascii="Times New Roman" w:eastAsiaTheme="minorEastAsia" w:hAnsi="Times New Roman"/>
      <w:spacing w:val="15"/>
      <w:sz w:val="24"/>
    </w:rPr>
  </w:style>
  <w:style w:type="paragraph" w:styleId="AralkYok">
    <w:name w:val="No Spacing"/>
    <w:aliases w:val="Yazar Adresleri"/>
    <w:next w:val="Normal"/>
    <w:uiPriority w:val="1"/>
    <w:qFormat/>
    <w:rsid w:val="0083460D"/>
    <w:pPr>
      <w:spacing w:after="0" w:line="240" w:lineRule="auto"/>
    </w:pPr>
    <w:rPr>
      <w:rFonts w:ascii="Times New Roman" w:hAnsi="Times New Roman"/>
      <w:sz w:val="16"/>
    </w:rPr>
  </w:style>
  <w:style w:type="paragraph" w:customStyle="1" w:styleId="zet">
    <w:name w:val="Özet"/>
    <w:aliases w:val="Anahtar Kelimeler"/>
    <w:basedOn w:val="Normal"/>
    <w:link w:val="zetChar"/>
    <w:qFormat/>
    <w:rsid w:val="00E464C1"/>
    <w:rPr>
      <w:b/>
    </w:rPr>
  </w:style>
  <w:style w:type="paragraph" w:customStyle="1" w:styleId="Alt">
    <w:name w:val="Alt"/>
    <w:aliases w:val="üst indisler"/>
    <w:basedOn w:val="zet"/>
    <w:next w:val="Normal"/>
    <w:link w:val="AltChar"/>
    <w:qFormat/>
    <w:rsid w:val="00E464C1"/>
    <w:rPr>
      <w:b w:val="0"/>
      <w:sz w:val="14"/>
    </w:rPr>
  </w:style>
  <w:style w:type="character" w:customStyle="1" w:styleId="zetChar">
    <w:name w:val="Özet Char"/>
    <w:aliases w:val="Anahtar Kelimeler Char"/>
    <w:basedOn w:val="VarsaylanParagrafYazTipi"/>
    <w:link w:val="zet"/>
    <w:rsid w:val="00E464C1"/>
    <w:rPr>
      <w:rFonts w:ascii="Times New Roman" w:hAnsi="Times New Roman"/>
      <w:b/>
      <w:sz w:val="20"/>
    </w:rPr>
  </w:style>
  <w:style w:type="character" w:customStyle="1" w:styleId="Balk2Char">
    <w:name w:val="Başlık 2 Char"/>
    <w:aliases w:val="Başlıklar Char"/>
    <w:basedOn w:val="VarsaylanParagrafYazTipi"/>
    <w:link w:val="Balk2"/>
    <w:uiPriority w:val="9"/>
    <w:rsid w:val="00447F6A"/>
    <w:rPr>
      <w:rFonts w:ascii="Times New Roman" w:eastAsiaTheme="majorEastAsia" w:hAnsi="Times New Roman" w:cstheme="majorBidi"/>
      <w:b/>
      <w:sz w:val="20"/>
      <w:szCs w:val="26"/>
    </w:rPr>
  </w:style>
  <w:style w:type="character" w:customStyle="1" w:styleId="AltChar">
    <w:name w:val="Alt Char"/>
    <w:aliases w:val="üst indisler Char"/>
    <w:basedOn w:val="zetChar"/>
    <w:link w:val="Alt"/>
    <w:rsid w:val="00E464C1"/>
    <w:rPr>
      <w:rFonts w:ascii="Times New Roman" w:hAnsi="Times New Roman"/>
      <w:b w:val="0"/>
      <w:sz w:val="14"/>
    </w:rPr>
  </w:style>
  <w:style w:type="paragraph" w:customStyle="1" w:styleId="Resim">
    <w:name w:val="Resim"/>
    <w:aliases w:val="şekil yazısı"/>
    <w:basedOn w:val="ResimYazs"/>
    <w:next w:val="Normal"/>
    <w:qFormat/>
    <w:rsid w:val="00693D3B"/>
    <w:rPr>
      <w:i/>
    </w:rPr>
  </w:style>
  <w:style w:type="paragraph" w:styleId="ListeParagraf">
    <w:name w:val="List Paragraph"/>
    <w:basedOn w:val="Normal"/>
    <w:link w:val="ListeParagrafChar"/>
    <w:uiPriority w:val="34"/>
    <w:qFormat/>
    <w:rsid w:val="00693D3B"/>
    <w:pPr>
      <w:ind w:left="720"/>
      <w:contextualSpacing/>
    </w:pPr>
  </w:style>
  <w:style w:type="paragraph" w:customStyle="1" w:styleId="Altbalklar">
    <w:name w:val="Altbaşlıklar"/>
    <w:basedOn w:val="ListeParagraf"/>
    <w:next w:val="Normal"/>
    <w:link w:val="AltbalklarChar"/>
    <w:qFormat/>
    <w:rsid w:val="00693D3B"/>
    <w:pPr>
      <w:ind w:left="0"/>
    </w:pPr>
    <w:rPr>
      <w:b/>
    </w:rPr>
  </w:style>
  <w:style w:type="paragraph" w:styleId="GvdeMetni">
    <w:name w:val="Body Text"/>
    <w:basedOn w:val="Normal"/>
    <w:link w:val="GvdeMetniChar"/>
    <w:rsid w:val="00D9159C"/>
    <w:pPr>
      <w:spacing w:line="480" w:lineRule="auto"/>
    </w:pPr>
    <w:rPr>
      <w:rFonts w:eastAsia="Times New Roman" w:cs="Times New Roman"/>
      <w:noProof/>
      <w:sz w:val="24"/>
      <w:szCs w:val="20"/>
      <w:lang w:val="en-GB"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693D3B"/>
    <w:rPr>
      <w:rFonts w:ascii="Times New Roman" w:hAnsi="Times New Roman"/>
      <w:sz w:val="20"/>
    </w:rPr>
  </w:style>
  <w:style w:type="character" w:customStyle="1" w:styleId="AltbalklarChar">
    <w:name w:val="Altbaşlıklar Char"/>
    <w:basedOn w:val="ListeParagrafChar"/>
    <w:link w:val="Altbalklar"/>
    <w:rsid w:val="00693D3B"/>
    <w:rPr>
      <w:rFonts w:ascii="Times New Roman" w:hAnsi="Times New Roman"/>
      <w:b/>
      <w:sz w:val="20"/>
    </w:rPr>
  </w:style>
  <w:style w:type="paragraph" w:styleId="ResimYazs">
    <w:name w:val="caption"/>
    <w:aliases w:val="Resim ve şekil yazısı"/>
    <w:basedOn w:val="Normal"/>
    <w:next w:val="Normal"/>
    <w:uiPriority w:val="35"/>
    <w:unhideWhenUsed/>
    <w:qFormat/>
    <w:rsid w:val="00693D3B"/>
    <w:pPr>
      <w:spacing w:after="200" w:line="240" w:lineRule="auto"/>
    </w:pPr>
    <w:rPr>
      <w:iCs/>
      <w:sz w:val="16"/>
      <w:szCs w:val="1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9159C"/>
    <w:rPr>
      <w:rFonts w:ascii="Times New Roman" w:eastAsia="Times New Roman" w:hAnsi="Times New Roman" w:cs="Times New Roman"/>
      <w:noProof/>
      <w:sz w:val="24"/>
      <w:szCs w:val="20"/>
      <w:lang w:val="en-GB" w:eastAsia="tr-TR"/>
    </w:rPr>
  </w:style>
  <w:style w:type="paragraph" w:customStyle="1" w:styleId="2BLMBALIK">
    <w:name w:val="2 BÖLÜM BAŞLIK"/>
    <w:basedOn w:val="Balk1"/>
    <w:link w:val="2BLMBALIKChar"/>
    <w:rsid w:val="00D9159C"/>
    <w:pPr>
      <w:spacing w:before="0" w:line="240" w:lineRule="auto"/>
    </w:pPr>
    <w:rPr>
      <w:rFonts w:asciiTheme="majorHAnsi" w:hAnsiTheme="majorHAnsi"/>
      <w:bCs/>
      <w:noProof/>
      <w:sz w:val="20"/>
      <w:szCs w:val="28"/>
      <w:lang w:eastAsia="tr-TR"/>
    </w:rPr>
  </w:style>
  <w:style w:type="character" w:customStyle="1" w:styleId="2BLMBALIKChar">
    <w:name w:val="2 BÖLÜM BAŞLIK Char"/>
    <w:basedOn w:val="VarsaylanParagrafYazTipi"/>
    <w:link w:val="2BLMBALIK"/>
    <w:rsid w:val="00D9159C"/>
    <w:rPr>
      <w:rFonts w:asciiTheme="majorHAnsi" w:eastAsiaTheme="majorEastAsia" w:hAnsiTheme="majorHAnsi" w:cstheme="majorBidi"/>
      <w:b/>
      <w:bCs/>
      <w:caps/>
      <w:noProof/>
      <w:sz w:val="20"/>
      <w:szCs w:val="28"/>
      <w:lang w:eastAsia="tr-TR"/>
    </w:rPr>
  </w:style>
  <w:style w:type="paragraph" w:customStyle="1" w:styleId="5AnaMetin">
    <w:name w:val="5 Ana Metin"/>
    <w:link w:val="5AnaMetinChar"/>
    <w:qFormat/>
    <w:rsid w:val="0048458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character" w:customStyle="1" w:styleId="5AnaMetinChar">
    <w:name w:val="5 Ana Metin Char"/>
    <w:basedOn w:val="VarsaylanParagrafYazTipi"/>
    <w:link w:val="5AnaMetin"/>
    <w:rsid w:val="00484580"/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table" w:customStyle="1" w:styleId="PlainTable2">
    <w:name w:val="Plain Table 2"/>
    <w:basedOn w:val="NormalTablo"/>
    <w:uiPriority w:val="42"/>
    <w:rsid w:val="00A17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aynaka">
    <w:name w:val="Bibliography"/>
    <w:basedOn w:val="Normal"/>
    <w:next w:val="Normal"/>
    <w:uiPriority w:val="37"/>
    <w:unhideWhenUsed/>
    <w:rsid w:val="00BE6AE0"/>
  </w:style>
  <w:style w:type="paragraph" w:customStyle="1" w:styleId="References">
    <w:name w:val="References"/>
    <w:basedOn w:val="Normal"/>
    <w:rsid w:val="00F51DB7"/>
    <w:pPr>
      <w:numPr>
        <w:numId w:val="3"/>
      </w:numPr>
      <w:spacing w:line="240" w:lineRule="auto"/>
    </w:pPr>
    <w:rPr>
      <w:rFonts w:eastAsia="Times New Roman" w:cs="Times New Roman"/>
      <w:sz w:val="16"/>
      <w:szCs w:val="16"/>
      <w:lang w:val="en-US"/>
    </w:rPr>
  </w:style>
  <w:style w:type="character" w:styleId="Kpr">
    <w:name w:val="Hyperlink"/>
    <w:basedOn w:val="VarsaylanParagrafYazTipi"/>
    <w:rsid w:val="00F51DB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7E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7E3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87E3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azar">
    <w:name w:val="Yazar"/>
    <w:basedOn w:val="Normal"/>
    <w:autoRedefine/>
    <w:qFormat/>
    <w:rsid w:val="00F87E30"/>
    <w:pPr>
      <w:spacing w:after="200" w:line="240" w:lineRule="auto"/>
      <w:jc w:val="center"/>
    </w:pPr>
    <w:rPr>
      <w:rFonts w:cs="Times New Roman"/>
      <w:szCs w:val="20"/>
    </w:rPr>
  </w:style>
  <w:style w:type="paragraph" w:customStyle="1" w:styleId="adres">
    <w:name w:val="adres"/>
    <w:basedOn w:val="Normal"/>
    <w:autoRedefine/>
    <w:qFormat/>
    <w:rsid w:val="00F87E30"/>
    <w:pPr>
      <w:spacing w:line="240" w:lineRule="auto"/>
      <w:jc w:val="center"/>
    </w:pPr>
    <w:rPr>
      <w:rFonts w:asciiTheme="majorHAnsi" w:hAnsiTheme="majorHAnsi"/>
      <w:sz w:val="18"/>
      <w:lang w:eastAsia="tr-TR"/>
    </w:rPr>
  </w:style>
  <w:style w:type="paragraph" w:customStyle="1" w:styleId="eposta">
    <w:name w:val="eposta"/>
    <w:basedOn w:val="Normal"/>
    <w:autoRedefine/>
    <w:qFormat/>
    <w:rsid w:val="00F87E30"/>
    <w:pPr>
      <w:spacing w:line="240" w:lineRule="auto"/>
      <w:jc w:val="center"/>
    </w:pPr>
    <w:rPr>
      <w:rFonts w:asciiTheme="majorHAnsi" w:eastAsia="MS Mincho" w:hAnsiTheme="majorHAnsi" w:cs="Times New Roman"/>
      <w:sz w:val="16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na Metin"/>
    <w:qFormat/>
    <w:rsid w:val="0083460D"/>
    <w:pPr>
      <w:spacing w:after="0" w:line="360" w:lineRule="auto"/>
      <w:jc w:val="both"/>
    </w:pPr>
    <w:rPr>
      <w:rFonts w:ascii="Times New Roman" w:hAnsi="Times New Roman"/>
      <w:sz w:val="20"/>
    </w:rPr>
  </w:style>
  <w:style w:type="paragraph" w:styleId="Balk1">
    <w:name w:val="heading 1"/>
    <w:aliases w:val="Başlık"/>
    <w:basedOn w:val="Normal"/>
    <w:next w:val="Normal"/>
    <w:link w:val="Balk1Char"/>
    <w:uiPriority w:val="9"/>
    <w:qFormat/>
    <w:rsid w:val="00E464C1"/>
    <w:pPr>
      <w:keepNext/>
      <w:keepLines/>
      <w:spacing w:before="120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Balk2">
    <w:name w:val="heading 2"/>
    <w:aliases w:val="Başlıklar"/>
    <w:basedOn w:val="Normal"/>
    <w:next w:val="Normal"/>
    <w:link w:val="Balk2Char"/>
    <w:uiPriority w:val="9"/>
    <w:unhideWhenUsed/>
    <w:qFormat/>
    <w:rsid w:val="00447F6A"/>
    <w:pPr>
      <w:keepNext/>
      <w:keepLines/>
      <w:spacing w:before="4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Başlık Char"/>
    <w:basedOn w:val="VarsaylanParagrafYazTipi"/>
    <w:link w:val="Balk1"/>
    <w:uiPriority w:val="9"/>
    <w:rsid w:val="00E464C1"/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AltKonuBal">
    <w:name w:val="Subtitle"/>
    <w:aliases w:val="Yazarlar"/>
    <w:basedOn w:val="Normal"/>
    <w:next w:val="Normal"/>
    <w:link w:val="AltKonuBalChar"/>
    <w:uiPriority w:val="11"/>
    <w:qFormat/>
    <w:rsid w:val="0083460D"/>
    <w:pPr>
      <w:numPr>
        <w:ilvl w:val="1"/>
      </w:numPr>
      <w:spacing w:after="160"/>
    </w:pPr>
    <w:rPr>
      <w:rFonts w:eastAsiaTheme="minorEastAsia"/>
      <w:spacing w:val="15"/>
      <w:sz w:val="24"/>
    </w:rPr>
  </w:style>
  <w:style w:type="character" w:customStyle="1" w:styleId="AltKonuBalChar">
    <w:name w:val="Alt Konu Başlığı Char"/>
    <w:aliases w:val="Yazarlar Char"/>
    <w:basedOn w:val="VarsaylanParagrafYazTipi"/>
    <w:link w:val="AltKonuBal"/>
    <w:uiPriority w:val="11"/>
    <w:rsid w:val="0083460D"/>
    <w:rPr>
      <w:rFonts w:ascii="Times New Roman" w:eastAsiaTheme="minorEastAsia" w:hAnsi="Times New Roman"/>
      <w:spacing w:val="15"/>
      <w:sz w:val="24"/>
    </w:rPr>
  </w:style>
  <w:style w:type="paragraph" w:styleId="AralkYok">
    <w:name w:val="No Spacing"/>
    <w:aliases w:val="Yazar Adresleri"/>
    <w:next w:val="Normal"/>
    <w:uiPriority w:val="1"/>
    <w:qFormat/>
    <w:rsid w:val="0083460D"/>
    <w:pPr>
      <w:spacing w:after="0" w:line="240" w:lineRule="auto"/>
    </w:pPr>
    <w:rPr>
      <w:rFonts w:ascii="Times New Roman" w:hAnsi="Times New Roman"/>
      <w:sz w:val="16"/>
    </w:rPr>
  </w:style>
  <w:style w:type="paragraph" w:customStyle="1" w:styleId="zet">
    <w:name w:val="Özet"/>
    <w:aliases w:val="Anahtar Kelimeler"/>
    <w:basedOn w:val="Normal"/>
    <w:link w:val="zetChar"/>
    <w:qFormat/>
    <w:rsid w:val="00E464C1"/>
    <w:rPr>
      <w:b/>
    </w:rPr>
  </w:style>
  <w:style w:type="paragraph" w:customStyle="1" w:styleId="Alt">
    <w:name w:val="Alt"/>
    <w:aliases w:val="üst indisler"/>
    <w:basedOn w:val="zet"/>
    <w:next w:val="Normal"/>
    <w:link w:val="AltChar"/>
    <w:qFormat/>
    <w:rsid w:val="00E464C1"/>
    <w:rPr>
      <w:b w:val="0"/>
      <w:sz w:val="14"/>
    </w:rPr>
  </w:style>
  <w:style w:type="character" w:customStyle="1" w:styleId="zetChar">
    <w:name w:val="Özet Char"/>
    <w:aliases w:val="Anahtar Kelimeler Char"/>
    <w:basedOn w:val="VarsaylanParagrafYazTipi"/>
    <w:link w:val="zet"/>
    <w:rsid w:val="00E464C1"/>
    <w:rPr>
      <w:rFonts w:ascii="Times New Roman" w:hAnsi="Times New Roman"/>
      <w:b/>
      <w:sz w:val="20"/>
    </w:rPr>
  </w:style>
  <w:style w:type="character" w:customStyle="1" w:styleId="Balk2Char">
    <w:name w:val="Başlık 2 Char"/>
    <w:aliases w:val="Başlıklar Char"/>
    <w:basedOn w:val="VarsaylanParagrafYazTipi"/>
    <w:link w:val="Balk2"/>
    <w:uiPriority w:val="9"/>
    <w:rsid w:val="00447F6A"/>
    <w:rPr>
      <w:rFonts w:ascii="Times New Roman" w:eastAsiaTheme="majorEastAsia" w:hAnsi="Times New Roman" w:cstheme="majorBidi"/>
      <w:b/>
      <w:sz w:val="20"/>
      <w:szCs w:val="26"/>
    </w:rPr>
  </w:style>
  <w:style w:type="character" w:customStyle="1" w:styleId="AltChar">
    <w:name w:val="Alt Char"/>
    <w:aliases w:val="üst indisler Char"/>
    <w:basedOn w:val="zetChar"/>
    <w:link w:val="Alt"/>
    <w:rsid w:val="00E464C1"/>
    <w:rPr>
      <w:rFonts w:ascii="Times New Roman" w:hAnsi="Times New Roman"/>
      <w:b w:val="0"/>
      <w:sz w:val="14"/>
    </w:rPr>
  </w:style>
  <w:style w:type="paragraph" w:customStyle="1" w:styleId="Resim">
    <w:name w:val="Resim"/>
    <w:aliases w:val="şekil yazısı"/>
    <w:basedOn w:val="ResimYazs"/>
    <w:next w:val="Normal"/>
    <w:qFormat/>
    <w:rsid w:val="00693D3B"/>
    <w:rPr>
      <w:i/>
    </w:rPr>
  </w:style>
  <w:style w:type="paragraph" w:styleId="ListeParagraf">
    <w:name w:val="List Paragraph"/>
    <w:basedOn w:val="Normal"/>
    <w:link w:val="ListeParagrafChar"/>
    <w:uiPriority w:val="34"/>
    <w:qFormat/>
    <w:rsid w:val="00693D3B"/>
    <w:pPr>
      <w:ind w:left="720"/>
      <w:contextualSpacing/>
    </w:pPr>
  </w:style>
  <w:style w:type="paragraph" w:customStyle="1" w:styleId="Altbalklar">
    <w:name w:val="Altbaşlıklar"/>
    <w:basedOn w:val="ListeParagraf"/>
    <w:next w:val="Normal"/>
    <w:link w:val="AltbalklarChar"/>
    <w:qFormat/>
    <w:rsid w:val="00693D3B"/>
    <w:pPr>
      <w:ind w:left="0"/>
    </w:pPr>
    <w:rPr>
      <w:b/>
    </w:rPr>
  </w:style>
  <w:style w:type="paragraph" w:styleId="GvdeMetni">
    <w:name w:val="Body Text"/>
    <w:basedOn w:val="Normal"/>
    <w:link w:val="GvdeMetniChar"/>
    <w:rsid w:val="00D9159C"/>
    <w:pPr>
      <w:spacing w:line="480" w:lineRule="auto"/>
    </w:pPr>
    <w:rPr>
      <w:rFonts w:eastAsia="Times New Roman" w:cs="Times New Roman"/>
      <w:noProof/>
      <w:sz w:val="24"/>
      <w:szCs w:val="20"/>
      <w:lang w:val="en-GB"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693D3B"/>
    <w:rPr>
      <w:rFonts w:ascii="Times New Roman" w:hAnsi="Times New Roman"/>
      <w:sz w:val="20"/>
    </w:rPr>
  </w:style>
  <w:style w:type="character" w:customStyle="1" w:styleId="AltbalklarChar">
    <w:name w:val="Altbaşlıklar Char"/>
    <w:basedOn w:val="ListeParagrafChar"/>
    <w:link w:val="Altbalklar"/>
    <w:rsid w:val="00693D3B"/>
    <w:rPr>
      <w:rFonts w:ascii="Times New Roman" w:hAnsi="Times New Roman"/>
      <w:b/>
      <w:sz w:val="20"/>
    </w:rPr>
  </w:style>
  <w:style w:type="paragraph" w:styleId="ResimYazs">
    <w:name w:val="caption"/>
    <w:aliases w:val="Resim ve şekil yazısı"/>
    <w:basedOn w:val="Normal"/>
    <w:next w:val="Normal"/>
    <w:uiPriority w:val="35"/>
    <w:unhideWhenUsed/>
    <w:qFormat/>
    <w:rsid w:val="00693D3B"/>
    <w:pPr>
      <w:spacing w:after="200" w:line="240" w:lineRule="auto"/>
    </w:pPr>
    <w:rPr>
      <w:iCs/>
      <w:sz w:val="16"/>
      <w:szCs w:val="1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9159C"/>
    <w:rPr>
      <w:rFonts w:ascii="Times New Roman" w:eastAsia="Times New Roman" w:hAnsi="Times New Roman" w:cs="Times New Roman"/>
      <w:noProof/>
      <w:sz w:val="24"/>
      <w:szCs w:val="20"/>
      <w:lang w:val="en-GB" w:eastAsia="tr-TR"/>
    </w:rPr>
  </w:style>
  <w:style w:type="paragraph" w:customStyle="1" w:styleId="2BLMBALIK">
    <w:name w:val="2 BÖLÜM BAŞLIK"/>
    <w:basedOn w:val="Balk1"/>
    <w:link w:val="2BLMBALIKChar"/>
    <w:rsid w:val="00D9159C"/>
    <w:pPr>
      <w:spacing w:before="0" w:line="240" w:lineRule="auto"/>
    </w:pPr>
    <w:rPr>
      <w:rFonts w:asciiTheme="majorHAnsi" w:hAnsiTheme="majorHAnsi"/>
      <w:bCs/>
      <w:noProof/>
      <w:sz w:val="20"/>
      <w:szCs w:val="28"/>
      <w:lang w:eastAsia="tr-TR"/>
    </w:rPr>
  </w:style>
  <w:style w:type="character" w:customStyle="1" w:styleId="2BLMBALIKChar">
    <w:name w:val="2 BÖLÜM BAŞLIK Char"/>
    <w:basedOn w:val="VarsaylanParagrafYazTipi"/>
    <w:link w:val="2BLMBALIK"/>
    <w:rsid w:val="00D9159C"/>
    <w:rPr>
      <w:rFonts w:asciiTheme="majorHAnsi" w:eastAsiaTheme="majorEastAsia" w:hAnsiTheme="majorHAnsi" w:cstheme="majorBidi"/>
      <w:b/>
      <w:bCs/>
      <w:caps/>
      <w:noProof/>
      <w:sz w:val="20"/>
      <w:szCs w:val="28"/>
      <w:lang w:eastAsia="tr-TR"/>
    </w:rPr>
  </w:style>
  <w:style w:type="paragraph" w:customStyle="1" w:styleId="5AnaMetin">
    <w:name w:val="5 Ana Metin"/>
    <w:link w:val="5AnaMetinChar"/>
    <w:qFormat/>
    <w:rsid w:val="0048458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character" w:customStyle="1" w:styleId="5AnaMetinChar">
    <w:name w:val="5 Ana Metin Char"/>
    <w:basedOn w:val="VarsaylanParagrafYazTipi"/>
    <w:link w:val="5AnaMetin"/>
    <w:rsid w:val="00484580"/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table" w:customStyle="1" w:styleId="PlainTable2">
    <w:name w:val="Plain Table 2"/>
    <w:basedOn w:val="NormalTablo"/>
    <w:uiPriority w:val="42"/>
    <w:rsid w:val="00A1746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aynaka">
    <w:name w:val="Bibliography"/>
    <w:basedOn w:val="Normal"/>
    <w:next w:val="Normal"/>
    <w:uiPriority w:val="37"/>
    <w:unhideWhenUsed/>
    <w:rsid w:val="00BE6AE0"/>
  </w:style>
  <w:style w:type="paragraph" w:customStyle="1" w:styleId="References">
    <w:name w:val="References"/>
    <w:basedOn w:val="Normal"/>
    <w:rsid w:val="00F51DB7"/>
    <w:pPr>
      <w:numPr>
        <w:numId w:val="3"/>
      </w:numPr>
      <w:spacing w:line="240" w:lineRule="auto"/>
    </w:pPr>
    <w:rPr>
      <w:rFonts w:eastAsia="Times New Roman" w:cs="Times New Roman"/>
      <w:sz w:val="16"/>
      <w:szCs w:val="16"/>
      <w:lang w:val="en-US"/>
    </w:rPr>
  </w:style>
  <w:style w:type="character" w:styleId="Kpr">
    <w:name w:val="Hyperlink"/>
    <w:basedOn w:val="VarsaylanParagrafYazTipi"/>
    <w:rsid w:val="00F51DB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7E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7E3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87E3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Yazar">
    <w:name w:val="Yazar"/>
    <w:basedOn w:val="Normal"/>
    <w:autoRedefine/>
    <w:qFormat/>
    <w:rsid w:val="00F87E30"/>
    <w:pPr>
      <w:spacing w:after="200" w:line="240" w:lineRule="auto"/>
      <w:jc w:val="center"/>
    </w:pPr>
    <w:rPr>
      <w:rFonts w:cs="Times New Roman"/>
      <w:szCs w:val="20"/>
    </w:rPr>
  </w:style>
  <w:style w:type="paragraph" w:customStyle="1" w:styleId="adres">
    <w:name w:val="adres"/>
    <w:basedOn w:val="Normal"/>
    <w:autoRedefine/>
    <w:qFormat/>
    <w:rsid w:val="00F87E30"/>
    <w:pPr>
      <w:spacing w:line="240" w:lineRule="auto"/>
      <w:jc w:val="center"/>
    </w:pPr>
    <w:rPr>
      <w:rFonts w:asciiTheme="majorHAnsi" w:hAnsiTheme="majorHAnsi"/>
      <w:sz w:val="18"/>
      <w:lang w:eastAsia="tr-TR"/>
    </w:rPr>
  </w:style>
  <w:style w:type="paragraph" w:customStyle="1" w:styleId="eposta">
    <w:name w:val="eposta"/>
    <w:basedOn w:val="Normal"/>
    <w:autoRedefine/>
    <w:qFormat/>
    <w:rsid w:val="00F87E30"/>
    <w:pPr>
      <w:spacing w:line="240" w:lineRule="auto"/>
      <w:jc w:val="center"/>
    </w:pPr>
    <w:rPr>
      <w:rFonts w:asciiTheme="majorHAnsi" w:eastAsia="MS Mincho" w:hAnsiTheme="majorHAnsi" w:cs="Times New Roman"/>
      <w:sz w:val="16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inciyazar@e-posta.adre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cuncuyazar@e-posta.adresi" TargetMode="Externa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rinciyazar@e-posta.adresi" TargetMode="Externa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dorduncuyazar@e-posta.adres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1-degerlendirmeden_onceki_s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OSi03</b:Tag>
    <b:SourceType>Misc</b:SourceType>
    <b:Guid>{172A9B8D-7074-428D-8BE9-F673A9475D4F}</b:Guid>
    <b:Title>Veri madenciliği</b:Title>
    <b:Year>2003</b:Year>
    <b:City>Konya</b:City>
    <b:Publisher>Selçuk Üniversitesi, Fen Bilimleri Enstitüsü</b:Publisher>
    <b:Author>
      <b:Author>
        <b:NameList>
          <b:Person>
            <b:Last>İnan</b:Last>
            <b:First>O.</b:First>
          </b:Person>
        </b:NameList>
      </b:Author>
    </b:Author>
    <b:RefOrder>2</b:RefOrder>
  </b:Source>
  <b:Source>
    <b:Tag>AKa06</b:Tag>
    <b:SourceType>Report</b:SourceType>
    <b:Guid>{CCF5534B-505B-479A-A152-9722D4483FC8}</b:Guid>
    <b:Author>
      <b:Author>
        <b:NameList>
          <b:Person>
            <b:Last>Kalikov</b:Last>
            <b:First>Anarberk</b:First>
          </b:Person>
        </b:NameList>
      </b:Author>
    </b:Author>
    <b:Title>Veri Madenciliği ve Bir E-Ticaret Uygulaması, Yüksek Lisans Tezi</b:Title>
    <b:Year>2006</b:Year>
    <b:Publisher>Gazi Üniversitesi, Fen Bilimleri Enstitüsü</b:Publisher>
    <b:RefOrder>3</b:RefOrder>
  </b:Source>
  <b:Source>
    <b:Tag>Mar13</b:Tag>
    <b:SourceType>DocumentFromInternetSite</b:SourceType>
    <b:Guid>{D2439438-F7D2-4AE0-8EBA-95BB5FDE2692}</b:Guid>
    <b:Title>RFID Journal Home Linda</b:Title>
    <b:Year>2013</b:Year>
    <b:Author>
      <b:Author>
        <b:NameList>
          <b:Person>
            <b:Last>Roberti</b:Last>
            <b:First>Mark</b:First>
          </b:Person>
        </b:NameList>
      </b:Author>
    </b:Author>
    <b:InternetSiteTitle>Wal-Mart Begins RFID Rollout</b:InternetSiteTitle>
    <b:Month>Ekim</b:Month>
    <b:Day>16</b:Day>
    <b:URL>http://www.rfidjournal.com/articles/view?926#sthash.aNglf57U.dpuf</b:URL>
    <b:RefOrder>4</b:RefOrder>
  </b:Source>
  <b:Source>
    <b:Tag>Üna00</b:Tag>
    <b:SourceType>Book</b:SourceType>
    <b:Guid>{E64212E5-A759-441A-9E25-B052B47F2743}</b:Guid>
    <b:Title>Veritabanı Sistemleri</b:Title>
    <b:Year>2000</b:Year>
    <b:Author>
      <b:Author>
        <b:NameList>
          <b:Person>
            <b:Last>Yarımağan</b:Last>
            <b:First>Ünal</b:First>
          </b:Person>
        </b:NameList>
      </b:Author>
    </b:Author>
    <b:City>Ankara</b:City>
    <b:Publisher>Akademi Yayınevi</b:Publisher>
    <b:RefOrder>5</b:RefOrder>
  </b:Source>
  <b:Source>
    <b:Tag>Adr97</b:Tag>
    <b:SourceType>Book</b:SourceType>
    <b:Guid>{8FF0A25E-0FBC-4E68-9092-32F108B06734}</b:Guid>
    <b:Title>Data Mining</b:Title>
    <b:Year>1997</b:Year>
    <b:Author>
      <b:Author>
        <b:NameList>
          <b:Person>
            <b:Last>Adriaans</b:Last>
            <b:First>P.</b:First>
          </b:Person>
          <b:Person>
            <b:Last>Zantinge</b:Last>
            <b:First>D.</b:First>
          </b:Person>
        </b:NameList>
      </b:Author>
    </b:Author>
    <b:City>Boston</b:City>
    <b:Publisher>Addison Wesley Longman Publishing</b:Publisher>
    <b:StateProvince>MA</b:StateProvince>
    <b:CountryRegion>USA</b:CountryRegion>
    <b:RefOrder>1</b:RefOrder>
  </b:Source>
  <b:Source>
    <b:Tag>Tol12</b:Tag>
    <b:SourceType>JournalArticle</b:SourceType>
    <b:Guid>{FF6D0BA6-D2EF-4FD7-A660-C2A9BEB39EA3}</b:Guid>
    <b:Title>daşsdkaşskdşa</b:Title>
    <b:JournalName>daksjdlşaksdş</b:JournalName>
    <b:Year>2012</b:Year>
    <b:Pages>29-30</b:Pages>
    <b:Volume>12</b:Volume>
    <b:Issue>12</b:Issue>
    <b:Author>
      <b:Author>
        <b:NameList>
          <b:Person>
            <b:Last>Şen</b:Last>
            <b:First>Tolga</b:First>
          </b:Person>
          <b:Person>
            <b:Last>Erden</b:Last>
            <b:First>Caner</b:First>
          </b:Person>
        </b:NameList>
      </b:Author>
    </b:Author>
    <b:RefOrder>6</b:RefOrder>
  </b:Source>
  <b:Source>
    <b:Tag>GOY64</b:Tag>
    <b:SourceType>Book</b:SourceType>
    <b:Guid>{25E14E0B-58D5-4A07-B365-FF7DB17C5916}</b:Guid>
    <b:Title>Başlık burada</b:Title>
    <b:Year>1964</b:Year>
    <b:Author>
      <b:Author>
        <b:NameList>
          <b:Person>
            <b:Last>burada</b:Last>
            <b:First>G.</b:First>
            <b:Middle>O. Young yazar</b:Middle>
          </b:Person>
        </b:NameList>
      </b:Author>
    </b:Author>
    <b:City>Newyork</b:City>
    <b:Publisher>McGraw-Hill </b:Publisher>
    <b:RefOrder>7</b:RefOrder>
  </b:Source>
  <b:Source>
    <b:Tag>Bri06</b:Tag>
    <b:SourceType>JournalArticle</b:SourceType>
    <b:Guid>{A68D621F-99C8-4C47-BD85-4583F454B2DE}</b:Guid>
    <b:Title>Transforming Healthcare Organizations</b:Title>
    <b:Year>2006</b:Year>
    <b:Author>
      <b:Author>
        <b:NameList>
          <b:Person>
            <b:Last>Brian</b:Last>
            <b:First>Golden</b:First>
          </b:Person>
        </b:NameList>
      </b:Author>
    </b:Author>
    <b:JournalName>Healthcare Quarterly</b:JournalName>
    <b:Volume>10</b:Volume>
    <b:RefOrder>8</b:RefOrder>
  </b:Source>
  <b:Source>
    <b:Tag>Yaz00</b:Tag>
    <b:SourceType>JournalArticle</b:SourceType>
    <b:Guid>{C1FD93B9-CB39-4760-8D82-E488DCC5BBE3}</b:Guid>
    <b:Title>Başlık adı</b:Title>
    <b:Year>1000</b:Year>
    <b:Author>
      <b:Author>
        <b:NameList>
          <b:Person>
            <b:Last>Adı</b:Last>
            <b:First>Yazar</b:First>
          </b:Person>
        </b:NameList>
      </b:Author>
    </b:Author>
    <b:JournalName>Dergi adı</b:JournalName>
    <b:Pages>20-20</b:Pages>
    <b:Volume>12</b:Volume>
    <b:Issue>2</b:Issue>
    <b:RefOrder>9</b:RefOrder>
  </b:Source>
</b:Sources>
</file>

<file path=customXml/itemProps1.xml><?xml version="1.0" encoding="utf-8"?>
<ds:datastoreItem xmlns:ds="http://schemas.openxmlformats.org/officeDocument/2006/customXml" ds:itemID="{B452AA60-2F99-4BD2-8AAE-490CBFDC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1-degerlendirmeden_onceki_sablon</Template>
  <TotalTime>0</TotalTime>
  <Pages>4</Pages>
  <Words>915</Words>
  <Characters>5218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Sosyal Sorumluluk</cp:lastModifiedBy>
  <cp:revision>2</cp:revision>
  <dcterms:created xsi:type="dcterms:W3CDTF">2016-04-26T08:44:00Z</dcterms:created>
  <dcterms:modified xsi:type="dcterms:W3CDTF">2016-04-26T08:44:00Z</dcterms:modified>
</cp:coreProperties>
</file>