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F035" w14:textId="77777777" w:rsidR="00AB6A77" w:rsidRPr="00724283" w:rsidRDefault="00AB6A77" w:rsidP="00AB7C25">
      <w:pPr>
        <w:pStyle w:val="KonuBal"/>
        <w:ind w:left="360"/>
        <w:rPr>
          <w:sz w:val="22"/>
          <w:szCs w:val="22"/>
        </w:rPr>
      </w:pPr>
    </w:p>
    <w:p w14:paraId="19641EC3" w14:textId="77777777" w:rsidR="00DF7163" w:rsidRPr="00724283" w:rsidRDefault="00DB16A4" w:rsidP="00DB16A4">
      <w:pPr>
        <w:pStyle w:val="KonuBal"/>
        <w:ind w:left="1080"/>
        <w:rPr>
          <w:sz w:val="22"/>
          <w:szCs w:val="22"/>
        </w:rPr>
      </w:pPr>
      <w:proofErr w:type="spellStart"/>
      <w:r w:rsidRPr="00724283">
        <w:rPr>
          <w:sz w:val="22"/>
          <w:szCs w:val="22"/>
        </w:rPr>
        <w:t>I.Sınıf</w:t>
      </w:r>
      <w:proofErr w:type="spellEnd"/>
    </w:p>
    <w:tbl>
      <w:tblPr>
        <w:tblW w:w="11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  <w:gridCol w:w="1792"/>
      </w:tblGrid>
      <w:tr w:rsidR="008A1AAA" w:rsidRPr="00724283" w14:paraId="3D26C621" w14:textId="20FB0B9E" w:rsidTr="008A1AAA">
        <w:trPr>
          <w:trHeight w:val="567"/>
          <w:jc w:val="center"/>
        </w:trPr>
        <w:tc>
          <w:tcPr>
            <w:tcW w:w="743" w:type="dxa"/>
            <w:vAlign w:val="center"/>
          </w:tcPr>
          <w:p w14:paraId="30FCDBE8" w14:textId="77777777" w:rsidR="008A1AAA" w:rsidRPr="00724283" w:rsidRDefault="008A1AAA" w:rsidP="00AB7C25">
            <w:pPr>
              <w:pStyle w:val="AltKonuBal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vAlign w:val="center"/>
          </w:tcPr>
          <w:p w14:paraId="6F8D2E8B" w14:textId="7777777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163F6D7B" w14:textId="7777777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1A57B937" w14:textId="7777777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326928EE" w14:textId="7777777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075403E9" w14:textId="7777777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  <w:tc>
          <w:tcPr>
            <w:tcW w:w="1792" w:type="dxa"/>
            <w:vAlign w:val="center"/>
          </w:tcPr>
          <w:p w14:paraId="1C537ABE" w14:textId="5F92254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  <w:r>
              <w:rPr>
                <w:b/>
                <w:sz w:val="22"/>
                <w:szCs w:val="22"/>
                <w:lang w:val="tr-TR"/>
              </w:rPr>
              <w:t>rtesi</w:t>
            </w:r>
          </w:p>
        </w:tc>
      </w:tr>
      <w:tr w:rsidR="008A1AAA" w:rsidRPr="00724283" w14:paraId="56FAA996" w14:textId="518087C9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138BBA94" w14:textId="77777777" w:rsidR="008A1AAA" w:rsidRPr="00724283" w:rsidRDefault="008A1AAA" w:rsidP="00AB7C25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2818A64" w14:textId="77777777" w:rsidR="008A1AAA" w:rsidRPr="00654E0E" w:rsidRDefault="008A1AAA" w:rsidP="00D33EBC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EA71B3B" w14:textId="79BB7178" w:rsidR="008A1AAA" w:rsidRPr="00654E0E" w:rsidRDefault="008A1AAA" w:rsidP="00D169B2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BCC9ED9" w14:textId="5542AB88" w:rsidR="008A1AAA" w:rsidRPr="00654E0E" w:rsidRDefault="008A1AAA" w:rsidP="00D33EBC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3F69A6A" w14:textId="77777777" w:rsidR="008A1AAA" w:rsidRPr="00654E0E" w:rsidRDefault="008A1AAA" w:rsidP="00D33EBC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68E9518" w14:textId="77777777" w:rsidR="008A1AAA" w:rsidRPr="00654E0E" w:rsidRDefault="008A1AAA" w:rsidP="00D33EBC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E44979C" w14:textId="77777777" w:rsidR="008A1AAA" w:rsidRPr="00654E0E" w:rsidRDefault="008A1AAA" w:rsidP="00D33EBC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8A1AAA" w:rsidRPr="00724283" w14:paraId="2D9CC0AF" w14:textId="74546A6B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6948C0AC" w14:textId="7777777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271476E1" w14:textId="3E0A10CD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</w:t>
            </w:r>
          </w:p>
        </w:tc>
        <w:tc>
          <w:tcPr>
            <w:tcW w:w="1792" w:type="dxa"/>
            <w:vAlign w:val="center"/>
          </w:tcPr>
          <w:p w14:paraId="57215AE5" w14:textId="147591CC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Lineer Cebir</w:t>
            </w:r>
          </w:p>
        </w:tc>
        <w:tc>
          <w:tcPr>
            <w:tcW w:w="1791" w:type="dxa"/>
            <w:vAlign w:val="center"/>
          </w:tcPr>
          <w:p w14:paraId="35A8F622" w14:textId="69AD55B0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DF74241" w14:textId="0A000BA2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</w:t>
            </w:r>
          </w:p>
        </w:tc>
        <w:tc>
          <w:tcPr>
            <w:tcW w:w="1792" w:type="dxa"/>
            <w:vAlign w:val="center"/>
          </w:tcPr>
          <w:p w14:paraId="01B59188" w14:textId="4E1010FF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(Uzaktan)</w:t>
            </w:r>
          </w:p>
        </w:tc>
        <w:tc>
          <w:tcPr>
            <w:tcW w:w="1792" w:type="dxa"/>
            <w:vAlign w:val="center"/>
          </w:tcPr>
          <w:p w14:paraId="4FCC7D2C" w14:textId="4E72982B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A1AAA" w:rsidRPr="00724283" w14:paraId="3C484074" w14:textId="035B5F91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7198CED8" w14:textId="7777777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E441A13" w14:textId="282A755B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</w:t>
            </w:r>
          </w:p>
        </w:tc>
        <w:tc>
          <w:tcPr>
            <w:tcW w:w="1792" w:type="dxa"/>
            <w:vAlign w:val="center"/>
          </w:tcPr>
          <w:p w14:paraId="65A90A11" w14:textId="57A32ECB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Lineer Cebir</w:t>
            </w:r>
          </w:p>
        </w:tc>
        <w:tc>
          <w:tcPr>
            <w:tcW w:w="1791" w:type="dxa"/>
            <w:vAlign w:val="center"/>
          </w:tcPr>
          <w:p w14:paraId="20F40CBD" w14:textId="42A36BBC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D996AFA" w14:textId="756F84B8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</w:t>
            </w:r>
          </w:p>
        </w:tc>
        <w:tc>
          <w:tcPr>
            <w:tcW w:w="1792" w:type="dxa"/>
            <w:vAlign w:val="center"/>
          </w:tcPr>
          <w:p w14:paraId="11A9DB21" w14:textId="5BBB4607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(Uzaktan)</w:t>
            </w:r>
          </w:p>
        </w:tc>
        <w:tc>
          <w:tcPr>
            <w:tcW w:w="1792" w:type="dxa"/>
            <w:vAlign w:val="center"/>
          </w:tcPr>
          <w:p w14:paraId="358391B7" w14:textId="1D44864F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A1AAA" w:rsidRPr="00724283" w14:paraId="485F079B" w14:textId="0A95A4AE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3ADD7636" w14:textId="7777777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D0CC7D0" w14:textId="7FE4F49A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</w:t>
            </w:r>
          </w:p>
        </w:tc>
        <w:tc>
          <w:tcPr>
            <w:tcW w:w="1792" w:type="dxa"/>
            <w:vAlign w:val="center"/>
          </w:tcPr>
          <w:p w14:paraId="4E5A5A5E" w14:textId="2A47022E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Lineer Cebir</w:t>
            </w:r>
          </w:p>
        </w:tc>
        <w:tc>
          <w:tcPr>
            <w:tcW w:w="1791" w:type="dxa"/>
            <w:vAlign w:val="center"/>
          </w:tcPr>
          <w:p w14:paraId="7B499FE3" w14:textId="17B993D0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287BC34" w14:textId="4DB96191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</w:t>
            </w:r>
          </w:p>
        </w:tc>
        <w:tc>
          <w:tcPr>
            <w:tcW w:w="1792" w:type="dxa"/>
            <w:vAlign w:val="center"/>
          </w:tcPr>
          <w:p w14:paraId="3C4BF0BB" w14:textId="5F4D68D0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72AF176" w14:textId="77777777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A1AAA" w:rsidRPr="00724283" w14:paraId="3771453C" w14:textId="61F8E3AA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00B39EB4" w14:textId="77777777" w:rsidR="008A1AAA" w:rsidRPr="00724283" w:rsidRDefault="008A1AAA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5DC0742" w14:textId="77777777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50F145D" w14:textId="77777777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0E8D31A0" w14:textId="528A060E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B.M.G.</w:t>
            </w:r>
          </w:p>
        </w:tc>
        <w:tc>
          <w:tcPr>
            <w:tcW w:w="1792" w:type="dxa"/>
            <w:vAlign w:val="center"/>
          </w:tcPr>
          <w:p w14:paraId="59B588B0" w14:textId="77777777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4499F4E" w14:textId="77777777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3A8B4AE" w14:textId="77777777" w:rsidR="008A1AAA" w:rsidRPr="00654E0E" w:rsidRDefault="008A1AA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CD6D58" w:rsidRPr="00724283" w14:paraId="140ECB40" w14:textId="3400E31F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0F79D6BB" w14:textId="77777777" w:rsidR="00CD6D58" w:rsidRPr="00724283" w:rsidRDefault="00CD6D58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02F85CB" w14:textId="4B42C5B9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792" w:type="dxa"/>
            <w:vAlign w:val="center"/>
          </w:tcPr>
          <w:p w14:paraId="4A2CAFFC" w14:textId="6DE35713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</w:p>
        </w:tc>
        <w:tc>
          <w:tcPr>
            <w:tcW w:w="1791" w:type="dxa"/>
            <w:vAlign w:val="center"/>
          </w:tcPr>
          <w:p w14:paraId="2F683E53" w14:textId="244AE63A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B.M.G.</w:t>
            </w:r>
          </w:p>
        </w:tc>
        <w:tc>
          <w:tcPr>
            <w:tcW w:w="1792" w:type="dxa"/>
            <w:vAlign w:val="center"/>
          </w:tcPr>
          <w:p w14:paraId="4D2BBF95" w14:textId="7AD37602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2619145" w14:textId="2FD22B74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İngilizce (U)</w:t>
            </w:r>
          </w:p>
        </w:tc>
        <w:tc>
          <w:tcPr>
            <w:tcW w:w="1792" w:type="dxa"/>
            <w:vAlign w:val="center"/>
          </w:tcPr>
          <w:p w14:paraId="59581EC5" w14:textId="7DD2EF5B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(Örgün)</w:t>
            </w:r>
          </w:p>
        </w:tc>
      </w:tr>
      <w:tr w:rsidR="00CD6D58" w:rsidRPr="00724283" w14:paraId="1032F991" w14:textId="6252B7D5" w:rsidTr="008A1AAA">
        <w:trPr>
          <w:trHeight w:val="528"/>
          <w:jc w:val="center"/>
        </w:trPr>
        <w:tc>
          <w:tcPr>
            <w:tcW w:w="743" w:type="dxa"/>
            <w:vAlign w:val="center"/>
          </w:tcPr>
          <w:p w14:paraId="16981F28" w14:textId="77777777" w:rsidR="00CD6D58" w:rsidRPr="00724283" w:rsidRDefault="00CD6D58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4F01141" w14:textId="5C5BE99E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792" w:type="dxa"/>
            <w:vAlign w:val="center"/>
          </w:tcPr>
          <w:p w14:paraId="7A4E5639" w14:textId="459054A2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</w:p>
        </w:tc>
        <w:tc>
          <w:tcPr>
            <w:tcW w:w="1791" w:type="dxa"/>
            <w:vAlign w:val="center"/>
          </w:tcPr>
          <w:p w14:paraId="2A4EB115" w14:textId="686EFD2F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</w:p>
        </w:tc>
        <w:tc>
          <w:tcPr>
            <w:tcW w:w="1792" w:type="dxa"/>
            <w:vAlign w:val="center"/>
          </w:tcPr>
          <w:p w14:paraId="27EC4D85" w14:textId="0E4B80D7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F66A775" w14:textId="613ED8E5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İngilizce (U)</w:t>
            </w:r>
          </w:p>
        </w:tc>
        <w:tc>
          <w:tcPr>
            <w:tcW w:w="1792" w:type="dxa"/>
            <w:vAlign w:val="center"/>
          </w:tcPr>
          <w:p w14:paraId="5CED160D" w14:textId="59594845" w:rsidR="00CD6D58" w:rsidRPr="00654E0E" w:rsidRDefault="00CD6D58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(Örgün)</w:t>
            </w:r>
          </w:p>
        </w:tc>
      </w:tr>
      <w:tr w:rsidR="00E87711" w:rsidRPr="00724283" w14:paraId="5D336E24" w14:textId="6E0AC5D9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0E9CDCC9" w14:textId="77777777" w:rsidR="00E87711" w:rsidRPr="00724283" w:rsidRDefault="00E87711" w:rsidP="00AB7C2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2CECBD5" w14:textId="3094A12C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İngilizce (İ.Ö.)</w:t>
            </w:r>
          </w:p>
        </w:tc>
        <w:tc>
          <w:tcPr>
            <w:tcW w:w="1792" w:type="dxa"/>
            <w:vAlign w:val="center"/>
          </w:tcPr>
          <w:p w14:paraId="426E88CA" w14:textId="5C8FBB6B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AC6F02D" w14:textId="02AAE5C4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</w:p>
        </w:tc>
        <w:tc>
          <w:tcPr>
            <w:tcW w:w="1792" w:type="dxa"/>
            <w:vAlign w:val="center"/>
          </w:tcPr>
          <w:p w14:paraId="5CF8AD10" w14:textId="7C1294C9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</w:p>
        </w:tc>
        <w:tc>
          <w:tcPr>
            <w:tcW w:w="1792" w:type="dxa"/>
            <w:vAlign w:val="center"/>
          </w:tcPr>
          <w:p w14:paraId="4B1419ED" w14:textId="77777777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D902C92" w14:textId="77777777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E87711" w:rsidRPr="00724283" w14:paraId="0727E851" w14:textId="0EB46631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19153B24" w14:textId="77777777" w:rsidR="00E87711" w:rsidRPr="00724283" w:rsidRDefault="00E87711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E8A824F" w14:textId="50F7EA07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İngilizce (İ.Ö.)</w:t>
            </w:r>
          </w:p>
        </w:tc>
        <w:tc>
          <w:tcPr>
            <w:tcW w:w="1792" w:type="dxa"/>
            <w:vAlign w:val="center"/>
          </w:tcPr>
          <w:p w14:paraId="02B5ED51" w14:textId="42479FD4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85DDD06" w14:textId="713D4E9E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</w:p>
        </w:tc>
        <w:tc>
          <w:tcPr>
            <w:tcW w:w="1792" w:type="dxa"/>
            <w:vAlign w:val="center"/>
          </w:tcPr>
          <w:p w14:paraId="63F4E32E" w14:textId="6FE2E11F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</w:p>
        </w:tc>
        <w:tc>
          <w:tcPr>
            <w:tcW w:w="1792" w:type="dxa"/>
            <w:vAlign w:val="center"/>
          </w:tcPr>
          <w:p w14:paraId="44BC4ECD" w14:textId="77777777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4931B67" w14:textId="77777777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E87711" w:rsidRPr="00724283" w14:paraId="38E6EBF9" w14:textId="42F307EF" w:rsidTr="008A1AAA">
        <w:trPr>
          <w:trHeight w:val="77"/>
          <w:jc w:val="center"/>
        </w:trPr>
        <w:tc>
          <w:tcPr>
            <w:tcW w:w="743" w:type="dxa"/>
            <w:vAlign w:val="center"/>
          </w:tcPr>
          <w:p w14:paraId="210816BD" w14:textId="77777777" w:rsidR="00E87711" w:rsidRPr="00724283" w:rsidRDefault="00E87711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E5D03B0" w14:textId="72C9B9E5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 (İ.Ö.)</w:t>
            </w:r>
          </w:p>
        </w:tc>
        <w:tc>
          <w:tcPr>
            <w:tcW w:w="1792" w:type="dxa"/>
            <w:vAlign w:val="center"/>
          </w:tcPr>
          <w:p w14:paraId="61634529" w14:textId="297E81A3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Lineer Cebir (İ.Ö.)</w:t>
            </w:r>
          </w:p>
        </w:tc>
        <w:tc>
          <w:tcPr>
            <w:tcW w:w="1791" w:type="dxa"/>
            <w:vAlign w:val="center"/>
          </w:tcPr>
          <w:p w14:paraId="38612803" w14:textId="0EEC479E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 (İ.Ö.)</w:t>
            </w:r>
          </w:p>
        </w:tc>
        <w:tc>
          <w:tcPr>
            <w:tcW w:w="1792" w:type="dxa"/>
            <w:vAlign w:val="center"/>
          </w:tcPr>
          <w:p w14:paraId="0248C712" w14:textId="3B575696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 (İ.Ö.)</w:t>
            </w:r>
          </w:p>
        </w:tc>
        <w:tc>
          <w:tcPr>
            <w:tcW w:w="1792" w:type="dxa"/>
            <w:vAlign w:val="center"/>
          </w:tcPr>
          <w:p w14:paraId="3D09B80F" w14:textId="7DC9F0B3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İngilizce (U)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792" w:type="dxa"/>
            <w:vAlign w:val="center"/>
          </w:tcPr>
          <w:p w14:paraId="79DFA47B" w14:textId="09A43352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(Örgün) (İ.Ö.)</w:t>
            </w:r>
          </w:p>
        </w:tc>
      </w:tr>
      <w:tr w:rsidR="00E87711" w:rsidRPr="00724283" w14:paraId="10E1485B" w14:textId="6CCED820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0DF775BE" w14:textId="11BA0C82" w:rsidR="00E87711" w:rsidRPr="00724283" w:rsidRDefault="00E87711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96CBC08" w14:textId="4133512C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 (İ.Ö.)</w:t>
            </w:r>
          </w:p>
        </w:tc>
        <w:tc>
          <w:tcPr>
            <w:tcW w:w="1792" w:type="dxa"/>
            <w:vAlign w:val="center"/>
          </w:tcPr>
          <w:p w14:paraId="0B768016" w14:textId="311B490C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Lineer Cebir (İ.Ö.)</w:t>
            </w:r>
          </w:p>
        </w:tc>
        <w:tc>
          <w:tcPr>
            <w:tcW w:w="1791" w:type="dxa"/>
            <w:vAlign w:val="center"/>
          </w:tcPr>
          <w:p w14:paraId="5C1C8529" w14:textId="7CF469C5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 (İ.Ö.)</w:t>
            </w:r>
          </w:p>
        </w:tc>
        <w:tc>
          <w:tcPr>
            <w:tcW w:w="1792" w:type="dxa"/>
            <w:vAlign w:val="center"/>
          </w:tcPr>
          <w:p w14:paraId="4D2D6670" w14:textId="44AE37D1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 (İ.Ö.)</w:t>
            </w:r>
          </w:p>
        </w:tc>
        <w:tc>
          <w:tcPr>
            <w:tcW w:w="1792" w:type="dxa"/>
            <w:vAlign w:val="center"/>
          </w:tcPr>
          <w:p w14:paraId="61BFA9C8" w14:textId="15E7FF38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İngilizce (U)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792" w:type="dxa"/>
            <w:vAlign w:val="center"/>
          </w:tcPr>
          <w:p w14:paraId="45ED6EFE" w14:textId="1CC978AA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(Örgün) (İ.Ö.)</w:t>
            </w:r>
          </w:p>
        </w:tc>
      </w:tr>
      <w:tr w:rsidR="00E87711" w:rsidRPr="00724283" w14:paraId="4BD3C778" w14:textId="5B9A534B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2DA197B6" w14:textId="77777777" w:rsidR="00E87711" w:rsidRPr="00724283" w:rsidRDefault="00E87711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2B45F3FD" w14:textId="68BDD288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 (İ.Ö.)</w:t>
            </w:r>
          </w:p>
        </w:tc>
        <w:tc>
          <w:tcPr>
            <w:tcW w:w="1792" w:type="dxa"/>
            <w:vAlign w:val="center"/>
          </w:tcPr>
          <w:p w14:paraId="35AE06B4" w14:textId="4245C446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Lineer Cebir (İ.Ö.)</w:t>
            </w:r>
          </w:p>
        </w:tc>
        <w:tc>
          <w:tcPr>
            <w:tcW w:w="1791" w:type="dxa"/>
            <w:vAlign w:val="center"/>
          </w:tcPr>
          <w:p w14:paraId="70440067" w14:textId="478A9291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 (İ.Ö.)</w:t>
            </w:r>
          </w:p>
        </w:tc>
        <w:tc>
          <w:tcPr>
            <w:tcW w:w="1792" w:type="dxa"/>
            <w:vAlign w:val="center"/>
          </w:tcPr>
          <w:p w14:paraId="7BD06786" w14:textId="6AA02437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 (İ.Ö.)</w:t>
            </w:r>
          </w:p>
        </w:tc>
        <w:tc>
          <w:tcPr>
            <w:tcW w:w="1792" w:type="dxa"/>
            <w:vAlign w:val="center"/>
          </w:tcPr>
          <w:p w14:paraId="0520867B" w14:textId="3C6C5218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D697BAA" w14:textId="77777777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E87711" w:rsidRPr="00724283" w14:paraId="11F28CB1" w14:textId="4FC936DC" w:rsidTr="008A1AAA">
        <w:trPr>
          <w:trHeight w:val="291"/>
          <w:jc w:val="center"/>
        </w:trPr>
        <w:tc>
          <w:tcPr>
            <w:tcW w:w="743" w:type="dxa"/>
            <w:vAlign w:val="center"/>
          </w:tcPr>
          <w:p w14:paraId="16981592" w14:textId="77777777" w:rsidR="00E87711" w:rsidRPr="00724283" w:rsidRDefault="00E87711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38046BF" w14:textId="31AA49D7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B26FCE1" w14:textId="13C98E6C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791" w:type="dxa"/>
            <w:vAlign w:val="center"/>
          </w:tcPr>
          <w:p w14:paraId="31C0285E" w14:textId="2A25A303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B.M.G. (İ.Ö.)</w:t>
            </w:r>
          </w:p>
        </w:tc>
        <w:tc>
          <w:tcPr>
            <w:tcW w:w="1792" w:type="dxa"/>
            <w:vAlign w:val="center"/>
          </w:tcPr>
          <w:p w14:paraId="33D975D1" w14:textId="4D0BB7DF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Matematik I </w:t>
            </w:r>
            <w:r>
              <w:rPr>
                <w:sz w:val="18"/>
                <w:szCs w:val="18"/>
                <w:lang w:val="tr-TR"/>
              </w:rPr>
              <w:t xml:space="preserve">(U)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792" w:type="dxa"/>
            <w:vAlign w:val="center"/>
          </w:tcPr>
          <w:p w14:paraId="38899A55" w14:textId="7DF48901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(Uzaktan) (İ.Ö.)</w:t>
            </w:r>
          </w:p>
        </w:tc>
        <w:tc>
          <w:tcPr>
            <w:tcW w:w="1792" w:type="dxa"/>
            <w:vAlign w:val="center"/>
          </w:tcPr>
          <w:p w14:paraId="17D3F8CC" w14:textId="7826D5B7" w:rsidR="00E87711" w:rsidRPr="00654E0E" w:rsidRDefault="00E8771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E87711" w:rsidRPr="00724283" w14:paraId="0947D94C" w14:textId="45B6A61B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210C25AA" w14:textId="77777777" w:rsidR="00E87711" w:rsidRPr="00724283" w:rsidRDefault="00E87711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A0DA98C" w14:textId="6CDF88C8" w:rsidR="00E87711" w:rsidRPr="00654E0E" w:rsidRDefault="00E87711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92E41F1" w14:textId="36698AEC" w:rsidR="00E87711" w:rsidRPr="00654E0E" w:rsidRDefault="00E87711" w:rsidP="003E7694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Fizik 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791" w:type="dxa"/>
            <w:vAlign w:val="center"/>
          </w:tcPr>
          <w:p w14:paraId="6EA48B79" w14:textId="713D68C3" w:rsidR="00E87711" w:rsidRPr="00654E0E" w:rsidRDefault="00E87711" w:rsidP="003E7694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B.M.G. (İ.Ö.)</w:t>
            </w:r>
          </w:p>
        </w:tc>
        <w:tc>
          <w:tcPr>
            <w:tcW w:w="1792" w:type="dxa"/>
            <w:vAlign w:val="center"/>
          </w:tcPr>
          <w:p w14:paraId="39878164" w14:textId="4644EEF7" w:rsidR="00E87711" w:rsidRPr="00654E0E" w:rsidRDefault="00E87711" w:rsidP="00186D70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Matematik I </w:t>
            </w:r>
            <w:r>
              <w:rPr>
                <w:sz w:val="18"/>
                <w:szCs w:val="18"/>
                <w:lang w:val="tr-TR"/>
              </w:rPr>
              <w:t>(U) (</w:t>
            </w:r>
            <w:r w:rsidRPr="00654E0E">
              <w:rPr>
                <w:sz w:val="18"/>
                <w:szCs w:val="18"/>
                <w:lang w:val="tr-TR"/>
              </w:rPr>
              <w:t>İ.Ö.)</w:t>
            </w:r>
          </w:p>
        </w:tc>
        <w:tc>
          <w:tcPr>
            <w:tcW w:w="1792" w:type="dxa"/>
            <w:vAlign w:val="center"/>
          </w:tcPr>
          <w:p w14:paraId="1E7BAA7A" w14:textId="0CE4ACDD" w:rsidR="00E87711" w:rsidRPr="00654E0E" w:rsidRDefault="00E87711" w:rsidP="003E7694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(Uzaktan) (İ.Ö.)</w:t>
            </w:r>
          </w:p>
        </w:tc>
        <w:tc>
          <w:tcPr>
            <w:tcW w:w="1792" w:type="dxa"/>
            <w:vAlign w:val="center"/>
          </w:tcPr>
          <w:p w14:paraId="21C4737C" w14:textId="04E1C405" w:rsidR="00E87711" w:rsidRPr="00654E0E" w:rsidRDefault="00E87711" w:rsidP="003E7694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E87711" w:rsidRPr="00724283" w14:paraId="6DDD99EB" w14:textId="5EA256FB" w:rsidTr="008A1AAA">
        <w:trPr>
          <w:trHeight w:val="397"/>
          <w:jc w:val="center"/>
        </w:trPr>
        <w:tc>
          <w:tcPr>
            <w:tcW w:w="743" w:type="dxa"/>
            <w:vAlign w:val="center"/>
          </w:tcPr>
          <w:p w14:paraId="2467FD52" w14:textId="77777777" w:rsidR="00E87711" w:rsidRPr="00724283" w:rsidRDefault="00E87711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46DFBEB" w14:textId="77777777" w:rsidR="00E87711" w:rsidRPr="00654E0E" w:rsidRDefault="00E87711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A664B00" w14:textId="579F470D" w:rsidR="00E87711" w:rsidRPr="00654E0E" w:rsidRDefault="00E87711" w:rsidP="003E7694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15816AA" w14:textId="77777777" w:rsidR="00E87711" w:rsidRPr="00654E0E" w:rsidRDefault="00E87711" w:rsidP="003E7694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B6A6587" w14:textId="77777777" w:rsidR="00E87711" w:rsidRPr="00654E0E" w:rsidRDefault="00E87711" w:rsidP="003E7694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BC5C9DA" w14:textId="77777777" w:rsidR="00E87711" w:rsidRPr="00654E0E" w:rsidRDefault="00E87711" w:rsidP="003E7694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6BA522A" w14:textId="77777777" w:rsidR="00E87711" w:rsidRPr="00654E0E" w:rsidRDefault="00E87711" w:rsidP="003E7694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</w:tbl>
    <w:p w14:paraId="6966B199" w14:textId="77777777" w:rsidR="0053088A" w:rsidRPr="00724283" w:rsidRDefault="0053088A" w:rsidP="00AB7C25">
      <w:pPr>
        <w:pStyle w:val="KonuBal"/>
        <w:ind w:firstLine="227"/>
        <w:jc w:val="left"/>
        <w:rPr>
          <w:sz w:val="22"/>
          <w:szCs w:val="22"/>
        </w:rPr>
      </w:pPr>
    </w:p>
    <w:p w14:paraId="23B823B5" w14:textId="77777777" w:rsidR="00212EF1" w:rsidRPr="00724283" w:rsidRDefault="00212EF1" w:rsidP="00AB7C25">
      <w:pPr>
        <w:rPr>
          <w:b/>
          <w:sz w:val="22"/>
          <w:szCs w:val="22"/>
          <w:lang w:val="tr-TR"/>
        </w:rPr>
      </w:pPr>
    </w:p>
    <w:p w14:paraId="6A3EAA86" w14:textId="77777777" w:rsidR="00E92D31" w:rsidRPr="00724283" w:rsidRDefault="00212EF1" w:rsidP="00AB7C25">
      <w:pPr>
        <w:pStyle w:val="KonuBal"/>
        <w:ind w:left="360"/>
        <w:rPr>
          <w:sz w:val="22"/>
          <w:szCs w:val="22"/>
        </w:rPr>
      </w:pPr>
      <w:r w:rsidRPr="00724283">
        <w:rPr>
          <w:sz w:val="22"/>
          <w:szCs w:val="22"/>
        </w:rPr>
        <w:br w:type="page"/>
      </w:r>
    </w:p>
    <w:p w14:paraId="0120B35F" w14:textId="77777777" w:rsidR="00E92D31" w:rsidRPr="00724283" w:rsidRDefault="00E92D31" w:rsidP="00AB7C25">
      <w:pPr>
        <w:pStyle w:val="KonuBal"/>
        <w:ind w:left="360"/>
        <w:rPr>
          <w:sz w:val="22"/>
          <w:szCs w:val="22"/>
        </w:rPr>
      </w:pPr>
    </w:p>
    <w:p w14:paraId="5E8DEB13" w14:textId="77777777" w:rsidR="00DB16A4" w:rsidRPr="00724283" w:rsidRDefault="00DB16A4" w:rsidP="00DB16A4">
      <w:pPr>
        <w:pStyle w:val="KonuBal"/>
        <w:ind w:left="1080"/>
        <w:rPr>
          <w:sz w:val="22"/>
          <w:szCs w:val="22"/>
        </w:rPr>
      </w:pPr>
      <w:proofErr w:type="spellStart"/>
      <w:proofErr w:type="gramStart"/>
      <w:r w:rsidRPr="00724283">
        <w:rPr>
          <w:sz w:val="22"/>
          <w:szCs w:val="22"/>
        </w:rPr>
        <w:t>II.Sınıf</w:t>
      </w:r>
      <w:proofErr w:type="spellEnd"/>
      <w:proofErr w:type="gramEnd"/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</w:tblGrid>
      <w:tr w:rsidR="006042BF" w:rsidRPr="00724283" w14:paraId="02F582F7" w14:textId="77777777" w:rsidTr="006042BF">
        <w:trPr>
          <w:trHeight w:val="567"/>
          <w:jc w:val="center"/>
        </w:trPr>
        <w:tc>
          <w:tcPr>
            <w:tcW w:w="743" w:type="dxa"/>
            <w:vAlign w:val="center"/>
          </w:tcPr>
          <w:p w14:paraId="05800E26" w14:textId="77777777" w:rsidR="006042BF" w:rsidRPr="00724283" w:rsidRDefault="006042BF" w:rsidP="00D169B2">
            <w:pPr>
              <w:pStyle w:val="AltKonuBal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vAlign w:val="center"/>
          </w:tcPr>
          <w:p w14:paraId="1CAB895F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7BC1B283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50EA43D9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4639CA34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320EF5B9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16595A" w:rsidRPr="00724283" w14:paraId="6EFD9A68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1FADFF85" w14:textId="77777777" w:rsidR="0016595A" w:rsidRPr="00724283" w:rsidRDefault="0016595A" w:rsidP="00D169B2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1305739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68F289B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D15A8BD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2F719BF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CA3B257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6A660A" w:rsidRPr="00724283" w14:paraId="36F9B4C4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121969B7" w14:textId="77777777" w:rsidR="006A660A" w:rsidRPr="00724283" w:rsidRDefault="006A660A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3F9548A" w14:textId="5CE74216" w:rsidR="006A660A" w:rsidRPr="00654E0E" w:rsidRDefault="006A660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</w:t>
            </w:r>
          </w:p>
        </w:tc>
        <w:tc>
          <w:tcPr>
            <w:tcW w:w="1792" w:type="dxa"/>
            <w:vAlign w:val="center"/>
          </w:tcPr>
          <w:p w14:paraId="3F2D21C7" w14:textId="17E04AEF" w:rsidR="006A660A" w:rsidRPr="00654E0E" w:rsidRDefault="006A660A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</w:t>
            </w:r>
          </w:p>
        </w:tc>
        <w:tc>
          <w:tcPr>
            <w:tcW w:w="1791" w:type="dxa"/>
          </w:tcPr>
          <w:p w14:paraId="41759BA5" w14:textId="6C826612" w:rsidR="006A660A" w:rsidRPr="00654E0E" w:rsidRDefault="006A660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7E0E64D" w14:textId="3CC94276" w:rsidR="006A660A" w:rsidRPr="00654E0E" w:rsidRDefault="006A660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9EFFE3F" w14:textId="77777777" w:rsidR="006A660A" w:rsidRPr="00654E0E" w:rsidRDefault="006A660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654E0E" w:rsidRPr="00724283" w14:paraId="0F865AAE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2498A30A" w14:textId="77777777" w:rsidR="00654E0E" w:rsidRPr="00724283" w:rsidRDefault="00654E0E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EB37653" w14:textId="2EDF2D18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</w:t>
            </w:r>
          </w:p>
        </w:tc>
        <w:tc>
          <w:tcPr>
            <w:tcW w:w="1792" w:type="dxa"/>
            <w:vAlign w:val="center"/>
          </w:tcPr>
          <w:p w14:paraId="15CF10C4" w14:textId="12A773B7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</w:t>
            </w:r>
          </w:p>
        </w:tc>
        <w:tc>
          <w:tcPr>
            <w:tcW w:w="1791" w:type="dxa"/>
          </w:tcPr>
          <w:p w14:paraId="43C2F509" w14:textId="6192B4E7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93F3F33" w14:textId="10077A78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A6854B3" w14:textId="5F00D8A2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46AD3" w:rsidRPr="00724283" w14:paraId="1D465CDE" w14:textId="77777777" w:rsidTr="00770E6B">
        <w:trPr>
          <w:trHeight w:val="397"/>
          <w:jc w:val="center"/>
        </w:trPr>
        <w:tc>
          <w:tcPr>
            <w:tcW w:w="743" w:type="dxa"/>
            <w:vAlign w:val="center"/>
          </w:tcPr>
          <w:p w14:paraId="30517E3C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bookmarkStart w:id="0" w:name="_GoBack" w:colFirst="4" w:colLast="4"/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164800A" w14:textId="42D1C929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</w:t>
            </w:r>
          </w:p>
        </w:tc>
        <w:tc>
          <w:tcPr>
            <w:tcW w:w="1792" w:type="dxa"/>
            <w:vAlign w:val="center"/>
          </w:tcPr>
          <w:p w14:paraId="4790DAF8" w14:textId="3D0EF27F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</w:t>
            </w:r>
          </w:p>
        </w:tc>
        <w:tc>
          <w:tcPr>
            <w:tcW w:w="1791" w:type="dxa"/>
          </w:tcPr>
          <w:p w14:paraId="1B2D460C" w14:textId="5432DF34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32E4E7B1" w14:textId="4C0FE54D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(S.S.I) Yazım ve Sunuş Teknikleri </w:t>
            </w:r>
          </w:p>
        </w:tc>
        <w:tc>
          <w:tcPr>
            <w:tcW w:w="1792" w:type="dxa"/>
            <w:vAlign w:val="center"/>
          </w:tcPr>
          <w:p w14:paraId="12994706" w14:textId="60C0127E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AIIT I</w:t>
            </w:r>
            <w:r>
              <w:rPr>
                <w:sz w:val="18"/>
                <w:szCs w:val="18"/>
                <w:lang w:val="tr-TR"/>
              </w:rPr>
              <w:t xml:space="preserve"> (Örgün)</w:t>
            </w:r>
          </w:p>
        </w:tc>
      </w:tr>
      <w:bookmarkEnd w:id="0"/>
      <w:tr w:rsidR="00146AD3" w:rsidRPr="00724283" w14:paraId="3768072F" w14:textId="77777777" w:rsidTr="00770E6B">
        <w:trPr>
          <w:trHeight w:val="397"/>
          <w:jc w:val="center"/>
        </w:trPr>
        <w:tc>
          <w:tcPr>
            <w:tcW w:w="743" w:type="dxa"/>
            <w:vAlign w:val="center"/>
          </w:tcPr>
          <w:p w14:paraId="2F656028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F269826" w14:textId="2D5962B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Aİ.İ</w:t>
            </w:r>
            <w:proofErr w:type="gramEnd"/>
            <w:r>
              <w:rPr>
                <w:sz w:val="18"/>
                <w:szCs w:val="18"/>
                <w:lang w:val="tr-TR"/>
              </w:rPr>
              <w:t>.T I (Uzaktan)</w:t>
            </w:r>
          </w:p>
        </w:tc>
        <w:tc>
          <w:tcPr>
            <w:tcW w:w="1792" w:type="dxa"/>
            <w:vAlign w:val="center"/>
          </w:tcPr>
          <w:p w14:paraId="66A7DDCB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0F4957A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52175644" w14:textId="18DCA54C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(S.S.I) Yazım ve Sunuş Teknikleri </w:t>
            </w:r>
          </w:p>
        </w:tc>
        <w:tc>
          <w:tcPr>
            <w:tcW w:w="1792" w:type="dxa"/>
            <w:vAlign w:val="center"/>
          </w:tcPr>
          <w:p w14:paraId="64554C96" w14:textId="43924F81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AIIT I</w:t>
            </w:r>
            <w:r>
              <w:rPr>
                <w:sz w:val="18"/>
                <w:szCs w:val="18"/>
                <w:lang w:val="tr-TR"/>
              </w:rPr>
              <w:t xml:space="preserve"> (Örgün)</w:t>
            </w:r>
          </w:p>
        </w:tc>
      </w:tr>
      <w:tr w:rsidR="00146AD3" w:rsidRPr="00724283" w14:paraId="311A7521" w14:textId="77777777" w:rsidTr="00770E6B">
        <w:trPr>
          <w:trHeight w:val="397"/>
          <w:jc w:val="center"/>
        </w:trPr>
        <w:tc>
          <w:tcPr>
            <w:tcW w:w="743" w:type="dxa"/>
            <w:vAlign w:val="center"/>
          </w:tcPr>
          <w:p w14:paraId="2CE8771C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D2E2943" w14:textId="65BDD2BF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Aİ.İ</w:t>
            </w:r>
            <w:proofErr w:type="gramEnd"/>
            <w:r>
              <w:rPr>
                <w:sz w:val="18"/>
                <w:szCs w:val="18"/>
                <w:lang w:val="tr-TR"/>
              </w:rPr>
              <w:t>.T I (Uzaktan)</w:t>
            </w:r>
          </w:p>
        </w:tc>
        <w:tc>
          <w:tcPr>
            <w:tcW w:w="1792" w:type="dxa"/>
            <w:vAlign w:val="center"/>
          </w:tcPr>
          <w:p w14:paraId="1EF1E31B" w14:textId="63C71BA2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40A24EB6" w14:textId="201FE73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2DB27608" w14:textId="63BE24C8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(S.S.I) Yazım ve Sunuş Teknikleri </w:t>
            </w:r>
          </w:p>
        </w:tc>
        <w:tc>
          <w:tcPr>
            <w:tcW w:w="1792" w:type="dxa"/>
            <w:vAlign w:val="center"/>
          </w:tcPr>
          <w:p w14:paraId="3266E98C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46AD3" w:rsidRPr="00724283" w14:paraId="31BA81FC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5F0C4196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43D0615" w14:textId="419EA8FF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(S.S.I) Mesleki İngilizce  /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 xml:space="preserve">Etkili İletişim </w:t>
            </w:r>
          </w:p>
        </w:tc>
        <w:tc>
          <w:tcPr>
            <w:tcW w:w="1792" w:type="dxa"/>
            <w:vAlign w:val="center"/>
          </w:tcPr>
          <w:p w14:paraId="641F57BA" w14:textId="54B613AA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</w:t>
            </w:r>
          </w:p>
        </w:tc>
        <w:tc>
          <w:tcPr>
            <w:tcW w:w="1791" w:type="dxa"/>
            <w:vAlign w:val="center"/>
          </w:tcPr>
          <w:p w14:paraId="21755D67" w14:textId="507A702C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III</w:t>
            </w:r>
          </w:p>
        </w:tc>
        <w:tc>
          <w:tcPr>
            <w:tcW w:w="1792" w:type="dxa"/>
            <w:vAlign w:val="center"/>
          </w:tcPr>
          <w:p w14:paraId="2E8D024C" w14:textId="7EAB0BC1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Devre Teorileri</w:t>
            </w:r>
          </w:p>
        </w:tc>
        <w:tc>
          <w:tcPr>
            <w:tcW w:w="1792" w:type="dxa"/>
            <w:vAlign w:val="center"/>
          </w:tcPr>
          <w:p w14:paraId="729DFB31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46AD3" w:rsidRPr="00724283" w14:paraId="73DF1ECF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5B196BB3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94592FB" w14:textId="0F5E20BD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(S.S.I) Mesleki İngilizce  /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 xml:space="preserve">Etkili İletişim </w:t>
            </w:r>
          </w:p>
        </w:tc>
        <w:tc>
          <w:tcPr>
            <w:tcW w:w="1792" w:type="dxa"/>
            <w:vAlign w:val="center"/>
          </w:tcPr>
          <w:p w14:paraId="7D24A908" w14:textId="681D4B14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</w:t>
            </w:r>
          </w:p>
        </w:tc>
        <w:tc>
          <w:tcPr>
            <w:tcW w:w="1791" w:type="dxa"/>
            <w:vAlign w:val="center"/>
          </w:tcPr>
          <w:p w14:paraId="02758FDF" w14:textId="464AB77B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III</w:t>
            </w:r>
          </w:p>
        </w:tc>
        <w:tc>
          <w:tcPr>
            <w:tcW w:w="1792" w:type="dxa"/>
            <w:vAlign w:val="center"/>
          </w:tcPr>
          <w:p w14:paraId="731D0A24" w14:textId="203F9159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Devre Teorileri</w:t>
            </w:r>
          </w:p>
        </w:tc>
        <w:tc>
          <w:tcPr>
            <w:tcW w:w="1792" w:type="dxa"/>
            <w:vAlign w:val="center"/>
          </w:tcPr>
          <w:p w14:paraId="3C1B06C2" w14:textId="0A96745D" w:rsidR="00146AD3" w:rsidRPr="003D5A8A" w:rsidRDefault="00146AD3" w:rsidP="003D5A8A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III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</w:p>
        </w:tc>
      </w:tr>
      <w:tr w:rsidR="00146AD3" w:rsidRPr="00724283" w14:paraId="7E556252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51ADDF56" w14:textId="614934BE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65DD510" w14:textId="7FBD4EDD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(S.S.I) Mesleki İngilizce  /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 xml:space="preserve">Etkili İletişim </w:t>
            </w:r>
          </w:p>
        </w:tc>
        <w:tc>
          <w:tcPr>
            <w:tcW w:w="1792" w:type="dxa"/>
            <w:vAlign w:val="center"/>
          </w:tcPr>
          <w:p w14:paraId="28C39317" w14:textId="46D634CD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</w:t>
            </w:r>
          </w:p>
        </w:tc>
        <w:tc>
          <w:tcPr>
            <w:tcW w:w="1791" w:type="dxa"/>
            <w:vAlign w:val="center"/>
          </w:tcPr>
          <w:p w14:paraId="71EEAFBF" w14:textId="6C0B1B62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III</w:t>
            </w:r>
          </w:p>
        </w:tc>
        <w:tc>
          <w:tcPr>
            <w:tcW w:w="1792" w:type="dxa"/>
            <w:vAlign w:val="center"/>
          </w:tcPr>
          <w:p w14:paraId="6CD91CC8" w14:textId="4A826C02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Devre Teorileri</w:t>
            </w:r>
          </w:p>
        </w:tc>
        <w:tc>
          <w:tcPr>
            <w:tcW w:w="1792" w:type="dxa"/>
            <w:vAlign w:val="center"/>
          </w:tcPr>
          <w:p w14:paraId="60322229" w14:textId="48FACE4E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III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</w:p>
        </w:tc>
      </w:tr>
      <w:tr w:rsidR="00146AD3" w:rsidRPr="00724283" w14:paraId="1FF574CD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CA9E56B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CD2F6A4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 (İ.Ö)</w:t>
            </w:r>
          </w:p>
        </w:tc>
        <w:tc>
          <w:tcPr>
            <w:tcW w:w="1792" w:type="dxa"/>
            <w:vAlign w:val="center"/>
          </w:tcPr>
          <w:p w14:paraId="144CB0F8" w14:textId="103B519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 (İ.Ö)</w:t>
            </w:r>
          </w:p>
        </w:tc>
        <w:tc>
          <w:tcPr>
            <w:tcW w:w="1791" w:type="dxa"/>
            <w:vAlign w:val="center"/>
          </w:tcPr>
          <w:p w14:paraId="5D2DE732" w14:textId="66109984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Matematik III (İ.Ö) </w:t>
            </w:r>
          </w:p>
        </w:tc>
        <w:tc>
          <w:tcPr>
            <w:tcW w:w="1792" w:type="dxa"/>
            <w:vAlign w:val="center"/>
          </w:tcPr>
          <w:p w14:paraId="450B3F7B" w14:textId="100B80C6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Devre Teorileri (İ.Ö)</w:t>
            </w:r>
          </w:p>
        </w:tc>
        <w:tc>
          <w:tcPr>
            <w:tcW w:w="1792" w:type="dxa"/>
            <w:vAlign w:val="center"/>
          </w:tcPr>
          <w:p w14:paraId="5B8F351D" w14:textId="58C95ADB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III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  <w:r w:rsidRPr="00654E0E">
              <w:rPr>
                <w:sz w:val="18"/>
                <w:szCs w:val="18"/>
                <w:lang w:val="tr-TR"/>
              </w:rPr>
              <w:t xml:space="preserve"> (İ.Ö)</w:t>
            </w:r>
          </w:p>
        </w:tc>
      </w:tr>
      <w:tr w:rsidR="00146AD3" w:rsidRPr="00724283" w14:paraId="59D719D2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68E9917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793DF2C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 (İ.Ö)</w:t>
            </w:r>
          </w:p>
        </w:tc>
        <w:tc>
          <w:tcPr>
            <w:tcW w:w="1792" w:type="dxa"/>
            <w:vAlign w:val="center"/>
          </w:tcPr>
          <w:p w14:paraId="0EE57055" w14:textId="4EB5B4E4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 (İ.Ö)</w:t>
            </w:r>
          </w:p>
        </w:tc>
        <w:tc>
          <w:tcPr>
            <w:tcW w:w="1791" w:type="dxa"/>
            <w:vAlign w:val="center"/>
          </w:tcPr>
          <w:p w14:paraId="13131C16" w14:textId="5DB16453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Matematik III (İ.Ö) </w:t>
            </w:r>
          </w:p>
        </w:tc>
        <w:tc>
          <w:tcPr>
            <w:tcW w:w="1792" w:type="dxa"/>
            <w:vAlign w:val="center"/>
          </w:tcPr>
          <w:p w14:paraId="5F293C1A" w14:textId="2457EE78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Devre Teorileri (İ.Ö)</w:t>
            </w:r>
          </w:p>
        </w:tc>
        <w:tc>
          <w:tcPr>
            <w:tcW w:w="1792" w:type="dxa"/>
            <w:vAlign w:val="center"/>
          </w:tcPr>
          <w:p w14:paraId="4BF38F8E" w14:textId="3FAF5934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Matematik III </w:t>
            </w:r>
            <w:r>
              <w:rPr>
                <w:sz w:val="18"/>
                <w:szCs w:val="18"/>
                <w:lang w:val="tr-TR"/>
              </w:rPr>
              <w:t xml:space="preserve">(U) </w:t>
            </w:r>
            <w:r w:rsidRPr="00654E0E">
              <w:rPr>
                <w:sz w:val="18"/>
                <w:szCs w:val="18"/>
                <w:lang w:val="tr-TR"/>
              </w:rPr>
              <w:t xml:space="preserve">(İ.Ö) </w:t>
            </w:r>
          </w:p>
        </w:tc>
      </w:tr>
      <w:tr w:rsidR="00146AD3" w:rsidRPr="00724283" w14:paraId="4E1189B3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C0661F6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BE8D796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 (İ.Ö)</w:t>
            </w:r>
          </w:p>
        </w:tc>
        <w:tc>
          <w:tcPr>
            <w:tcW w:w="1792" w:type="dxa"/>
            <w:vAlign w:val="center"/>
          </w:tcPr>
          <w:p w14:paraId="7EA35853" w14:textId="2BE98105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 (İ.Ö)</w:t>
            </w:r>
          </w:p>
        </w:tc>
        <w:tc>
          <w:tcPr>
            <w:tcW w:w="1791" w:type="dxa"/>
            <w:vAlign w:val="center"/>
          </w:tcPr>
          <w:p w14:paraId="5B806941" w14:textId="58A15BF1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Matematik III (İ.Ö) </w:t>
            </w:r>
          </w:p>
        </w:tc>
        <w:tc>
          <w:tcPr>
            <w:tcW w:w="1792" w:type="dxa"/>
            <w:vAlign w:val="center"/>
          </w:tcPr>
          <w:p w14:paraId="6852BB40" w14:textId="0AA3E18F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Devre Teorileri (İ.Ö)</w:t>
            </w:r>
          </w:p>
        </w:tc>
        <w:tc>
          <w:tcPr>
            <w:tcW w:w="1792" w:type="dxa"/>
            <w:vAlign w:val="center"/>
          </w:tcPr>
          <w:p w14:paraId="48E681E2" w14:textId="706B3EEE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AIIT I </w:t>
            </w:r>
            <w:r>
              <w:rPr>
                <w:sz w:val="18"/>
                <w:szCs w:val="18"/>
                <w:lang w:val="tr-TR"/>
              </w:rPr>
              <w:t xml:space="preserve">(Uzaktan)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</w:tr>
      <w:tr w:rsidR="00146AD3" w:rsidRPr="00724283" w14:paraId="44A871B6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11DC86A0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4255F7F" w14:textId="2A093E12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(S.S.I) Yazım ve Sunuş Teknikleri </w:t>
            </w:r>
            <w:r>
              <w:rPr>
                <w:sz w:val="18"/>
                <w:szCs w:val="18"/>
                <w:lang w:val="tr-TR"/>
              </w:rPr>
              <w:t>(İ.Ö.)</w:t>
            </w:r>
            <w:r w:rsidRPr="00654E0E">
              <w:rPr>
                <w:sz w:val="18"/>
                <w:szCs w:val="18"/>
                <w:lang w:val="tr-TR"/>
              </w:rPr>
              <w:t>/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Mesleki İngilizce</w:t>
            </w:r>
            <w:r>
              <w:rPr>
                <w:sz w:val="18"/>
                <w:szCs w:val="18"/>
                <w:lang w:val="tr-TR"/>
              </w:rPr>
              <w:t xml:space="preserve"> (İ.Ö.)</w:t>
            </w:r>
            <w:r w:rsidRPr="00654E0E">
              <w:rPr>
                <w:sz w:val="18"/>
                <w:szCs w:val="18"/>
                <w:lang w:val="tr-TR"/>
              </w:rPr>
              <w:t xml:space="preserve">  /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Etkili İletişim (İ.Ö)</w:t>
            </w:r>
          </w:p>
        </w:tc>
        <w:tc>
          <w:tcPr>
            <w:tcW w:w="1792" w:type="dxa"/>
            <w:vAlign w:val="center"/>
          </w:tcPr>
          <w:p w14:paraId="38CD6DE5" w14:textId="0FBF3C8D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 (İ.Ö)</w:t>
            </w:r>
          </w:p>
        </w:tc>
        <w:tc>
          <w:tcPr>
            <w:tcW w:w="1791" w:type="dxa"/>
            <w:vAlign w:val="center"/>
          </w:tcPr>
          <w:p w14:paraId="3BFDAD1A" w14:textId="7C44F930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AIIT I </w:t>
            </w:r>
            <w:r>
              <w:rPr>
                <w:sz w:val="18"/>
                <w:szCs w:val="18"/>
                <w:lang w:val="tr-TR"/>
              </w:rPr>
              <w:t xml:space="preserve">(Örgün)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792" w:type="dxa"/>
            <w:vAlign w:val="center"/>
          </w:tcPr>
          <w:p w14:paraId="0DE6A028" w14:textId="10B7B605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39ACC9C" w14:textId="0ECAD908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AIIT I </w:t>
            </w:r>
            <w:r>
              <w:rPr>
                <w:sz w:val="18"/>
                <w:szCs w:val="18"/>
                <w:lang w:val="tr-TR"/>
              </w:rPr>
              <w:t xml:space="preserve">(Uzaktan)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</w:tr>
      <w:tr w:rsidR="00146AD3" w:rsidRPr="00724283" w14:paraId="1D783672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0D1F2252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E745709" w14:textId="65A3D4F8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(S.S.I) Yazım ve Sunuş Teknikleri </w:t>
            </w:r>
            <w:r>
              <w:rPr>
                <w:sz w:val="18"/>
                <w:szCs w:val="18"/>
                <w:lang w:val="tr-TR"/>
              </w:rPr>
              <w:t>(İ.Ö.)</w:t>
            </w:r>
            <w:r w:rsidRPr="00654E0E">
              <w:rPr>
                <w:sz w:val="18"/>
                <w:szCs w:val="18"/>
                <w:lang w:val="tr-TR"/>
              </w:rPr>
              <w:t>/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Mesleki İngilizce</w:t>
            </w:r>
            <w:r>
              <w:rPr>
                <w:sz w:val="18"/>
                <w:szCs w:val="18"/>
                <w:lang w:val="tr-TR"/>
              </w:rPr>
              <w:t xml:space="preserve"> (İ.Ö.)</w:t>
            </w:r>
            <w:r w:rsidRPr="00654E0E">
              <w:rPr>
                <w:sz w:val="18"/>
                <w:szCs w:val="18"/>
                <w:lang w:val="tr-TR"/>
              </w:rPr>
              <w:t xml:space="preserve">  /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Etkili İletişim (İ.Ö)</w:t>
            </w:r>
          </w:p>
        </w:tc>
        <w:tc>
          <w:tcPr>
            <w:tcW w:w="1792" w:type="dxa"/>
            <w:vAlign w:val="center"/>
          </w:tcPr>
          <w:p w14:paraId="503BFDC3" w14:textId="3682AD23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 (İ.Ö)</w:t>
            </w:r>
          </w:p>
        </w:tc>
        <w:tc>
          <w:tcPr>
            <w:tcW w:w="1791" w:type="dxa"/>
            <w:vAlign w:val="center"/>
          </w:tcPr>
          <w:p w14:paraId="288307AB" w14:textId="57798CCD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AIIT I </w:t>
            </w:r>
            <w:r>
              <w:rPr>
                <w:sz w:val="18"/>
                <w:szCs w:val="18"/>
                <w:lang w:val="tr-TR"/>
              </w:rPr>
              <w:t xml:space="preserve">(Örgün)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792" w:type="dxa"/>
            <w:vAlign w:val="center"/>
          </w:tcPr>
          <w:p w14:paraId="45C9FF31" w14:textId="72CE86B9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14FCCFF" w14:textId="45B60EE2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146AD3" w:rsidRPr="00724283" w14:paraId="20AA5030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7CD64CB" w14:textId="77777777" w:rsidR="00146AD3" w:rsidRPr="00724283" w:rsidRDefault="00146AD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DA08E20" w14:textId="501C2B7D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(S.S.I) Yazım ve Sunuş Teknikleri </w:t>
            </w:r>
            <w:r>
              <w:rPr>
                <w:sz w:val="18"/>
                <w:szCs w:val="18"/>
                <w:lang w:val="tr-TR"/>
              </w:rPr>
              <w:t>(İ.Ö.)</w:t>
            </w:r>
            <w:r w:rsidRPr="00654E0E">
              <w:rPr>
                <w:sz w:val="18"/>
                <w:szCs w:val="18"/>
                <w:lang w:val="tr-TR"/>
              </w:rPr>
              <w:t>/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Mesleki İngilizce</w:t>
            </w:r>
            <w:r>
              <w:rPr>
                <w:sz w:val="18"/>
                <w:szCs w:val="18"/>
                <w:lang w:val="tr-TR"/>
              </w:rPr>
              <w:t xml:space="preserve"> (İ.Ö.)</w:t>
            </w:r>
            <w:r w:rsidRPr="00654E0E">
              <w:rPr>
                <w:sz w:val="18"/>
                <w:szCs w:val="18"/>
                <w:lang w:val="tr-TR"/>
              </w:rPr>
              <w:t xml:space="preserve">  /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Etkili İletişim (İ.Ö)</w:t>
            </w:r>
          </w:p>
        </w:tc>
        <w:tc>
          <w:tcPr>
            <w:tcW w:w="1792" w:type="dxa"/>
            <w:vAlign w:val="center"/>
          </w:tcPr>
          <w:p w14:paraId="637914F3" w14:textId="4E38EF3B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 (İ.Ö)</w:t>
            </w:r>
          </w:p>
        </w:tc>
        <w:tc>
          <w:tcPr>
            <w:tcW w:w="1791" w:type="dxa"/>
            <w:vAlign w:val="center"/>
          </w:tcPr>
          <w:p w14:paraId="37259860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8537C82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5DC54B3" w14:textId="77777777" w:rsidR="00146AD3" w:rsidRPr="00654E0E" w:rsidRDefault="00146AD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</w:tbl>
    <w:p w14:paraId="40D31056" w14:textId="77777777" w:rsidR="00E04E18" w:rsidRPr="00724283" w:rsidRDefault="00E04E18" w:rsidP="00E04E18">
      <w:pPr>
        <w:pStyle w:val="KonuBal"/>
        <w:ind w:firstLine="227"/>
        <w:jc w:val="left"/>
        <w:rPr>
          <w:sz w:val="22"/>
          <w:szCs w:val="22"/>
        </w:rPr>
      </w:pPr>
    </w:p>
    <w:p w14:paraId="7C269758" w14:textId="77777777" w:rsidR="00AE0AB4" w:rsidRPr="00724283" w:rsidRDefault="00AE0AB4" w:rsidP="00AB7C25">
      <w:pPr>
        <w:rPr>
          <w:b/>
          <w:sz w:val="22"/>
          <w:szCs w:val="22"/>
          <w:lang w:val="tr-TR"/>
        </w:rPr>
      </w:pPr>
    </w:p>
    <w:p w14:paraId="6F88FE95" w14:textId="77777777" w:rsidR="00AE0AB4" w:rsidRPr="00724283" w:rsidRDefault="00AE0AB4" w:rsidP="00AB7C25">
      <w:pPr>
        <w:rPr>
          <w:b/>
          <w:sz w:val="22"/>
          <w:szCs w:val="22"/>
          <w:lang w:val="tr-TR"/>
        </w:rPr>
      </w:pPr>
      <w:r w:rsidRPr="00724283">
        <w:rPr>
          <w:b/>
          <w:sz w:val="22"/>
          <w:szCs w:val="22"/>
          <w:lang w:val="tr-TR"/>
        </w:rPr>
        <w:br w:type="page"/>
      </w:r>
    </w:p>
    <w:p w14:paraId="759B7E74" w14:textId="77777777" w:rsidR="00050689" w:rsidRPr="00724283" w:rsidRDefault="00050689" w:rsidP="00AB7C25">
      <w:pPr>
        <w:pStyle w:val="KonuBal"/>
        <w:ind w:left="360"/>
        <w:rPr>
          <w:sz w:val="22"/>
          <w:szCs w:val="22"/>
        </w:rPr>
      </w:pPr>
    </w:p>
    <w:p w14:paraId="694F30BC" w14:textId="77777777" w:rsidR="00DB16A4" w:rsidRPr="00724283" w:rsidRDefault="00DB16A4" w:rsidP="00DB16A4">
      <w:pPr>
        <w:pStyle w:val="KonuBal"/>
        <w:ind w:left="1080"/>
        <w:rPr>
          <w:sz w:val="22"/>
          <w:szCs w:val="22"/>
        </w:rPr>
      </w:pPr>
      <w:proofErr w:type="spellStart"/>
      <w:proofErr w:type="gramStart"/>
      <w:r w:rsidRPr="00724283">
        <w:rPr>
          <w:sz w:val="22"/>
          <w:szCs w:val="22"/>
        </w:rPr>
        <w:t>III.Sınıf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</w:tblGrid>
      <w:tr w:rsidR="00E04E18" w:rsidRPr="00724283" w14:paraId="00D20C52" w14:textId="77777777" w:rsidTr="00D169B2">
        <w:trPr>
          <w:trHeight w:val="567"/>
          <w:jc w:val="center"/>
        </w:trPr>
        <w:tc>
          <w:tcPr>
            <w:tcW w:w="743" w:type="dxa"/>
            <w:vAlign w:val="center"/>
          </w:tcPr>
          <w:p w14:paraId="1E0D7B3C" w14:textId="77777777" w:rsidR="00E04E18" w:rsidRPr="00724283" w:rsidRDefault="00E04E18" w:rsidP="00D169B2">
            <w:pPr>
              <w:pStyle w:val="AltKonuBal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vAlign w:val="center"/>
          </w:tcPr>
          <w:p w14:paraId="063D6599" w14:textId="77777777" w:rsidR="00E04E18" w:rsidRPr="00724283" w:rsidRDefault="00E04E1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7C6F45EB" w14:textId="77777777" w:rsidR="00E04E18" w:rsidRPr="00724283" w:rsidRDefault="00E04E1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53DA3012" w14:textId="77777777" w:rsidR="00E04E18" w:rsidRPr="00724283" w:rsidRDefault="00E04E1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74730B5C" w14:textId="77777777" w:rsidR="00E04E18" w:rsidRPr="00724283" w:rsidRDefault="00E04E1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7C87CD0B" w14:textId="77777777" w:rsidR="00E04E18" w:rsidRPr="00724283" w:rsidRDefault="00E04E1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AF322F" w:rsidRPr="00724283" w14:paraId="5A0B4C83" w14:textId="77777777" w:rsidTr="00D169B2">
        <w:trPr>
          <w:trHeight w:val="397"/>
          <w:jc w:val="center"/>
        </w:trPr>
        <w:tc>
          <w:tcPr>
            <w:tcW w:w="743" w:type="dxa"/>
            <w:vAlign w:val="center"/>
          </w:tcPr>
          <w:p w14:paraId="152F59DE" w14:textId="77777777" w:rsidR="00AF322F" w:rsidRPr="00724283" w:rsidRDefault="00AF322F" w:rsidP="00D169B2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4975657" w14:textId="77777777" w:rsidR="00AF322F" w:rsidRPr="00654E0E" w:rsidRDefault="00AF322F" w:rsidP="00D169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CD831E4" w14:textId="77777777" w:rsidR="00AF322F" w:rsidRPr="00654E0E" w:rsidRDefault="00AF322F" w:rsidP="00D169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CFED7BD" w14:textId="77777777" w:rsidR="00AF322F" w:rsidRPr="00654E0E" w:rsidRDefault="00AF322F" w:rsidP="00D169B2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7A73451" w14:textId="77777777" w:rsidR="00AF322F" w:rsidRPr="00654E0E" w:rsidRDefault="00AF322F" w:rsidP="00D169B2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48EEC47" w14:textId="77777777" w:rsidR="00AF322F" w:rsidRPr="00654E0E" w:rsidRDefault="00AF322F" w:rsidP="00D169B2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7B2678" w:rsidRPr="00724283" w14:paraId="60B3F5D6" w14:textId="77777777" w:rsidTr="00D169B2">
        <w:trPr>
          <w:trHeight w:val="397"/>
          <w:jc w:val="center"/>
        </w:trPr>
        <w:tc>
          <w:tcPr>
            <w:tcW w:w="743" w:type="dxa"/>
            <w:vAlign w:val="center"/>
          </w:tcPr>
          <w:p w14:paraId="7E832CEE" w14:textId="77777777" w:rsidR="007B2678" w:rsidRPr="00724283" w:rsidRDefault="007B267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</w:tcPr>
          <w:p w14:paraId="095FA385" w14:textId="77777777" w:rsidR="007B2678" w:rsidRPr="00654E0E" w:rsidRDefault="007B2678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510DEF0" w14:textId="77777777" w:rsidR="007B2678" w:rsidRPr="00654E0E" w:rsidRDefault="007B2678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63456AD0" w14:textId="4907E9E4" w:rsidR="007B2678" w:rsidRPr="00654E0E" w:rsidRDefault="007B2678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Algoritma Analizi</w:t>
            </w:r>
          </w:p>
        </w:tc>
        <w:tc>
          <w:tcPr>
            <w:tcW w:w="1792" w:type="dxa"/>
          </w:tcPr>
          <w:p w14:paraId="791F8E4B" w14:textId="166BFD0B" w:rsidR="007B2678" w:rsidRPr="00654E0E" w:rsidRDefault="007B2678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AA2C031" w14:textId="7E632E2E" w:rsidR="007B2678" w:rsidRPr="00654E0E" w:rsidRDefault="007B2678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7B2678" w:rsidRPr="00724283" w14:paraId="585346EC" w14:textId="77777777" w:rsidTr="00D169B2">
        <w:trPr>
          <w:trHeight w:val="397"/>
          <w:jc w:val="center"/>
        </w:trPr>
        <w:tc>
          <w:tcPr>
            <w:tcW w:w="743" w:type="dxa"/>
            <w:vAlign w:val="center"/>
          </w:tcPr>
          <w:p w14:paraId="72EAEB01" w14:textId="77777777" w:rsidR="007B2678" w:rsidRPr="00724283" w:rsidRDefault="007B267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</w:tcPr>
          <w:p w14:paraId="39468484" w14:textId="77777777" w:rsidR="007B2678" w:rsidRPr="00654E0E" w:rsidRDefault="007B2678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1569F3B" w14:textId="70509763" w:rsidR="007B2678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gramStart"/>
            <w:r w:rsidRPr="00654E0E"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 xml:space="preserve">Tek. Seç. I) </w:t>
            </w:r>
            <w:r w:rsidR="007B2678" w:rsidRPr="00654E0E">
              <w:rPr>
                <w:sz w:val="18"/>
                <w:szCs w:val="18"/>
                <w:lang w:val="tr-TR"/>
              </w:rPr>
              <w:t xml:space="preserve">Sistem Programlama </w:t>
            </w:r>
          </w:p>
        </w:tc>
        <w:tc>
          <w:tcPr>
            <w:tcW w:w="1791" w:type="dxa"/>
            <w:vAlign w:val="center"/>
          </w:tcPr>
          <w:p w14:paraId="53278E1F" w14:textId="4FA4ABB1" w:rsidR="007B2678" w:rsidRPr="00654E0E" w:rsidRDefault="007B2678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Algoritma Analizi</w:t>
            </w:r>
          </w:p>
        </w:tc>
        <w:tc>
          <w:tcPr>
            <w:tcW w:w="1792" w:type="dxa"/>
          </w:tcPr>
          <w:p w14:paraId="2F84267C" w14:textId="47D73FC6" w:rsidR="007B2678" w:rsidRPr="00654E0E" w:rsidRDefault="007B2678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BC53A1C" w14:textId="3DEF996A" w:rsidR="007B2678" w:rsidRPr="00654E0E" w:rsidRDefault="007B2678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654E0E" w:rsidRPr="00724283" w14:paraId="4E0820D2" w14:textId="77777777" w:rsidTr="00D169B2">
        <w:trPr>
          <w:trHeight w:val="397"/>
          <w:jc w:val="center"/>
        </w:trPr>
        <w:tc>
          <w:tcPr>
            <w:tcW w:w="743" w:type="dxa"/>
            <w:vAlign w:val="center"/>
          </w:tcPr>
          <w:p w14:paraId="0DD4A43A" w14:textId="77777777" w:rsidR="00654E0E" w:rsidRPr="00724283" w:rsidRDefault="00654E0E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</w:tcPr>
          <w:p w14:paraId="31AD0C67" w14:textId="77777777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6C1A242" w14:textId="2B95CD2B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gramStart"/>
            <w:r w:rsidRPr="00654E0E"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 xml:space="preserve">Tek. Seç. I) Sistem Programlama </w:t>
            </w:r>
          </w:p>
        </w:tc>
        <w:tc>
          <w:tcPr>
            <w:tcW w:w="1791" w:type="dxa"/>
            <w:vAlign w:val="center"/>
          </w:tcPr>
          <w:p w14:paraId="5D7AABD2" w14:textId="7B5B734C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Algoritma Analizi</w:t>
            </w:r>
          </w:p>
        </w:tc>
        <w:tc>
          <w:tcPr>
            <w:tcW w:w="1792" w:type="dxa"/>
          </w:tcPr>
          <w:p w14:paraId="461E7C11" w14:textId="27B67249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A8A7DC8" w14:textId="2BDD5758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654E0E" w:rsidRPr="00724283" w14:paraId="7FACC732" w14:textId="77777777" w:rsidTr="00D169B2">
        <w:trPr>
          <w:trHeight w:val="397"/>
          <w:jc w:val="center"/>
        </w:trPr>
        <w:tc>
          <w:tcPr>
            <w:tcW w:w="743" w:type="dxa"/>
            <w:vAlign w:val="center"/>
          </w:tcPr>
          <w:p w14:paraId="28DFF6DA" w14:textId="77777777" w:rsidR="00654E0E" w:rsidRPr="00724283" w:rsidRDefault="00654E0E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</w:tcPr>
          <w:p w14:paraId="330DC584" w14:textId="77777777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25F14E6" w14:textId="12A12FE3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gramStart"/>
            <w:r w:rsidRPr="00654E0E"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 xml:space="preserve">Tek. Seç. I) Sistem Programlama </w:t>
            </w:r>
          </w:p>
        </w:tc>
        <w:tc>
          <w:tcPr>
            <w:tcW w:w="1791" w:type="dxa"/>
            <w:vAlign w:val="center"/>
          </w:tcPr>
          <w:p w14:paraId="04B17B06" w14:textId="535E3C04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7C942E3" w14:textId="77777777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F17D0A9" w14:textId="77777777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205013" w:rsidRPr="00724283" w14:paraId="2A8C8A6D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2262C745" w14:textId="77777777" w:rsidR="00205013" w:rsidRPr="00724283" w:rsidRDefault="00205013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</w:tcPr>
          <w:p w14:paraId="42837084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4780589C" w14:textId="51E87ADE" w:rsidR="00205013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gramStart"/>
            <w:r w:rsidRPr="00654E0E"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 xml:space="preserve">Tek. Seç. I) </w:t>
            </w:r>
            <w:r w:rsidR="00205013" w:rsidRPr="00654E0E">
              <w:rPr>
                <w:sz w:val="18"/>
                <w:szCs w:val="18"/>
                <w:lang w:val="tr-TR"/>
              </w:rPr>
              <w:t xml:space="preserve">Sistem Programlama (İ.Ö) </w:t>
            </w:r>
          </w:p>
        </w:tc>
        <w:tc>
          <w:tcPr>
            <w:tcW w:w="1791" w:type="dxa"/>
          </w:tcPr>
          <w:p w14:paraId="21D43EA7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  <w:p w14:paraId="6674484F" w14:textId="53827551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1606EF05" w14:textId="3BCCD081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</w:t>
            </w:r>
          </w:p>
        </w:tc>
        <w:tc>
          <w:tcPr>
            <w:tcW w:w="1792" w:type="dxa"/>
            <w:vAlign w:val="center"/>
          </w:tcPr>
          <w:p w14:paraId="230C5102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205013" w:rsidRPr="00724283" w14:paraId="1DB0C8C9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6CA7431F" w14:textId="77777777" w:rsidR="00205013" w:rsidRPr="00724283" w:rsidRDefault="00205013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</w:tcPr>
          <w:p w14:paraId="67C7000F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  <w:p w14:paraId="585A2CC5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</w:t>
            </w:r>
          </w:p>
        </w:tc>
        <w:tc>
          <w:tcPr>
            <w:tcW w:w="1792" w:type="dxa"/>
          </w:tcPr>
          <w:p w14:paraId="16745BEF" w14:textId="7399AECD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Programlama Dilleri  / </w:t>
            </w:r>
            <w:proofErr w:type="gramStart"/>
            <w:r w:rsidR="00654E0E" w:rsidRPr="00654E0E">
              <w:rPr>
                <w:sz w:val="18"/>
                <w:szCs w:val="18"/>
                <w:lang w:val="tr-TR"/>
              </w:rPr>
              <w:t>(</w:t>
            </w:r>
            <w:proofErr w:type="gramEnd"/>
            <w:r w:rsidR="00654E0E" w:rsidRPr="00654E0E">
              <w:rPr>
                <w:sz w:val="18"/>
                <w:szCs w:val="18"/>
                <w:lang w:val="tr-TR"/>
              </w:rPr>
              <w:t xml:space="preserve">Tek. Seç. I)  </w:t>
            </w:r>
            <w:r w:rsidRPr="00654E0E">
              <w:rPr>
                <w:sz w:val="18"/>
                <w:szCs w:val="18"/>
                <w:lang w:val="tr-TR"/>
              </w:rPr>
              <w:t xml:space="preserve">Sistem Programlama (İ.Ö) </w:t>
            </w:r>
          </w:p>
        </w:tc>
        <w:tc>
          <w:tcPr>
            <w:tcW w:w="1791" w:type="dxa"/>
          </w:tcPr>
          <w:p w14:paraId="08F7958D" w14:textId="59416A8F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spellStart"/>
            <w:r w:rsidRPr="00654E0E">
              <w:rPr>
                <w:sz w:val="18"/>
                <w:szCs w:val="18"/>
                <w:lang w:val="tr-TR"/>
              </w:rPr>
              <w:t>Veritabanı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Yönetim Sistemleri / Algoritma Analizi (İ.Ö)</w:t>
            </w:r>
          </w:p>
        </w:tc>
        <w:tc>
          <w:tcPr>
            <w:tcW w:w="1792" w:type="dxa"/>
          </w:tcPr>
          <w:p w14:paraId="1D30FEC4" w14:textId="3B67A71A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</w:t>
            </w:r>
          </w:p>
        </w:tc>
        <w:tc>
          <w:tcPr>
            <w:tcW w:w="1792" w:type="dxa"/>
          </w:tcPr>
          <w:p w14:paraId="557FAA30" w14:textId="199A0FA3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654E0E" w:rsidRPr="00724283" w14:paraId="561DCBD1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2213763A" w14:textId="77777777" w:rsidR="00654E0E" w:rsidRPr="00724283" w:rsidRDefault="00654E0E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</w:tcPr>
          <w:p w14:paraId="5FAB532E" w14:textId="77777777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  <w:p w14:paraId="4AA2E9D2" w14:textId="77777777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</w:t>
            </w:r>
          </w:p>
        </w:tc>
        <w:tc>
          <w:tcPr>
            <w:tcW w:w="1792" w:type="dxa"/>
          </w:tcPr>
          <w:p w14:paraId="66F0FC85" w14:textId="14D1DBC3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Programlama Dilleri  / </w:t>
            </w:r>
            <w:proofErr w:type="gramStart"/>
            <w:r w:rsidRPr="00654E0E"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 xml:space="preserve">Tek. Seç. I)  Sistem Programlama (İ.Ö) </w:t>
            </w:r>
          </w:p>
        </w:tc>
        <w:tc>
          <w:tcPr>
            <w:tcW w:w="1791" w:type="dxa"/>
          </w:tcPr>
          <w:p w14:paraId="46147559" w14:textId="14C6A327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spellStart"/>
            <w:r w:rsidRPr="00654E0E">
              <w:rPr>
                <w:sz w:val="18"/>
                <w:szCs w:val="18"/>
                <w:lang w:val="tr-TR"/>
              </w:rPr>
              <w:t>Veritabanı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Yönetim Sistemleri / Algoritma Analizi (İ.Ö)</w:t>
            </w:r>
          </w:p>
        </w:tc>
        <w:tc>
          <w:tcPr>
            <w:tcW w:w="1792" w:type="dxa"/>
          </w:tcPr>
          <w:p w14:paraId="19E6BAEA" w14:textId="128259CE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</w:t>
            </w:r>
          </w:p>
        </w:tc>
        <w:tc>
          <w:tcPr>
            <w:tcW w:w="1792" w:type="dxa"/>
          </w:tcPr>
          <w:p w14:paraId="0858EA36" w14:textId="4656A586" w:rsidR="00654E0E" w:rsidRPr="00654E0E" w:rsidRDefault="00654E0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205013" w:rsidRPr="00724283" w14:paraId="04A1ECB0" w14:textId="77777777" w:rsidTr="00D169B2">
        <w:trPr>
          <w:trHeight w:val="397"/>
          <w:jc w:val="center"/>
        </w:trPr>
        <w:tc>
          <w:tcPr>
            <w:tcW w:w="743" w:type="dxa"/>
            <w:vAlign w:val="center"/>
          </w:tcPr>
          <w:p w14:paraId="50210597" w14:textId="77777777" w:rsidR="00205013" w:rsidRPr="00724283" w:rsidRDefault="00205013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</w:tcPr>
          <w:p w14:paraId="1DE04494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</w:t>
            </w:r>
          </w:p>
        </w:tc>
        <w:tc>
          <w:tcPr>
            <w:tcW w:w="1792" w:type="dxa"/>
          </w:tcPr>
          <w:p w14:paraId="3FB3A99F" w14:textId="48F75E1E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Programlama Dilleri  </w:t>
            </w:r>
          </w:p>
        </w:tc>
        <w:tc>
          <w:tcPr>
            <w:tcW w:w="1791" w:type="dxa"/>
          </w:tcPr>
          <w:p w14:paraId="6A7F1A04" w14:textId="46D94E35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spellStart"/>
            <w:r w:rsidRPr="00654E0E">
              <w:rPr>
                <w:sz w:val="18"/>
                <w:szCs w:val="18"/>
                <w:lang w:val="tr-TR"/>
              </w:rPr>
              <w:t>Veritabanı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Yönetim Sistemleri / Algoritma Analizi (İ.Ö)</w:t>
            </w:r>
          </w:p>
        </w:tc>
        <w:tc>
          <w:tcPr>
            <w:tcW w:w="1792" w:type="dxa"/>
            <w:vAlign w:val="center"/>
          </w:tcPr>
          <w:p w14:paraId="291602D1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4C76CCF7" w14:textId="0518E032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205013" w:rsidRPr="00724283" w14:paraId="6E7C7F44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5301BDF4" w14:textId="77777777" w:rsidR="00205013" w:rsidRPr="00724283" w:rsidRDefault="00205013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4E12551" w14:textId="77777777" w:rsidR="00205013" w:rsidRPr="00654E0E" w:rsidRDefault="00205013" w:rsidP="00613F8B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 (İ.Ö)</w:t>
            </w:r>
          </w:p>
        </w:tc>
        <w:tc>
          <w:tcPr>
            <w:tcW w:w="1792" w:type="dxa"/>
            <w:vAlign w:val="center"/>
          </w:tcPr>
          <w:p w14:paraId="291E4543" w14:textId="33826233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Programlama Dilleri (İ.Ö)</w:t>
            </w:r>
          </w:p>
        </w:tc>
        <w:tc>
          <w:tcPr>
            <w:tcW w:w="1791" w:type="dxa"/>
          </w:tcPr>
          <w:p w14:paraId="0953ECF1" w14:textId="77777777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  <w:proofErr w:type="spellStart"/>
            <w:r w:rsidRPr="00654E0E">
              <w:rPr>
                <w:sz w:val="18"/>
                <w:szCs w:val="18"/>
                <w:lang w:val="tr-TR"/>
              </w:rPr>
              <w:t>Veritabanı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Yönetim Sistemleri (İ.Ö)</w:t>
            </w:r>
          </w:p>
        </w:tc>
        <w:tc>
          <w:tcPr>
            <w:tcW w:w="1792" w:type="dxa"/>
            <w:vAlign w:val="center"/>
          </w:tcPr>
          <w:p w14:paraId="73B5859B" w14:textId="77777777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 (İ.Ö)</w:t>
            </w:r>
          </w:p>
        </w:tc>
        <w:tc>
          <w:tcPr>
            <w:tcW w:w="1792" w:type="dxa"/>
            <w:vAlign w:val="center"/>
          </w:tcPr>
          <w:p w14:paraId="15D38405" w14:textId="07071366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05013" w:rsidRPr="00724283" w14:paraId="492FE2A8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392B5089" w14:textId="77777777" w:rsidR="00205013" w:rsidRPr="00724283" w:rsidRDefault="00205013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DBD62EC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 (İ.Ö)</w:t>
            </w:r>
          </w:p>
        </w:tc>
        <w:tc>
          <w:tcPr>
            <w:tcW w:w="1792" w:type="dxa"/>
            <w:vAlign w:val="center"/>
          </w:tcPr>
          <w:p w14:paraId="7588D8B0" w14:textId="2BFE10CD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Programlama Dilleri (İ.Ö)</w:t>
            </w:r>
          </w:p>
        </w:tc>
        <w:tc>
          <w:tcPr>
            <w:tcW w:w="1791" w:type="dxa"/>
          </w:tcPr>
          <w:p w14:paraId="1DEDD9CA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spellStart"/>
            <w:r w:rsidRPr="00654E0E">
              <w:rPr>
                <w:sz w:val="18"/>
                <w:szCs w:val="18"/>
                <w:lang w:val="tr-TR"/>
              </w:rPr>
              <w:t>Veritabanı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Yönetim Sistemleri (İ.Ö)</w:t>
            </w:r>
          </w:p>
        </w:tc>
        <w:tc>
          <w:tcPr>
            <w:tcW w:w="1792" w:type="dxa"/>
            <w:vAlign w:val="center"/>
          </w:tcPr>
          <w:p w14:paraId="48C8EBFB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 (İ.Ö)</w:t>
            </w:r>
          </w:p>
        </w:tc>
        <w:tc>
          <w:tcPr>
            <w:tcW w:w="1792" w:type="dxa"/>
            <w:vAlign w:val="center"/>
          </w:tcPr>
          <w:p w14:paraId="5F11CE9A" w14:textId="357FF3DE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205013" w:rsidRPr="00724283" w14:paraId="7B064FF3" w14:textId="77777777" w:rsidTr="00D169B2">
        <w:trPr>
          <w:trHeight w:val="397"/>
          <w:jc w:val="center"/>
        </w:trPr>
        <w:tc>
          <w:tcPr>
            <w:tcW w:w="743" w:type="dxa"/>
            <w:vAlign w:val="center"/>
          </w:tcPr>
          <w:p w14:paraId="4D171269" w14:textId="77777777" w:rsidR="00205013" w:rsidRPr="00724283" w:rsidRDefault="00205013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92A15A6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 (İ.Ö)</w:t>
            </w:r>
          </w:p>
        </w:tc>
        <w:tc>
          <w:tcPr>
            <w:tcW w:w="1792" w:type="dxa"/>
            <w:vAlign w:val="center"/>
          </w:tcPr>
          <w:p w14:paraId="2E8D2A11" w14:textId="4CD74CE2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Programlama Dilleri (İ.Ö)</w:t>
            </w:r>
          </w:p>
        </w:tc>
        <w:tc>
          <w:tcPr>
            <w:tcW w:w="1791" w:type="dxa"/>
            <w:vAlign w:val="center"/>
          </w:tcPr>
          <w:p w14:paraId="7893A0D2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spellStart"/>
            <w:r w:rsidRPr="00654E0E">
              <w:rPr>
                <w:sz w:val="18"/>
                <w:szCs w:val="18"/>
                <w:lang w:val="tr-TR"/>
              </w:rPr>
              <w:t>Veritabanı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Yönetim Sistemleri (İ.Ö)</w:t>
            </w:r>
          </w:p>
        </w:tc>
        <w:tc>
          <w:tcPr>
            <w:tcW w:w="1792" w:type="dxa"/>
            <w:vAlign w:val="center"/>
          </w:tcPr>
          <w:p w14:paraId="528D7F8A" w14:textId="77777777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 (İ.Ö)</w:t>
            </w:r>
          </w:p>
        </w:tc>
        <w:tc>
          <w:tcPr>
            <w:tcW w:w="1792" w:type="dxa"/>
            <w:vAlign w:val="center"/>
          </w:tcPr>
          <w:p w14:paraId="1962B6AA" w14:textId="08BB4DE4" w:rsidR="00205013" w:rsidRPr="00654E0E" w:rsidRDefault="0020501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205013" w:rsidRPr="00724283" w14:paraId="5DEDAE63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3C362652" w14:textId="77777777" w:rsidR="00205013" w:rsidRPr="00724283" w:rsidRDefault="00205013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468FA2D" w14:textId="77777777" w:rsidR="00205013" w:rsidRPr="00654E0E" w:rsidRDefault="00205013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A52306B" w14:textId="77777777" w:rsidR="00205013" w:rsidRPr="00654E0E" w:rsidRDefault="00205013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</w:tcPr>
          <w:p w14:paraId="4E1848D2" w14:textId="77777777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4AE72DD" w14:textId="77777777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3794235" w14:textId="77777777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05013" w:rsidRPr="00724283" w14:paraId="6F3A42EC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02480295" w14:textId="77777777" w:rsidR="00205013" w:rsidRPr="00724283" w:rsidRDefault="00205013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F97AFD9" w14:textId="77777777" w:rsidR="00205013" w:rsidRPr="00654E0E" w:rsidRDefault="00205013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941E7A3" w14:textId="77777777" w:rsidR="00205013" w:rsidRPr="00654E0E" w:rsidRDefault="00205013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</w:tcPr>
          <w:p w14:paraId="10600D7E" w14:textId="77777777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FF253DE" w14:textId="77777777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E88553A" w14:textId="77777777" w:rsidR="00205013" w:rsidRPr="00654E0E" w:rsidRDefault="00205013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205013" w:rsidRPr="00724283" w14:paraId="1AB8FE41" w14:textId="77777777" w:rsidTr="00D169B2">
        <w:trPr>
          <w:trHeight w:val="397"/>
          <w:jc w:val="center"/>
        </w:trPr>
        <w:tc>
          <w:tcPr>
            <w:tcW w:w="743" w:type="dxa"/>
            <w:vAlign w:val="center"/>
          </w:tcPr>
          <w:p w14:paraId="2926420F" w14:textId="77777777" w:rsidR="00205013" w:rsidRPr="00724283" w:rsidRDefault="00205013" w:rsidP="00613F8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BC109B3" w14:textId="77777777" w:rsidR="00205013" w:rsidRPr="00654E0E" w:rsidRDefault="00205013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79DE01B" w14:textId="77777777" w:rsidR="00205013" w:rsidRPr="00654E0E" w:rsidRDefault="00205013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EAB61F8" w14:textId="77777777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FDA522B" w14:textId="77777777" w:rsidR="00205013" w:rsidRPr="00654E0E" w:rsidRDefault="00205013" w:rsidP="00613F8B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58F04D3" w14:textId="77777777" w:rsidR="00205013" w:rsidRPr="00654E0E" w:rsidRDefault="00205013" w:rsidP="00613F8B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</w:tbl>
    <w:p w14:paraId="45FEB0CC" w14:textId="77777777" w:rsidR="00E04E18" w:rsidRPr="00724283" w:rsidRDefault="00E04E18" w:rsidP="00E04E18">
      <w:pPr>
        <w:pStyle w:val="KonuBal"/>
        <w:ind w:firstLine="227"/>
        <w:jc w:val="left"/>
        <w:rPr>
          <w:sz w:val="22"/>
          <w:szCs w:val="22"/>
        </w:rPr>
      </w:pPr>
    </w:p>
    <w:p w14:paraId="56D149E4" w14:textId="77777777" w:rsidR="00AE0AB4" w:rsidRPr="00724283" w:rsidRDefault="00AE0AB4" w:rsidP="00AB7C25">
      <w:pPr>
        <w:pStyle w:val="KonuBal"/>
        <w:ind w:firstLine="227"/>
        <w:jc w:val="lef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2"/>
        <w:gridCol w:w="189"/>
        <w:gridCol w:w="3186"/>
      </w:tblGrid>
      <w:tr w:rsidR="002D0A30" w:rsidRPr="00724283" w14:paraId="4BB08DC0" w14:textId="77777777" w:rsidTr="00A9510C">
        <w:trPr>
          <w:trHeight w:val="1193"/>
          <w:jc w:val="center"/>
        </w:trPr>
        <w:tc>
          <w:tcPr>
            <w:tcW w:w="6402" w:type="dxa"/>
          </w:tcPr>
          <w:p w14:paraId="360C8A1E" w14:textId="77777777" w:rsidR="002D0A30" w:rsidRPr="00724283" w:rsidRDefault="002D0A30" w:rsidP="00AB7C25">
            <w:pPr>
              <w:pStyle w:val="KonuBal"/>
              <w:jc w:val="left"/>
              <w:rPr>
                <w:sz w:val="22"/>
                <w:szCs w:val="22"/>
              </w:rPr>
            </w:pPr>
          </w:p>
          <w:p w14:paraId="1A1B7605" w14:textId="77777777" w:rsidR="00A87003" w:rsidRPr="00724283" w:rsidRDefault="00A87003" w:rsidP="00AB7C25">
            <w:pPr>
              <w:pStyle w:val="KonuBal"/>
              <w:jc w:val="left"/>
              <w:rPr>
                <w:sz w:val="22"/>
                <w:szCs w:val="22"/>
              </w:rPr>
            </w:pPr>
          </w:p>
          <w:p w14:paraId="2A8B5E7B" w14:textId="77777777" w:rsidR="00A87003" w:rsidRPr="00724283" w:rsidRDefault="00A87003" w:rsidP="00AB7C25">
            <w:pPr>
              <w:pStyle w:val="KonuBal"/>
              <w:jc w:val="left"/>
              <w:rPr>
                <w:sz w:val="22"/>
                <w:szCs w:val="22"/>
              </w:rPr>
            </w:pPr>
          </w:p>
        </w:tc>
        <w:tc>
          <w:tcPr>
            <w:tcW w:w="189" w:type="dxa"/>
          </w:tcPr>
          <w:p w14:paraId="3FB46528" w14:textId="77777777" w:rsidR="002D0A30" w:rsidRPr="00724283" w:rsidRDefault="002D0A30" w:rsidP="00AB7C25">
            <w:pPr>
              <w:pStyle w:val="KonuBal"/>
              <w:jc w:val="left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14:paraId="06998C85" w14:textId="77777777" w:rsidR="002D0A30" w:rsidRPr="00724283" w:rsidRDefault="002D0A30" w:rsidP="00AB7C25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</w:tbl>
    <w:p w14:paraId="4F3AEADF" w14:textId="77777777" w:rsidR="00AE0AB4" w:rsidRPr="00724283" w:rsidRDefault="00AE0AB4" w:rsidP="00AB7C25">
      <w:pPr>
        <w:rPr>
          <w:b/>
          <w:sz w:val="22"/>
          <w:szCs w:val="22"/>
          <w:lang w:val="tr-TR"/>
        </w:rPr>
      </w:pPr>
    </w:p>
    <w:p w14:paraId="22514AF9" w14:textId="77777777" w:rsidR="00AE0AB4" w:rsidRPr="00724283" w:rsidRDefault="00AE0AB4" w:rsidP="00AB7C25">
      <w:pPr>
        <w:rPr>
          <w:b/>
          <w:sz w:val="22"/>
          <w:szCs w:val="22"/>
          <w:lang w:val="tr-TR"/>
        </w:rPr>
      </w:pPr>
    </w:p>
    <w:p w14:paraId="54312902" w14:textId="33B4A12A" w:rsidR="00DB16A4" w:rsidRPr="00C46A8B" w:rsidRDefault="00AE0AB4" w:rsidP="00C46A8B">
      <w:pPr>
        <w:jc w:val="center"/>
        <w:rPr>
          <w:b/>
          <w:sz w:val="22"/>
          <w:szCs w:val="22"/>
        </w:rPr>
      </w:pPr>
      <w:r w:rsidRPr="00C46A8B">
        <w:rPr>
          <w:b/>
          <w:sz w:val="22"/>
          <w:szCs w:val="22"/>
          <w:lang w:val="tr-TR"/>
        </w:rPr>
        <w:br w:type="page"/>
      </w:r>
      <w:proofErr w:type="spellStart"/>
      <w:r w:rsidR="00DB16A4" w:rsidRPr="00C46A8B">
        <w:rPr>
          <w:b/>
          <w:sz w:val="22"/>
          <w:szCs w:val="22"/>
        </w:rPr>
        <w:lastRenderedPageBreak/>
        <w:t>IV.Sınıf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</w:tblGrid>
      <w:tr w:rsidR="00B31F48" w:rsidRPr="00724283" w14:paraId="70533EF4" w14:textId="77777777" w:rsidTr="00D169B2">
        <w:trPr>
          <w:trHeight w:val="567"/>
          <w:jc w:val="center"/>
        </w:trPr>
        <w:tc>
          <w:tcPr>
            <w:tcW w:w="743" w:type="dxa"/>
            <w:vAlign w:val="center"/>
          </w:tcPr>
          <w:p w14:paraId="7CFF21F7" w14:textId="77777777" w:rsidR="00B31F48" w:rsidRPr="00724283" w:rsidRDefault="00B31F48" w:rsidP="00D169B2">
            <w:pPr>
              <w:pStyle w:val="AltKonuBal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vAlign w:val="center"/>
          </w:tcPr>
          <w:p w14:paraId="62C704AD" w14:textId="77777777" w:rsidR="00B31F48" w:rsidRPr="00724283" w:rsidRDefault="00B31F4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080B5C1C" w14:textId="77777777" w:rsidR="00B31F48" w:rsidRPr="00724283" w:rsidRDefault="00B31F4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36D949EE" w14:textId="77777777" w:rsidR="00B31F48" w:rsidRPr="00724283" w:rsidRDefault="00B31F4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48F60C4C" w14:textId="77777777" w:rsidR="00B31F48" w:rsidRPr="00724283" w:rsidRDefault="00B31F4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22429B79" w14:textId="77777777" w:rsidR="00B31F48" w:rsidRPr="00724283" w:rsidRDefault="00B31F48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B31F48" w:rsidRPr="00724283" w14:paraId="032D8A5E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44A31A37" w14:textId="77777777" w:rsidR="00B31F48" w:rsidRPr="00724283" w:rsidRDefault="00B31F48" w:rsidP="00D169B2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0318852" w14:textId="75DB20AE" w:rsidR="00B31F48" w:rsidRPr="00654E0E" w:rsidRDefault="00B31F48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747918C" w14:textId="1C7955BE" w:rsidR="00B31F48" w:rsidRPr="00654E0E" w:rsidRDefault="00B31F48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FA786F2" w14:textId="7A90B4E9" w:rsidR="00B31F48" w:rsidRPr="00654E0E" w:rsidRDefault="00B31F48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8F0B8A5" w14:textId="6AC74AE2" w:rsidR="00B31F48" w:rsidRPr="00654E0E" w:rsidRDefault="00B31F48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5E87DC3" w14:textId="18861459" w:rsidR="00B31F48" w:rsidRPr="00654E0E" w:rsidRDefault="00B31F48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AC3E4E" w:rsidRPr="00724283" w14:paraId="72AD6234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0521FA8A" w14:textId="77777777" w:rsidR="00AC3E4E" w:rsidRPr="00724283" w:rsidRDefault="00AC3E4E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3953111" w14:textId="16D26B01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D8814BD" w14:textId="4765147E" w:rsidR="00AC3E4E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="00AC3E4E" w:rsidRPr="00654E0E">
              <w:rPr>
                <w:sz w:val="18"/>
                <w:szCs w:val="18"/>
                <w:lang w:val="tr-TR"/>
              </w:rPr>
              <w:t>Tek. Seç. VII</w:t>
            </w:r>
            <w:r>
              <w:rPr>
                <w:sz w:val="18"/>
                <w:szCs w:val="18"/>
                <w:lang w:val="tr-TR"/>
              </w:rPr>
              <w:t>) Makine Öğrenimi / (</w:t>
            </w:r>
            <w:r w:rsidRPr="00654E0E">
              <w:rPr>
                <w:sz w:val="18"/>
                <w:szCs w:val="18"/>
                <w:lang w:val="tr-TR"/>
              </w:rPr>
              <w:t>Tek. Seç. VI</w:t>
            </w:r>
            <w:r>
              <w:rPr>
                <w:sz w:val="18"/>
                <w:szCs w:val="18"/>
                <w:lang w:val="tr-TR"/>
              </w:rPr>
              <w:t>I) Betik Diller</w:t>
            </w:r>
          </w:p>
        </w:tc>
        <w:tc>
          <w:tcPr>
            <w:tcW w:w="1791" w:type="dxa"/>
            <w:vAlign w:val="center"/>
          </w:tcPr>
          <w:p w14:paraId="38904A64" w14:textId="48E5BEF2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282A5F6" w14:textId="1FB2537F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Bilgisayar Ağları</w:t>
            </w:r>
          </w:p>
        </w:tc>
        <w:tc>
          <w:tcPr>
            <w:tcW w:w="1792" w:type="dxa"/>
            <w:vAlign w:val="center"/>
          </w:tcPr>
          <w:p w14:paraId="39259AB8" w14:textId="0064ED25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5853DC" w:rsidRPr="00724283" w14:paraId="228D4133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009D4B2C" w14:textId="77777777" w:rsidR="005853DC" w:rsidRPr="00724283" w:rsidRDefault="005853DC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2D598837" w14:textId="215FC1FC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ECB666B" w14:textId="02522868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VII</w:t>
            </w:r>
            <w:r>
              <w:rPr>
                <w:sz w:val="18"/>
                <w:szCs w:val="18"/>
                <w:lang w:val="tr-TR"/>
              </w:rPr>
              <w:t>) Makine Öğrenimi / (</w:t>
            </w:r>
            <w:r w:rsidRPr="00654E0E">
              <w:rPr>
                <w:sz w:val="18"/>
                <w:szCs w:val="18"/>
                <w:lang w:val="tr-TR"/>
              </w:rPr>
              <w:t>Tek. Seç. VI</w:t>
            </w:r>
            <w:r>
              <w:rPr>
                <w:sz w:val="18"/>
                <w:szCs w:val="18"/>
                <w:lang w:val="tr-TR"/>
              </w:rPr>
              <w:t>I) Betik Diller</w:t>
            </w:r>
          </w:p>
        </w:tc>
        <w:tc>
          <w:tcPr>
            <w:tcW w:w="1791" w:type="dxa"/>
            <w:vAlign w:val="center"/>
          </w:tcPr>
          <w:p w14:paraId="3C25044E" w14:textId="77777777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Yazılım Mühendisliği</w:t>
            </w:r>
          </w:p>
        </w:tc>
        <w:tc>
          <w:tcPr>
            <w:tcW w:w="1792" w:type="dxa"/>
            <w:vAlign w:val="center"/>
          </w:tcPr>
          <w:p w14:paraId="7322F601" w14:textId="1739ECBB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Bilgisayar Ağları</w:t>
            </w:r>
          </w:p>
        </w:tc>
        <w:tc>
          <w:tcPr>
            <w:tcW w:w="1792" w:type="dxa"/>
            <w:vAlign w:val="center"/>
          </w:tcPr>
          <w:p w14:paraId="1F44841E" w14:textId="19DA3A63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5853DC" w:rsidRPr="00724283" w14:paraId="4647C5C0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200B1440" w14:textId="77777777" w:rsidR="005853DC" w:rsidRPr="00724283" w:rsidRDefault="005853DC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414A31B" w14:textId="71A191FF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6C22412" w14:textId="78342E8C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VII</w:t>
            </w:r>
            <w:r>
              <w:rPr>
                <w:sz w:val="18"/>
                <w:szCs w:val="18"/>
                <w:lang w:val="tr-TR"/>
              </w:rPr>
              <w:t>) Makine Öğrenimi / (</w:t>
            </w:r>
            <w:r w:rsidRPr="00654E0E">
              <w:rPr>
                <w:sz w:val="18"/>
                <w:szCs w:val="18"/>
                <w:lang w:val="tr-TR"/>
              </w:rPr>
              <w:t>Tek. Seç. VI</w:t>
            </w:r>
            <w:r>
              <w:rPr>
                <w:sz w:val="18"/>
                <w:szCs w:val="18"/>
                <w:lang w:val="tr-TR"/>
              </w:rPr>
              <w:t>I) Betik Diller</w:t>
            </w:r>
          </w:p>
        </w:tc>
        <w:tc>
          <w:tcPr>
            <w:tcW w:w="1791" w:type="dxa"/>
            <w:vAlign w:val="center"/>
          </w:tcPr>
          <w:p w14:paraId="60EE712C" w14:textId="77777777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Yazılım Mühendisliği</w:t>
            </w:r>
          </w:p>
        </w:tc>
        <w:tc>
          <w:tcPr>
            <w:tcW w:w="1792" w:type="dxa"/>
            <w:vAlign w:val="center"/>
          </w:tcPr>
          <w:p w14:paraId="36788C63" w14:textId="243B8140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Bilgisayar Ağları</w:t>
            </w:r>
          </w:p>
        </w:tc>
        <w:tc>
          <w:tcPr>
            <w:tcW w:w="1792" w:type="dxa"/>
            <w:vAlign w:val="center"/>
          </w:tcPr>
          <w:p w14:paraId="49AE7EEA" w14:textId="63FE9C0A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D643CE" w:rsidRPr="00724283" w14:paraId="38FCFBA0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4A7A426C" w14:textId="77777777" w:rsidR="00D643CE" w:rsidRPr="00724283" w:rsidRDefault="00D643CE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F5303BF" w14:textId="5E6ADF58" w:rsidR="00D643CE" w:rsidRPr="00654E0E" w:rsidRDefault="00D643C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EC3A069" w14:textId="2BA08B2D" w:rsidR="00D643CE" w:rsidRPr="00654E0E" w:rsidRDefault="00D643C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1EDB6CE" w14:textId="77777777" w:rsidR="00D643CE" w:rsidRPr="00654E0E" w:rsidRDefault="007A0CC7" w:rsidP="00654E0E">
            <w:pPr>
              <w:pStyle w:val="Balk1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Yazılım Mühendisliği</w:t>
            </w:r>
          </w:p>
        </w:tc>
        <w:tc>
          <w:tcPr>
            <w:tcW w:w="1792" w:type="dxa"/>
            <w:vAlign w:val="center"/>
          </w:tcPr>
          <w:p w14:paraId="478AF4CC" w14:textId="0E331FB2" w:rsidR="00D643CE" w:rsidRPr="00654E0E" w:rsidRDefault="00D643CE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8DE089B" w14:textId="38DFEC10" w:rsidR="00D643CE" w:rsidRPr="00654E0E" w:rsidRDefault="00D643C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D643CE" w:rsidRPr="00724283" w14:paraId="5296DF7A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5C4DF061" w14:textId="77777777" w:rsidR="00D643CE" w:rsidRPr="00724283" w:rsidRDefault="00D643CE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50BAF7A" w14:textId="77777777" w:rsidR="00D643CE" w:rsidRPr="00654E0E" w:rsidRDefault="00D643C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9AB9023" w14:textId="4907FA57" w:rsidR="00D643CE" w:rsidRPr="00654E0E" w:rsidRDefault="00D643C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5C577D6" w14:textId="090DDD1F" w:rsidR="00D643CE" w:rsidRPr="00654E0E" w:rsidRDefault="00601AA0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="00475A68"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tr-TR"/>
              </w:rPr>
              <w:t>Nanoteknoloji</w:t>
            </w:r>
            <w:proofErr w:type="spellEnd"/>
            <w:r w:rsidR="00654E0E" w:rsidRPr="00654E0E">
              <w:rPr>
                <w:sz w:val="18"/>
                <w:szCs w:val="18"/>
                <w:lang w:val="tr-TR"/>
              </w:rPr>
              <w:t xml:space="preserve"> </w:t>
            </w:r>
            <w:r w:rsidR="00475A68" w:rsidRPr="00654E0E">
              <w:rPr>
                <w:sz w:val="18"/>
                <w:szCs w:val="18"/>
                <w:lang w:val="tr-TR"/>
              </w:rPr>
              <w:t xml:space="preserve"> /</w:t>
            </w:r>
            <w:r>
              <w:rPr>
                <w:sz w:val="18"/>
                <w:szCs w:val="18"/>
                <w:lang w:val="tr-TR"/>
              </w:rPr>
              <w:t xml:space="preserve"> (</w:t>
            </w:r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>) İleri Görsel Programlama /</w:t>
            </w:r>
            <w:r w:rsidR="00475A68" w:rsidRPr="00654E0E">
              <w:rPr>
                <w:sz w:val="18"/>
                <w:szCs w:val="18"/>
                <w:lang w:val="tr-TR"/>
              </w:rPr>
              <w:t xml:space="preserve"> </w:t>
            </w:r>
            <w:r w:rsidR="007A0CC7" w:rsidRPr="00654E0E">
              <w:rPr>
                <w:sz w:val="18"/>
                <w:szCs w:val="18"/>
                <w:lang w:val="tr-TR"/>
              </w:rPr>
              <w:t>Yazılım Mühendisliği (İ.Ö</w:t>
            </w:r>
            <w:r w:rsidR="00475A68" w:rsidRPr="00654E0E">
              <w:rPr>
                <w:sz w:val="18"/>
                <w:szCs w:val="18"/>
                <w:lang w:val="tr-TR"/>
              </w:rPr>
              <w:t>.</w:t>
            </w:r>
            <w:r w:rsidR="007A0CC7" w:rsidRPr="00654E0E">
              <w:rPr>
                <w:sz w:val="18"/>
                <w:szCs w:val="18"/>
                <w:lang w:val="tr-TR"/>
              </w:rPr>
              <w:t>)</w:t>
            </w:r>
          </w:p>
        </w:tc>
        <w:tc>
          <w:tcPr>
            <w:tcW w:w="1792" w:type="dxa"/>
            <w:vAlign w:val="center"/>
          </w:tcPr>
          <w:p w14:paraId="339346E0" w14:textId="5A53B858" w:rsidR="00D643CE" w:rsidRPr="00654E0E" w:rsidRDefault="00D643C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412DC36" w14:textId="01700060" w:rsidR="00D643CE" w:rsidRPr="00654E0E" w:rsidRDefault="00D643C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614B1" w:rsidRPr="00724283" w14:paraId="14DA1761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01083FB0" w14:textId="77777777" w:rsidR="00B614B1" w:rsidRPr="00724283" w:rsidRDefault="00B614B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47FF9C9" w14:textId="7F6871DE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Görüntü İşleme / (</w:t>
            </w:r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Yönetim Bilişim Sistemleri</w:t>
            </w:r>
          </w:p>
        </w:tc>
        <w:tc>
          <w:tcPr>
            <w:tcW w:w="1792" w:type="dxa"/>
            <w:vAlign w:val="center"/>
          </w:tcPr>
          <w:p w14:paraId="54AFF0AE" w14:textId="521BAFE6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CB130F1" w14:textId="42D89591" w:rsidR="00B614B1" w:rsidRPr="00654E0E" w:rsidRDefault="00B614B1" w:rsidP="00654E0E">
            <w:pPr>
              <w:pStyle w:val="Balk1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tr-TR"/>
              </w:rPr>
              <w:t>Nanoteknoloji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 /</w:t>
            </w:r>
            <w:r>
              <w:rPr>
                <w:sz w:val="18"/>
                <w:szCs w:val="18"/>
                <w:lang w:val="tr-TR"/>
              </w:rPr>
              <w:t xml:space="preserve"> (</w:t>
            </w:r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>) İleri Görsel Programlama /</w:t>
            </w:r>
            <w:r w:rsidRPr="00654E0E">
              <w:rPr>
                <w:sz w:val="18"/>
                <w:szCs w:val="18"/>
                <w:lang w:val="tr-TR"/>
              </w:rPr>
              <w:t xml:space="preserve"> Yazılım Mühendisliği (İ.Ö.)</w:t>
            </w:r>
          </w:p>
        </w:tc>
        <w:tc>
          <w:tcPr>
            <w:tcW w:w="1792" w:type="dxa"/>
            <w:vAlign w:val="center"/>
          </w:tcPr>
          <w:p w14:paraId="34AF7B19" w14:textId="06A1E479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Bilgisayar Ağları (İ.Ö)</w:t>
            </w:r>
          </w:p>
        </w:tc>
        <w:tc>
          <w:tcPr>
            <w:tcW w:w="1792" w:type="dxa"/>
            <w:vAlign w:val="center"/>
          </w:tcPr>
          <w:p w14:paraId="4B123723" w14:textId="40CB1F31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614B1" w:rsidRPr="00724283" w14:paraId="6490A86B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0DBF99AA" w14:textId="33FEC2CA" w:rsidR="00B614B1" w:rsidRPr="00724283" w:rsidRDefault="00B614B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A76D5CB" w14:textId="7E9CF644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Görüntü İşleme / (</w:t>
            </w:r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Yönetim Bilişim Sistemleri</w:t>
            </w:r>
          </w:p>
        </w:tc>
        <w:tc>
          <w:tcPr>
            <w:tcW w:w="1792" w:type="dxa"/>
            <w:vAlign w:val="center"/>
          </w:tcPr>
          <w:p w14:paraId="3F074F72" w14:textId="0B37F1A9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67FABB2" w14:textId="28375DC9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tr-TR"/>
              </w:rPr>
              <w:t>Nanoteknoloji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 /</w:t>
            </w:r>
            <w:r>
              <w:rPr>
                <w:sz w:val="18"/>
                <w:szCs w:val="18"/>
                <w:lang w:val="tr-TR"/>
              </w:rPr>
              <w:t xml:space="preserve"> (</w:t>
            </w:r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>) İleri Görsel Programlama /</w:t>
            </w:r>
            <w:r w:rsidRPr="00654E0E">
              <w:rPr>
                <w:sz w:val="18"/>
                <w:szCs w:val="18"/>
                <w:lang w:val="tr-TR"/>
              </w:rPr>
              <w:t xml:space="preserve"> Yazılım Mühendisliği (İ.Ö.)</w:t>
            </w:r>
          </w:p>
        </w:tc>
        <w:tc>
          <w:tcPr>
            <w:tcW w:w="1792" w:type="dxa"/>
            <w:vAlign w:val="center"/>
          </w:tcPr>
          <w:p w14:paraId="3AEA98FE" w14:textId="0BC6B460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Bilgisayar Ağları (İ.Ö)</w:t>
            </w:r>
          </w:p>
        </w:tc>
        <w:tc>
          <w:tcPr>
            <w:tcW w:w="1792" w:type="dxa"/>
            <w:vAlign w:val="center"/>
          </w:tcPr>
          <w:p w14:paraId="54FC0D22" w14:textId="4B787D1C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5853DC" w:rsidRPr="00724283" w14:paraId="56DE5945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1C99ED43" w14:textId="77777777" w:rsidR="005853DC" w:rsidRPr="00724283" w:rsidRDefault="005853DC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82FD564" w14:textId="366F44DC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Görüntü İşleme / (</w:t>
            </w:r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Yönetim Bilişim Sistemleri</w:t>
            </w:r>
          </w:p>
        </w:tc>
        <w:tc>
          <w:tcPr>
            <w:tcW w:w="1792" w:type="dxa"/>
            <w:vAlign w:val="center"/>
          </w:tcPr>
          <w:p w14:paraId="3E1A440E" w14:textId="7C3E9178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0B1A80D" w14:textId="77777777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A88C1D5" w14:textId="6102861D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Bilgisayar Ağları (İ.Ö)</w:t>
            </w:r>
          </w:p>
        </w:tc>
        <w:tc>
          <w:tcPr>
            <w:tcW w:w="1792" w:type="dxa"/>
            <w:vAlign w:val="center"/>
          </w:tcPr>
          <w:p w14:paraId="3B80CA51" w14:textId="68646619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5853DC" w:rsidRPr="00724283" w14:paraId="71344E4E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2B138FB9" w14:textId="77777777" w:rsidR="005853DC" w:rsidRPr="00724283" w:rsidRDefault="005853DC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287D7603" w14:textId="1E931B76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Görüntü İşleme (İ.Ö)  / (</w:t>
            </w:r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 Yönetim Bilişim Sistemleri (İ.Ö)</w:t>
            </w:r>
          </w:p>
        </w:tc>
        <w:tc>
          <w:tcPr>
            <w:tcW w:w="1792" w:type="dxa"/>
            <w:vAlign w:val="center"/>
          </w:tcPr>
          <w:p w14:paraId="5C7123B1" w14:textId="240CC5D6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VII</w:t>
            </w:r>
            <w:r>
              <w:rPr>
                <w:sz w:val="18"/>
                <w:szCs w:val="18"/>
                <w:lang w:val="tr-TR"/>
              </w:rPr>
              <w:t>) Makine Öğrenimi (İ.Ö.) / (</w:t>
            </w:r>
            <w:r w:rsidRPr="00654E0E">
              <w:rPr>
                <w:sz w:val="18"/>
                <w:szCs w:val="18"/>
                <w:lang w:val="tr-TR"/>
              </w:rPr>
              <w:t>Tek. Seç. VI</w:t>
            </w:r>
            <w:r>
              <w:rPr>
                <w:sz w:val="18"/>
                <w:szCs w:val="18"/>
                <w:lang w:val="tr-TR"/>
              </w:rPr>
              <w:t>I) Betik Diller (İ.Ö.)</w:t>
            </w:r>
          </w:p>
        </w:tc>
        <w:tc>
          <w:tcPr>
            <w:tcW w:w="1791" w:type="dxa"/>
            <w:vAlign w:val="center"/>
          </w:tcPr>
          <w:p w14:paraId="7B732E84" w14:textId="17087F6D" w:rsidR="005853DC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tr-TR"/>
              </w:rPr>
              <w:t>Nanoteknoloji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 xml:space="preserve">(İ.Ö.)  </w:t>
            </w:r>
            <w:r w:rsidRPr="00654E0E">
              <w:rPr>
                <w:sz w:val="18"/>
                <w:szCs w:val="18"/>
                <w:lang w:val="tr-TR"/>
              </w:rPr>
              <w:t>/</w:t>
            </w:r>
            <w:r>
              <w:rPr>
                <w:sz w:val="18"/>
                <w:szCs w:val="18"/>
                <w:lang w:val="tr-TR"/>
              </w:rPr>
              <w:t xml:space="preserve"> (</w:t>
            </w:r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>) İleri Görsel Programlama (İ.Ö.)</w:t>
            </w:r>
          </w:p>
        </w:tc>
        <w:tc>
          <w:tcPr>
            <w:tcW w:w="1792" w:type="dxa"/>
            <w:vAlign w:val="center"/>
          </w:tcPr>
          <w:p w14:paraId="0CCC6967" w14:textId="3D4C34B0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8F45A2E" w14:textId="77777777" w:rsidR="005853DC" w:rsidRPr="00654E0E" w:rsidRDefault="005853DC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614B1" w:rsidRPr="00724283" w14:paraId="40BB97FA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7EACFDFE" w14:textId="77777777" w:rsidR="00B614B1" w:rsidRPr="00724283" w:rsidRDefault="00B614B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D98FC9F" w14:textId="6E72702F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Görüntü İşleme (İ.Ö)  / (</w:t>
            </w:r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 Yönetim Bilişim Sistemleri (İ.Ö)</w:t>
            </w:r>
          </w:p>
        </w:tc>
        <w:tc>
          <w:tcPr>
            <w:tcW w:w="1792" w:type="dxa"/>
            <w:vAlign w:val="center"/>
          </w:tcPr>
          <w:p w14:paraId="4EB5BEF1" w14:textId="7580FD3F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VII</w:t>
            </w:r>
            <w:r>
              <w:rPr>
                <w:sz w:val="18"/>
                <w:szCs w:val="18"/>
                <w:lang w:val="tr-TR"/>
              </w:rPr>
              <w:t>) Makine Öğrenimi (İ.Ö.) / (</w:t>
            </w:r>
            <w:r w:rsidRPr="00654E0E">
              <w:rPr>
                <w:sz w:val="18"/>
                <w:szCs w:val="18"/>
                <w:lang w:val="tr-TR"/>
              </w:rPr>
              <w:t>Tek. Seç. VI</w:t>
            </w:r>
            <w:r>
              <w:rPr>
                <w:sz w:val="18"/>
                <w:szCs w:val="18"/>
                <w:lang w:val="tr-TR"/>
              </w:rPr>
              <w:t>I) Betik Diller (İ.Ö.)</w:t>
            </w:r>
          </w:p>
        </w:tc>
        <w:tc>
          <w:tcPr>
            <w:tcW w:w="1791" w:type="dxa"/>
            <w:vAlign w:val="center"/>
          </w:tcPr>
          <w:p w14:paraId="2D6AFD64" w14:textId="7D5EC389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tr-TR"/>
              </w:rPr>
              <w:t>Nanoteknoloji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 xml:space="preserve">(İ.Ö.)  </w:t>
            </w:r>
            <w:r w:rsidRPr="00654E0E">
              <w:rPr>
                <w:sz w:val="18"/>
                <w:szCs w:val="18"/>
                <w:lang w:val="tr-TR"/>
              </w:rPr>
              <w:t>/</w:t>
            </w:r>
            <w:r>
              <w:rPr>
                <w:sz w:val="18"/>
                <w:szCs w:val="18"/>
                <w:lang w:val="tr-TR"/>
              </w:rPr>
              <w:t xml:space="preserve"> (</w:t>
            </w:r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>) İleri Görsel Programlama (İ.Ö.)</w:t>
            </w:r>
          </w:p>
        </w:tc>
        <w:tc>
          <w:tcPr>
            <w:tcW w:w="1792" w:type="dxa"/>
            <w:vAlign w:val="center"/>
          </w:tcPr>
          <w:p w14:paraId="7C87C276" w14:textId="2F8E1084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F3C2099" w14:textId="77777777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614B1" w:rsidRPr="00724283" w14:paraId="35E57A3A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77C2182D" w14:textId="77777777" w:rsidR="00B614B1" w:rsidRPr="00724283" w:rsidRDefault="00B614B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C2665B0" w14:textId="2CF64249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Görüntü İşleme (İ.Ö)  / (</w:t>
            </w:r>
            <w:r w:rsidRPr="00654E0E">
              <w:rPr>
                <w:sz w:val="18"/>
                <w:szCs w:val="18"/>
                <w:lang w:val="tr-TR"/>
              </w:rPr>
              <w:t>Tek. Seç. V</w:t>
            </w:r>
            <w:r>
              <w:rPr>
                <w:sz w:val="18"/>
                <w:szCs w:val="18"/>
                <w:lang w:val="tr-TR"/>
              </w:rPr>
              <w:t>)  Yönetim Bilişim Sistemleri (İ.Ö)</w:t>
            </w:r>
          </w:p>
        </w:tc>
        <w:tc>
          <w:tcPr>
            <w:tcW w:w="1792" w:type="dxa"/>
            <w:vAlign w:val="center"/>
          </w:tcPr>
          <w:p w14:paraId="6DE368FF" w14:textId="062FA024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VII</w:t>
            </w:r>
            <w:r>
              <w:rPr>
                <w:sz w:val="18"/>
                <w:szCs w:val="18"/>
                <w:lang w:val="tr-TR"/>
              </w:rPr>
              <w:t>) Makine Öğrenimi (İ.Ö.) / (</w:t>
            </w:r>
            <w:r w:rsidRPr="00654E0E">
              <w:rPr>
                <w:sz w:val="18"/>
                <w:szCs w:val="18"/>
                <w:lang w:val="tr-TR"/>
              </w:rPr>
              <w:t>Tek. Seç. VI</w:t>
            </w:r>
            <w:r>
              <w:rPr>
                <w:sz w:val="18"/>
                <w:szCs w:val="18"/>
                <w:lang w:val="tr-TR"/>
              </w:rPr>
              <w:t>I) Betik Diller (İ.Ö.)</w:t>
            </w:r>
          </w:p>
        </w:tc>
        <w:tc>
          <w:tcPr>
            <w:tcW w:w="1791" w:type="dxa"/>
            <w:vAlign w:val="center"/>
          </w:tcPr>
          <w:p w14:paraId="483FEA62" w14:textId="503605E5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tr-TR"/>
              </w:rPr>
              <w:t>Nanoteknoloji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 xml:space="preserve">(İ.Ö.)  </w:t>
            </w:r>
            <w:r w:rsidRPr="00654E0E">
              <w:rPr>
                <w:sz w:val="18"/>
                <w:szCs w:val="18"/>
                <w:lang w:val="tr-TR"/>
              </w:rPr>
              <w:t>/</w:t>
            </w:r>
            <w:r>
              <w:rPr>
                <w:sz w:val="18"/>
                <w:szCs w:val="18"/>
                <w:lang w:val="tr-TR"/>
              </w:rPr>
              <w:t xml:space="preserve"> (</w:t>
            </w:r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>) İleri Görsel Programlama (İ.Ö.)</w:t>
            </w:r>
          </w:p>
        </w:tc>
        <w:tc>
          <w:tcPr>
            <w:tcW w:w="1792" w:type="dxa"/>
            <w:vAlign w:val="center"/>
          </w:tcPr>
          <w:p w14:paraId="570F933B" w14:textId="781C63DA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B903247" w14:textId="77777777" w:rsidR="00B614B1" w:rsidRPr="00654E0E" w:rsidRDefault="00B614B1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AC3E4E" w:rsidRPr="00724283" w14:paraId="3866944C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3F8ED1E5" w14:textId="77777777" w:rsidR="00AC3E4E" w:rsidRPr="00724283" w:rsidRDefault="00AC3E4E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5171B53" w14:textId="4507089D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28036E3" w14:textId="476DF008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4BC68658" w14:textId="77777777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A1CBCAE" w14:textId="3B3DA84A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B7F2977" w14:textId="7AED35ED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AC3E4E" w:rsidRPr="00724283" w14:paraId="733F0437" w14:textId="77777777" w:rsidTr="00654E0E">
        <w:trPr>
          <w:trHeight w:val="397"/>
          <w:jc w:val="center"/>
        </w:trPr>
        <w:tc>
          <w:tcPr>
            <w:tcW w:w="743" w:type="dxa"/>
            <w:vAlign w:val="center"/>
          </w:tcPr>
          <w:p w14:paraId="5253E7D2" w14:textId="77777777" w:rsidR="00AC3E4E" w:rsidRPr="00724283" w:rsidRDefault="00AC3E4E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7F156AD" w14:textId="39E23A1D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0972090" w14:textId="52EC6FCF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40C8F593" w14:textId="77777777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881EA42" w14:textId="5F9E31E1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B04D3D3" w14:textId="793AC320" w:rsidR="00AC3E4E" w:rsidRPr="00654E0E" w:rsidRDefault="00AC3E4E" w:rsidP="00654E0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</w:tbl>
    <w:p w14:paraId="56F3BB11" w14:textId="38EB689B" w:rsidR="007B0CB2" w:rsidRPr="00C46A8B" w:rsidRDefault="007B0CB2" w:rsidP="007B0CB2">
      <w:pPr>
        <w:jc w:val="center"/>
        <w:rPr>
          <w:b/>
          <w:sz w:val="22"/>
          <w:szCs w:val="22"/>
        </w:rPr>
      </w:pPr>
      <w:proofErr w:type="spellStart"/>
      <w:r w:rsidRPr="00C46A8B">
        <w:rPr>
          <w:b/>
          <w:sz w:val="22"/>
          <w:szCs w:val="22"/>
        </w:rPr>
        <w:lastRenderedPageBreak/>
        <w:t>IV.Sınıf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Çözümlemeler</w:t>
      </w:r>
      <w:proofErr w:type="spellEnd"/>
      <w:r>
        <w:rPr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</w:tblGrid>
      <w:tr w:rsidR="007B0CB2" w:rsidRPr="00724283" w14:paraId="17326847" w14:textId="77777777" w:rsidTr="0057363E">
        <w:trPr>
          <w:trHeight w:val="567"/>
          <w:jc w:val="center"/>
        </w:trPr>
        <w:tc>
          <w:tcPr>
            <w:tcW w:w="743" w:type="dxa"/>
            <w:vAlign w:val="center"/>
          </w:tcPr>
          <w:p w14:paraId="0FF698E6" w14:textId="77777777" w:rsidR="007B0CB2" w:rsidRPr="00724283" w:rsidRDefault="007B0CB2" w:rsidP="0057363E">
            <w:pPr>
              <w:pStyle w:val="AltKonuBal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vAlign w:val="center"/>
          </w:tcPr>
          <w:p w14:paraId="02546F9F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7C4AE5D9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6060B3CA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78DE23D2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7D112E84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7B0CB2" w:rsidRPr="00724283" w14:paraId="3282B180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03D73C0C" w14:textId="77777777" w:rsidR="007B0CB2" w:rsidRPr="00724283" w:rsidRDefault="007B0CB2" w:rsidP="0057363E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3273A13" w14:textId="1F1E7BD4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>GPÇ / WTUÇ / GMSÇ / KOSÇ / GSÇ</w:t>
            </w:r>
          </w:p>
        </w:tc>
        <w:tc>
          <w:tcPr>
            <w:tcW w:w="1792" w:type="dxa"/>
            <w:vAlign w:val="center"/>
          </w:tcPr>
          <w:p w14:paraId="42EBE110" w14:textId="4D49D4B6" w:rsidR="007B0CB2" w:rsidRPr="007B0CB2" w:rsidRDefault="007B0CB2" w:rsidP="0057363E">
            <w:pPr>
              <w:jc w:val="center"/>
              <w:rPr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>MTUÇ / GPÇ / WTUÇ / GMSÇ / KOSÇ / GSÇ</w:t>
            </w:r>
          </w:p>
        </w:tc>
        <w:tc>
          <w:tcPr>
            <w:tcW w:w="1791" w:type="dxa"/>
            <w:vAlign w:val="center"/>
          </w:tcPr>
          <w:p w14:paraId="6E260DE2" w14:textId="10E04043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>MTUÇ / GPÇ / WTUÇ / GMSÇ / KOSÇ / GSÇ</w:t>
            </w:r>
          </w:p>
        </w:tc>
        <w:tc>
          <w:tcPr>
            <w:tcW w:w="1792" w:type="dxa"/>
            <w:vAlign w:val="center"/>
          </w:tcPr>
          <w:p w14:paraId="44EF8698" w14:textId="7FF56B8C" w:rsidR="007B0CB2" w:rsidRPr="007B0CB2" w:rsidRDefault="007B0CB2" w:rsidP="00804DE7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 xml:space="preserve">MTUÇ </w:t>
            </w:r>
          </w:p>
        </w:tc>
        <w:tc>
          <w:tcPr>
            <w:tcW w:w="1792" w:type="dxa"/>
            <w:vAlign w:val="center"/>
          </w:tcPr>
          <w:p w14:paraId="340B59D9" w14:textId="052BE993" w:rsidR="007B0CB2" w:rsidRPr="007B0CB2" w:rsidRDefault="007B0CB2" w:rsidP="00804DE7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 xml:space="preserve">MTUÇ </w:t>
            </w:r>
          </w:p>
        </w:tc>
      </w:tr>
      <w:tr w:rsidR="007B0CB2" w:rsidRPr="00724283" w14:paraId="355467BF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5AE042E8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8739C17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6380815" w14:textId="68B355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E9ACC6C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3A106F4" w14:textId="34EC4F84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3948F90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7B0CB2" w:rsidRPr="00724283" w14:paraId="583ECE16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021CDB77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281C05E0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61A2B35" w14:textId="00EC4D65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44F87003" w14:textId="0B2AB848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9EE022D" w14:textId="42E2A041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AD63F15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7B0CB2" w:rsidRPr="00724283" w14:paraId="38F4E589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7C750A70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11E72D5" w14:textId="2A4AAFB0" w:rsidR="007B0CB2" w:rsidRPr="007B0CB2" w:rsidRDefault="00D03409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 xml:space="preserve">WTUÇ </w:t>
            </w:r>
          </w:p>
        </w:tc>
        <w:tc>
          <w:tcPr>
            <w:tcW w:w="1792" w:type="dxa"/>
            <w:vAlign w:val="center"/>
          </w:tcPr>
          <w:p w14:paraId="782830DD" w14:textId="3F6D0CF5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38E7862C" w14:textId="3638E319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5131170" w14:textId="0461C7C1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790CC27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804DE7" w:rsidRPr="00724283" w14:paraId="75D1CB6C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26168BCB" w14:textId="77777777" w:rsidR="00804DE7" w:rsidRPr="00724283" w:rsidRDefault="00804DE7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9FDA81D" w14:textId="4C28C4F6" w:rsidR="00804DE7" w:rsidRPr="007B0CB2" w:rsidRDefault="00804DE7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>GPÇ / WTUÇ / GMSÇ / KOSÇ / GSÇ</w:t>
            </w:r>
          </w:p>
        </w:tc>
        <w:tc>
          <w:tcPr>
            <w:tcW w:w="1792" w:type="dxa"/>
            <w:vAlign w:val="center"/>
          </w:tcPr>
          <w:p w14:paraId="2327314F" w14:textId="77777777" w:rsidR="00804DE7" w:rsidRPr="007B0CB2" w:rsidRDefault="00804DE7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319B7632" w14:textId="5596E98C" w:rsidR="00804DE7" w:rsidRPr="007B0CB2" w:rsidRDefault="00804DE7" w:rsidP="0057363E">
            <w:pPr>
              <w:pStyle w:val="Balk1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412357B" w14:textId="322ACC74" w:rsidR="00804DE7" w:rsidRPr="007B0CB2" w:rsidRDefault="00804DE7" w:rsidP="0057363E">
            <w:pPr>
              <w:pStyle w:val="Balk1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>MTUÇ</w:t>
            </w:r>
          </w:p>
        </w:tc>
        <w:tc>
          <w:tcPr>
            <w:tcW w:w="1792" w:type="dxa"/>
            <w:vAlign w:val="center"/>
          </w:tcPr>
          <w:p w14:paraId="399A76F1" w14:textId="77777777" w:rsidR="00804DE7" w:rsidRPr="007B0CB2" w:rsidRDefault="00804DE7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804DE7" w:rsidRPr="00724283" w14:paraId="328B4081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0C75E034" w14:textId="77777777" w:rsidR="00804DE7" w:rsidRPr="00724283" w:rsidRDefault="00804DE7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2126E902" w14:textId="2B5563C4" w:rsidR="00804DE7" w:rsidRPr="007B0CB2" w:rsidRDefault="00804DE7" w:rsidP="00D03409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>GPÇ / GMSÇ / KOSÇ / GSÇ</w:t>
            </w:r>
          </w:p>
        </w:tc>
        <w:tc>
          <w:tcPr>
            <w:tcW w:w="1792" w:type="dxa"/>
            <w:vAlign w:val="center"/>
          </w:tcPr>
          <w:p w14:paraId="6CC5BB74" w14:textId="77777777" w:rsidR="00804DE7" w:rsidRPr="007B0CB2" w:rsidRDefault="00804DE7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8B54726" w14:textId="198A71D5" w:rsidR="00804DE7" w:rsidRPr="007B0CB2" w:rsidRDefault="00804DE7" w:rsidP="0057363E">
            <w:pPr>
              <w:pStyle w:val="Balk1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D77804D" w14:textId="77777777" w:rsidR="00804DE7" w:rsidRPr="007B0CB2" w:rsidRDefault="00804DE7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C8201C8" w14:textId="77777777" w:rsidR="00804DE7" w:rsidRPr="007B0CB2" w:rsidRDefault="00804DE7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7B0CB2" w:rsidRPr="00724283" w14:paraId="1BB5E993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23366F74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A5E7FC4" w14:textId="5D318ECE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6587F1D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C112738" w14:textId="3012D2E6" w:rsidR="007B0CB2" w:rsidRPr="007B0CB2" w:rsidRDefault="007B0CB2" w:rsidP="0057363E">
            <w:pPr>
              <w:pStyle w:val="Balk1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91A6537" w14:textId="6F3DC74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4A9A89A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7B0CB2" w:rsidRPr="00724283" w14:paraId="113B436E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2CCE66C6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5498084" w14:textId="0FB68A83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FD3FF79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32FCB5A6" w14:textId="2CA6A28B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3D18257" w14:textId="5140591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781FFB3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7B0CB2" w:rsidRPr="00724283" w14:paraId="62491B61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29969ECA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2567E55" w14:textId="52F1153A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B393948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D572DAF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4808B10" w14:textId="68EC7929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2639B4A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7B0CB2" w:rsidRPr="00724283" w14:paraId="29F99688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29AC4C9B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2038D28" w14:textId="2980E8E9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D4B0FDF" w14:textId="6B2C9C9B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3ACBDC4" w14:textId="05C82B2A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4F90DCD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1934638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7B0CB2" w:rsidRPr="00724283" w14:paraId="395B977C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67109E1F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38EE661" w14:textId="53918489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C28C5EC" w14:textId="69C55D19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633DA86D" w14:textId="5173FD33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F73588E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7191C33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7B0CB2" w:rsidRPr="00724283" w14:paraId="3199F07F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09CF4A6A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0667A3B" w14:textId="45C142E3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66C0C57" w14:textId="766CC4A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A223675" w14:textId="109670A9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D8FD99B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29BE482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7B0CB2" w:rsidRPr="00724283" w14:paraId="39C9E181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79AC047D" w14:textId="77777777" w:rsidR="007B0CB2" w:rsidRPr="00724283" w:rsidRDefault="007B0CB2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73523C6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CAA4038" w14:textId="1B1F6668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 xml:space="preserve">MTUÇ </w:t>
            </w:r>
            <w:r>
              <w:rPr>
                <w:szCs w:val="18"/>
                <w:lang w:val="tr-TR"/>
              </w:rPr>
              <w:t xml:space="preserve">(İ.Ö) </w:t>
            </w:r>
            <w:r w:rsidRPr="007B0CB2">
              <w:rPr>
                <w:szCs w:val="18"/>
                <w:lang w:val="tr-TR"/>
              </w:rPr>
              <w:t>/ GPÇ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WTUÇ</w:t>
            </w:r>
            <w:r>
              <w:rPr>
                <w:szCs w:val="18"/>
                <w:lang w:val="tr-TR"/>
              </w:rPr>
              <w:t xml:space="preserve">  (İ.Ö) </w:t>
            </w:r>
            <w:r w:rsidRPr="007B0CB2">
              <w:rPr>
                <w:szCs w:val="18"/>
                <w:lang w:val="tr-TR"/>
              </w:rPr>
              <w:t xml:space="preserve"> / GMSÇ 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>/ KOSÇ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GSÇ</w:t>
            </w:r>
            <w:r>
              <w:rPr>
                <w:szCs w:val="18"/>
                <w:lang w:val="tr-TR"/>
              </w:rPr>
              <w:t xml:space="preserve"> (İ.Ö)</w:t>
            </w:r>
          </w:p>
        </w:tc>
        <w:tc>
          <w:tcPr>
            <w:tcW w:w="1791" w:type="dxa"/>
            <w:vAlign w:val="center"/>
          </w:tcPr>
          <w:p w14:paraId="1A6E5D4B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6FDBB86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F0FBCC7" w14:textId="77777777" w:rsidR="007B0CB2" w:rsidRPr="007B0CB2" w:rsidRDefault="007B0CB2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57363E" w:rsidRPr="00724283" w14:paraId="4FDC714F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10DCE915" w14:textId="77777777" w:rsidR="0057363E" w:rsidRPr="00724283" w:rsidRDefault="0057363E" w:rsidP="005736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5E68E98" w14:textId="71B7BB32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>GPÇ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WTUÇ</w:t>
            </w:r>
            <w:r>
              <w:rPr>
                <w:szCs w:val="18"/>
                <w:lang w:val="tr-TR"/>
              </w:rPr>
              <w:t xml:space="preserve">  (İ.Ö) </w:t>
            </w:r>
            <w:r w:rsidRPr="007B0CB2">
              <w:rPr>
                <w:szCs w:val="18"/>
                <w:lang w:val="tr-TR"/>
              </w:rPr>
              <w:t xml:space="preserve"> / GMSÇ 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>/ KOSÇ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GSÇ</w:t>
            </w:r>
            <w:r>
              <w:rPr>
                <w:szCs w:val="18"/>
                <w:lang w:val="tr-TR"/>
              </w:rPr>
              <w:t xml:space="preserve"> (İ.Ö)</w:t>
            </w:r>
          </w:p>
        </w:tc>
        <w:tc>
          <w:tcPr>
            <w:tcW w:w="1792" w:type="dxa"/>
            <w:vAlign w:val="center"/>
          </w:tcPr>
          <w:p w14:paraId="78F90707" w14:textId="7E4B2B91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 xml:space="preserve">MTUÇ </w:t>
            </w:r>
            <w:r>
              <w:rPr>
                <w:szCs w:val="18"/>
                <w:lang w:val="tr-TR"/>
              </w:rPr>
              <w:t xml:space="preserve">(İ.Ö) </w:t>
            </w:r>
            <w:r w:rsidRPr="007B0CB2">
              <w:rPr>
                <w:szCs w:val="18"/>
                <w:lang w:val="tr-TR"/>
              </w:rPr>
              <w:t>/ GPÇ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WTUÇ</w:t>
            </w:r>
            <w:r>
              <w:rPr>
                <w:szCs w:val="18"/>
                <w:lang w:val="tr-TR"/>
              </w:rPr>
              <w:t xml:space="preserve">  (İ.Ö) </w:t>
            </w:r>
            <w:r w:rsidRPr="007B0CB2">
              <w:rPr>
                <w:szCs w:val="18"/>
                <w:lang w:val="tr-TR"/>
              </w:rPr>
              <w:t xml:space="preserve"> / GMSÇ 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>/ KOSÇ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GSÇ</w:t>
            </w:r>
            <w:r>
              <w:rPr>
                <w:szCs w:val="18"/>
                <w:lang w:val="tr-TR"/>
              </w:rPr>
              <w:t xml:space="preserve"> (İ.Ö)</w:t>
            </w:r>
          </w:p>
        </w:tc>
        <w:tc>
          <w:tcPr>
            <w:tcW w:w="1791" w:type="dxa"/>
            <w:vAlign w:val="center"/>
          </w:tcPr>
          <w:p w14:paraId="048F7F06" w14:textId="3704B6DD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 xml:space="preserve">MTUÇ </w:t>
            </w:r>
            <w:r>
              <w:rPr>
                <w:szCs w:val="18"/>
                <w:lang w:val="tr-TR"/>
              </w:rPr>
              <w:t>(İ.Ö)</w:t>
            </w:r>
          </w:p>
        </w:tc>
        <w:tc>
          <w:tcPr>
            <w:tcW w:w="1792" w:type="dxa"/>
            <w:vAlign w:val="center"/>
          </w:tcPr>
          <w:p w14:paraId="1008B6D0" w14:textId="77777777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95A14CB" w14:textId="77777777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  <w:tr w:rsidR="0057363E" w:rsidRPr="00724283" w14:paraId="2E5A267F" w14:textId="77777777" w:rsidTr="0057363E">
        <w:trPr>
          <w:trHeight w:val="397"/>
          <w:jc w:val="center"/>
        </w:trPr>
        <w:tc>
          <w:tcPr>
            <w:tcW w:w="743" w:type="dxa"/>
            <w:vAlign w:val="center"/>
          </w:tcPr>
          <w:p w14:paraId="1F38E478" w14:textId="54FA86E9" w:rsidR="0057363E" w:rsidRPr="00724283" w:rsidRDefault="0057363E" w:rsidP="007B0C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</w:t>
            </w:r>
            <w:r>
              <w:rPr>
                <w:b/>
                <w:sz w:val="22"/>
                <w:szCs w:val="22"/>
                <w:lang w:val="tr-TR"/>
              </w:rPr>
              <w:t>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4A1A1A3" w14:textId="0FD52D43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>GPÇ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WTUÇ</w:t>
            </w:r>
            <w:r>
              <w:rPr>
                <w:szCs w:val="18"/>
                <w:lang w:val="tr-TR"/>
              </w:rPr>
              <w:t xml:space="preserve">  (İ.Ö) </w:t>
            </w:r>
            <w:r w:rsidRPr="007B0CB2">
              <w:rPr>
                <w:szCs w:val="18"/>
                <w:lang w:val="tr-TR"/>
              </w:rPr>
              <w:t xml:space="preserve"> / GMSÇ 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>/ KOSÇ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GSÇ</w:t>
            </w:r>
            <w:r>
              <w:rPr>
                <w:szCs w:val="18"/>
                <w:lang w:val="tr-TR"/>
              </w:rPr>
              <w:t xml:space="preserve"> (İ.Ö)</w:t>
            </w:r>
          </w:p>
        </w:tc>
        <w:tc>
          <w:tcPr>
            <w:tcW w:w="1792" w:type="dxa"/>
            <w:vAlign w:val="center"/>
          </w:tcPr>
          <w:p w14:paraId="27C2E673" w14:textId="24D348DF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 xml:space="preserve">MTUÇ </w:t>
            </w:r>
            <w:r>
              <w:rPr>
                <w:szCs w:val="18"/>
                <w:lang w:val="tr-TR"/>
              </w:rPr>
              <w:t xml:space="preserve">(İ.Ö) </w:t>
            </w:r>
            <w:r w:rsidRPr="007B0CB2">
              <w:rPr>
                <w:szCs w:val="18"/>
                <w:lang w:val="tr-TR"/>
              </w:rPr>
              <w:t>/ GPÇ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WTUÇ</w:t>
            </w:r>
            <w:r>
              <w:rPr>
                <w:szCs w:val="18"/>
                <w:lang w:val="tr-TR"/>
              </w:rPr>
              <w:t xml:space="preserve">  (İ.Ö) </w:t>
            </w:r>
            <w:r w:rsidRPr="007B0CB2">
              <w:rPr>
                <w:szCs w:val="18"/>
                <w:lang w:val="tr-TR"/>
              </w:rPr>
              <w:t xml:space="preserve"> / GMSÇ 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>/ KOSÇ</w:t>
            </w:r>
            <w:r>
              <w:rPr>
                <w:szCs w:val="18"/>
                <w:lang w:val="tr-TR"/>
              </w:rPr>
              <w:t xml:space="preserve"> (İ.Ö) </w:t>
            </w:r>
            <w:r w:rsidRPr="007B0CB2">
              <w:rPr>
                <w:szCs w:val="18"/>
                <w:lang w:val="tr-TR"/>
              </w:rPr>
              <w:t xml:space="preserve"> / GSÇ</w:t>
            </w:r>
            <w:r>
              <w:rPr>
                <w:szCs w:val="18"/>
                <w:lang w:val="tr-TR"/>
              </w:rPr>
              <w:t xml:space="preserve"> (İ.Ö)</w:t>
            </w:r>
          </w:p>
        </w:tc>
        <w:tc>
          <w:tcPr>
            <w:tcW w:w="1791" w:type="dxa"/>
            <w:vAlign w:val="center"/>
          </w:tcPr>
          <w:p w14:paraId="7B0F8365" w14:textId="78C7AC00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  <w:r w:rsidRPr="007B0CB2">
              <w:rPr>
                <w:szCs w:val="18"/>
                <w:lang w:val="tr-TR"/>
              </w:rPr>
              <w:t xml:space="preserve">MTUÇ </w:t>
            </w:r>
            <w:r>
              <w:rPr>
                <w:szCs w:val="18"/>
                <w:lang w:val="tr-TR"/>
              </w:rPr>
              <w:t>(İ.Ö)</w:t>
            </w:r>
          </w:p>
        </w:tc>
        <w:tc>
          <w:tcPr>
            <w:tcW w:w="1792" w:type="dxa"/>
            <w:vAlign w:val="center"/>
          </w:tcPr>
          <w:p w14:paraId="1D30ADAF" w14:textId="77777777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F83CCF1" w14:textId="77777777" w:rsidR="0057363E" w:rsidRPr="007B0CB2" w:rsidRDefault="0057363E" w:rsidP="0057363E">
            <w:pPr>
              <w:jc w:val="center"/>
              <w:rPr>
                <w:sz w:val="16"/>
                <w:szCs w:val="18"/>
                <w:lang w:val="tr-TR"/>
              </w:rPr>
            </w:pPr>
          </w:p>
        </w:tc>
      </w:tr>
    </w:tbl>
    <w:p w14:paraId="3230A491" w14:textId="77777777" w:rsidR="00B31F48" w:rsidRDefault="00B31F48" w:rsidP="00B31F48">
      <w:pPr>
        <w:pStyle w:val="KonuBal"/>
        <w:jc w:val="both"/>
        <w:rPr>
          <w:sz w:val="20"/>
          <w:szCs w:val="22"/>
        </w:rPr>
      </w:pPr>
    </w:p>
    <w:p w14:paraId="6030F36E" w14:textId="77777777" w:rsidR="007B0CB2" w:rsidRDefault="007B0CB2" w:rsidP="00B31F48">
      <w:pPr>
        <w:pStyle w:val="KonuBal"/>
        <w:jc w:val="both"/>
        <w:rPr>
          <w:sz w:val="20"/>
          <w:szCs w:val="22"/>
        </w:rPr>
      </w:pPr>
    </w:p>
    <w:p w14:paraId="402961B1" w14:textId="43906F6D" w:rsidR="007B0CB2" w:rsidRPr="007B0CB2" w:rsidRDefault="007B0CB2" w:rsidP="00B31F48">
      <w:pPr>
        <w:pStyle w:val="KonuBal"/>
        <w:jc w:val="both"/>
        <w:rPr>
          <w:b w:val="0"/>
          <w:sz w:val="22"/>
          <w:szCs w:val="18"/>
        </w:rPr>
      </w:pPr>
      <w:r w:rsidRPr="007B0CB2">
        <w:rPr>
          <w:sz w:val="22"/>
          <w:szCs w:val="18"/>
        </w:rPr>
        <w:t>MTUÇ</w:t>
      </w:r>
      <w:r w:rsidRPr="007B0CB2">
        <w:rPr>
          <w:b w:val="0"/>
          <w:sz w:val="22"/>
          <w:szCs w:val="18"/>
        </w:rPr>
        <w:t xml:space="preserve"> </w:t>
      </w:r>
      <w:r w:rsidRPr="007B0CB2">
        <w:rPr>
          <w:b w:val="0"/>
          <w:sz w:val="22"/>
          <w:szCs w:val="18"/>
        </w:rPr>
        <w:tab/>
        <w:t xml:space="preserve">: Mobil Tabanlı Uygulama Çözümlemeleri </w:t>
      </w:r>
    </w:p>
    <w:p w14:paraId="0B0922C3" w14:textId="659CEA7A" w:rsidR="007B0CB2" w:rsidRPr="007B0CB2" w:rsidRDefault="007B0CB2" w:rsidP="00B31F48">
      <w:pPr>
        <w:pStyle w:val="KonuBal"/>
        <w:jc w:val="both"/>
        <w:rPr>
          <w:b w:val="0"/>
          <w:sz w:val="22"/>
          <w:szCs w:val="18"/>
        </w:rPr>
      </w:pPr>
      <w:r w:rsidRPr="007B0CB2">
        <w:rPr>
          <w:sz w:val="22"/>
          <w:szCs w:val="18"/>
        </w:rPr>
        <w:t>GPÇ</w:t>
      </w:r>
      <w:r w:rsidRPr="007B0CB2">
        <w:rPr>
          <w:b w:val="0"/>
          <w:sz w:val="22"/>
          <w:szCs w:val="18"/>
        </w:rPr>
        <w:tab/>
      </w:r>
      <w:r w:rsidRPr="007B0CB2">
        <w:rPr>
          <w:b w:val="0"/>
          <w:sz w:val="22"/>
          <w:szCs w:val="18"/>
        </w:rPr>
        <w:tab/>
        <w:t xml:space="preserve">: Görsel Programlama Çözümlemeleri  </w:t>
      </w:r>
    </w:p>
    <w:p w14:paraId="4E8ACD2C" w14:textId="272F702A" w:rsidR="007B0CB2" w:rsidRPr="007B0CB2" w:rsidRDefault="007B0CB2" w:rsidP="00B31F48">
      <w:pPr>
        <w:pStyle w:val="KonuBal"/>
        <w:jc w:val="both"/>
        <w:rPr>
          <w:b w:val="0"/>
          <w:sz w:val="22"/>
          <w:szCs w:val="18"/>
        </w:rPr>
      </w:pPr>
      <w:r w:rsidRPr="007B0CB2">
        <w:rPr>
          <w:sz w:val="22"/>
          <w:szCs w:val="18"/>
        </w:rPr>
        <w:t>WTUÇ</w:t>
      </w:r>
      <w:r w:rsidRPr="007B0CB2">
        <w:rPr>
          <w:b w:val="0"/>
          <w:sz w:val="22"/>
          <w:szCs w:val="18"/>
        </w:rPr>
        <w:t xml:space="preserve"> </w:t>
      </w:r>
      <w:r w:rsidRPr="007B0CB2">
        <w:rPr>
          <w:b w:val="0"/>
          <w:sz w:val="22"/>
          <w:szCs w:val="18"/>
        </w:rPr>
        <w:tab/>
        <w:t xml:space="preserve">: Web Tabanlı Uygulama Çözümlemeleri  </w:t>
      </w:r>
    </w:p>
    <w:p w14:paraId="0FA08BC9" w14:textId="5DB4F597" w:rsidR="007B0CB2" w:rsidRPr="007B0CB2" w:rsidRDefault="007B0CB2" w:rsidP="00B31F48">
      <w:pPr>
        <w:pStyle w:val="KonuBal"/>
        <w:jc w:val="both"/>
        <w:rPr>
          <w:b w:val="0"/>
          <w:sz w:val="22"/>
          <w:szCs w:val="18"/>
        </w:rPr>
      </w:pPr>
      <w:r w:rsidRPr="007B0CB2">
        <w:rPr>
          <w:sz w:val="22"/>
          <w:szCs w:val="18"/>
        </w:rPr>
        <w:t>GMSÇ</w:t>
      </w:r>
      <w:r w:rsidRPr="007B0CB2">
        <w:rPr>
          <w:b w:val="0"/>
          <w:sz w:val="22"/>
          <w:szCs w:val="18"/>
        </w:rPr>
        <w:tab/>
      </w:r>
      <w:r w:rsidRPr="007B0CB2">
        <w:rPr>
          <w:b w:val="0"/>
          <w:sz w:val="22"/>
          <w:szCs w:val="18"/>
        </w:rPr>
        <w:tab/>
        <w:t xml:space="preserve">: Gerçekçi Modelleme ve Simülasyon Çözümlemeleri </w:t>
      </w:r>
    </w:p>
    <w:p w14:paraId="50F7BCA5" w14:textId="6115FA93" w:rsidR="007B0CB2" w:rsidRPr="007B0CB2" w:rsidRDefault="007B0CB2" w:rsidP="00B31F48">
      <w:pPr>
        <w:pStyle w:val="KonuBal"/>
        <w:jc w:val="both"/>
        <w:rPr>
          <w:b w:val="0"/>
          <w:sz w:val="22"/>
          <w:szCs w:val="18"/>
        </w:rPr>
      </w:pPr>
      <w:r w:rsidRPr="007B0CB2">
        <w:rPr>
          <w:sz w:val="22"/>
          <w:szCs w:val="18"/>
        </w:rPr>
        <w:t>KOSÇ</w:t>
      </w:r>
      <w:r w:rsidRPr="007B0CB2">
        <w:rPr>
          <w:b w:val="0"/>
          <w:sz w:val="22"/>
          <w:szCs w:val="18"/>
        </w:rPr>
        <w:tab/>
      </w:r>
      <w:r w:rsidRPr="007B0CB2">
        <w:rPr>
          <w:b w:val="0"/>
          <w:sz w:val="22"/>
          <w:szCs w:val="18"/>
        </w:rPr>
        <w:tab/>
        <w:t xml:space="preserve">: Kontrol ve Otomasyon Sistemleri Çözümlemeleri </w:t>
      </w:r>
    </w:p>
    <w:p w14:paraId="0DBEF460" w14:textId="023E9AA5" w:rsidR="007B0CB2" w:rsidRPr="007B0CB2" w:rsidRDefault="007B0CB2" w:rsidP="00B31F48">
      <w:pPr>
        <w:pStyle w:val="KonuBal"/>
        <w:jc w:val="both"/>
        <w:rPr>
          <w:b w:val="0"/>
          <w:sz w:val="28"/>
          <w:szCs w:val="22"/>
        </w:rPr>
      </w:pPr>
      <w:r w:rsidRPr="007B0CB2">
        <w:rPr>
          <w:sz w:val="22"/>
          <w:szCs w:val="18"/>
        </w:rPr>
        <w:t>GSÇ</w:t>
      </w:r>
      <w:r w:rsidRPr="007B0CB2">
        <w:rPr>
          <w:b w:val="0"/>
          <w:sz w:val="22"/>
          <w:szCs w:val="18"/>
        </w:rPr>
        <w:tab/>
      </w:r>
      <w:r w:rsidRPr="007B0CB2">
        <w:rPr>
          <w:b w:val="0"/>
          <w:sz w:val="22"/>
          <w:szCs w:val="18"/>
        </w:rPr>
        <w:tab/>
      </w:r>
      <w:r w:rsidRPr="007B0CB2">
        <w:rPr>
          <w:b w:val="0"/>
          <w:sz w:val="22"/>
          <w:szCs w:val="18"/>
        </w:rPr>
        <w:tab/>
        <w:t>: Gömülü Sistem Çözümlemeleri</w:t>
      </w:r>
    </w:p>
    <w:sectPr w:rsidR="007B0CB2" w:rsidRPr="007B0CB2" w:rsidSect="00110493">
      <w:headerReference w:type="default" r:id="rId9"/>
      <w:footerReference w:type="default" r:id="rId10"/>
      <w:type w:val="continuous"/>
      <w:pgSz w:w="11906" w:h="16838"/>
      <w:pgMar w:top="284" w:right="964" w:bottom="142" w:left="964" w:header="567" w:footer="567" w:gutter="0"/>
      <w:cols w:space="720" w:equalWidth="0">
        <w:col w:w="99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588E9" w14:textId="77777777" w:rsidR="002B2F6C" w:rsidRDefault="002B2F6C">
      <w:r>
        <w:separator/>
      </w:r>
    </w:p>
  </w:endnote>
  <w:endnote w:type="continuationSeparator" w:id="0">
    <w:p w14:paraId="048093A6" w14:textId="77777777" w:rsidR="002B2F6C" w:rsidRDefault="002B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A4C1" w14:textId="77777777" w:rsidR="0057363E" w:rsidRDefault="0057363E" w:rsidP="00770834">
    <w:pPr>
      <w:pStyle w:val="Altbilgi"/>
      <w:ind w:right="360"/>
      <w:jc w:val="center"/>
    </w:pPr>
  </w:p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059"/>
      <w:gridCol w:w="5059"/>
    </w:tblGrid>
    <w:tr w:rsidR="0057363E" w14:paraId="02C617F9" w14:textId="77777777" w:rsidTr="00770834">
      <w:tc>
        <w:tcPr>
          <w:tcW w:w="5059" w:type="dxa"/>
        </w:tcPr>
        <w:p w14:paraId="01A96A24" w14:textId="77777777" w:rsidR="0057363E" w:rsidRPr="00363ED4" w:rsidRDefault="0057363E" w:rsidP="00770834">
          <w:pPr>
            <w:pStyle w:val="Altbilgi"/>
            <w:ind w:right="360"/>
            <w:jc w:val="center"/>
            <w:rPr>
              <w:b/>
            </w:rPr>
          </w:pPr>
          <w:r w:rsidRPr="00363ED4">
            <w:rPr>
              <w:b/>
            </w:rPr>
            <w:t>UYGUNDUR</w:t>
          </w:r>
        </w:p>
        <w:p w14:paraId="5B599B60" w14:textId="5A322D33" w:rsidR="0057363E" w:rsidRDefault="0057363E" w:rsidP="00770834">
          <w:pPr>
            <w:pStyle w:val="Altbilgi"/>
            <w:ind w:right="360"/>
            <w:jc w:val="center"/>
          </w:pPr>
          <w:proofErr w:type="spellStart"/>
          <w:r>
            <w:t>Doç</w:t>
          </w:r>
          <w:proofErr w:type="spellEnd"/>
          <w:r>
            <w:t xml:space="preserve">. Dr. </w:t>
          </w:r>
          <w:proofErr w:type="spellStart"/>
          <w:r>
            <w:t>Doğan</w:t>
          </w:r>
          <w:proofErr w:type="spellEnd"/>
          <w:r>
            <w:t xml:space="preserve"> Aydın</w:t>
          </w:r>
        </w:p>
        <w:p w14:paraId="17AAA9D7" w14:textId="77777777" w:rsidR="0057363E" w:rsidRDefault="0057363E" w:rsidP="00770834">
          <w:pPr>
            <w:pStyle w:val="Altbilgi"/>
            <w:ind w:right="360"/>
            <w:jc w:val="center"/>
          </w:pPr>
          <w:proofErr w:type="spellStart"/>
          <w:r>
            <w:t>Bilgisayar</w:t>
          </w:r>
          <w:proofErr w:type="spellEnd"/>
          <w:r>
            <w:t xml:space="preserve"> </w:t>
          </w:r>
          <w:proofErr w:type="spellStart"/>
          <w:r>
            <w:t>Mühendisliği</w:t>
          </w:r>
          <w:proofErr w:type="spellEnd"/>
        </w:p>
        <w:p w14:paraId="094254A2" w14:textId="77777777" w:rsidR="0057363E" w:rsidRDefault="0057363E" w:rsidP="00770834">
          <w:pPr>
            <w:pStyle w:val="Altbilgi"/>
            <w:ind w:right="360"/>
            <w:jc w:val="center"/>
          </w:pPr>
          <w:proofErr w:type="spellStart"/>
          <w:r>
            <w:t>Bölüm</w:t>
          </w:r>
          <w:proofErr w:type="spellEnd"/>
          <w:r>
            <w:t xml:space="preserve"> </w:t>
          </w:r>
          <w:proofErr w:type="spellStart"/>
          <w:r>
            <w:t>Başkanı</w:t>
          </w:r>
          <w:proofErr w:type="spellEnd"/>
          <w:r>
            <w:t xml:space="preserve"> </w:t>
          </w:r>
          <w:proofErr w:type="spellStart"/>
          <w:r>
            <w:t>Yardımcısı</w:t>
          </w:r>
          <w:proofErr w:type="spellEnd"/>
        </w:p>
        <w:p w14:paraId="50B56ED1" w14:textId="77777777" w:rsidR="0057363E" w:rsidRDefault="0057363E" w:rsidP="00770834">
          <w:pPr>
            <w:pStyle w:val="Altbilgi"/>
            <w:ind w:right="360"/>
            <w:jc w:val="center"/>
          </w:pPr>
        </w:p>
      </w:tc>
      <w:tc>
        <w:tcPr>
          <w:tcW w:w="5059" w:type="dxa"/>
        </w:tcPr>
        <w:p w14:paraId="5B6928F5" w14:textId="77777777" w:rsidR="0057363E" w:rsidRPr="00363ED4" w:rsidRDefault="0057363E" w:rsidP="00770834">
          <w:pPr>
            <w:pStyle w:val="Altbilgi"/>
            <w:ind w:right="360"/>
            <w:jc w:val="center"/>
            <w:rPr>
              <w:b/>
            </w:rPr>
          </w:pPr>
          <w:r w:rsidRPr="00363ED4">
            <w:rPr>
              <w:b/>
            </w:rPr>
            <w:t>OLUR</w:t>
          </w:r>
        </w:p>
        <w:p w14:paraId="6C552175" w14:textId="63BF61F7" w:rsidR="0057363E" w:rsidRDefault="0057363E" w:rsidP="00770834">
          <w:pPr>
            <w:pStyle w:val="Altbilgi"/>
            <w:ind w:right="360"/>
            <w:jc w:val="center"/>
          </w:pPr>
          <w:proofErr w:type="spellStart"/>
          <w:r>
            <w:t>Prof.Dr</w:t>
          </w:r>
          <w:proofErr w:type="spellEnd"/>
          <w:r>
            <w:t xml:space="preserve">. </w:t>
          </w:r>
          <w:proofErr w:type="spellStart"/>
          <w:r>
            <w:t>Göktay</w:t>
          </w:r>
          <w:proofErr w:type="spellEnd"/>
          <w:r>
            <w:t xml:space="preserve"> EDİZ</w:t>
          </w:r>
        </w:p>
        <w:p w14:paraId="18F17945" w14:textId="77777777" w:rsidR="0057363E" w:rsidRDefault="0057363E" w:rsidP="00770834">
          <w:pPr>
            <w:pStyle w:val="Altbilgi"/>
            <w:ind w:right="360"/>
            <w:jc w:val="center"/>
          </w:pPr>
          <w:r>
            <w:t>DEKAN</w:t>
          </w:r>
        </w:p>
      </w:tc>
    </w:tr>
  </w:tbl>
  <w:p w14:paraId="04925F03" w14:textId="77777777" w:rsidR="0057363E" w:rsidRDefault="0057363E" w:rsidP="00770834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956C3" w14:textId="77777777" w:rsidR="002B2F6C" w:rsidRDefault="002B2F6C">
      <w:r>
        <w:separator/>
      </w:r>
    </w:p>
  </w:footnote>
  <w:footnote w:type="continuationSeparator" w:id="0">
    <w:p w14:paraId="2BFE4180" w14:textId="77777777" w:rsidR="002B2F6C" w:rsidRDefault="002B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8707" w14:textId="77777777" w:rsidR="0057363E" w:rsidRPr="00E07976" w:rsidRDefault="0057363E" w:rsidP="00E07976">
    <w:pPr>
      <w:pStyle w:val="stbilgi"/>
      <w:jc w:val="center"/>
      <w:rPr>
        <w:b/>
      </w:rPr>
    </w:pPr>
    <w:r w:rsidRPr="00E07976">
      <w:rPr>
        <w:b/>
      </w:rPr>
      <w:t>T.C.</w:t>
    </w:r>
  </w:p>
  <w:p w14:paraId="10C7FFC5" w14:textId="77777777" w:rsidR="0057363E" w:rsidRPr="00E07976" w:rsidRDefault="0057363E" w:rsidP="00E07976">
    <w:pPr>
      <w:pStyle w:val="stbilgi"/>
      <w:jc w:val="center"/>
      <w:rPr>
        <w:b/>
      </w:rPr>
    </w:pPr>
    <w:r w:rsidRPr="00E07976">
      <w:rPr>
        <w:b/>
      </w:rPr>
      <w:t>DUMLUPINAR ÜNİVERSİTESİ</w:t>
    </w:r>
  </w:p>
  <w:p w14:paraId="63ABF584" w14:textId="77777777" w:rsidR="0057363E" w:rsidRPr="00E07976" w:rsidRDefault="0057363E" w:rsidP="00E07976">
    <w:pPr>
      <w:pStyle w:val="stbilgi"/>
      <w:jc w:val="center"/>
      <w:rPr>
        <w:b/>
      </w:rPr>
    </w:pPr>
    <w:r w:rsidRPr="00E07976">
      <w:rPr>
        <w:b/>
      </w:rPr>
      <w:t>BİLGİSAYAR MÜHENDİSLİĞİ BÖLÜMÜ</w:t>
    </w:r>
  </w:p>
  <w:p w14:paraId="7C7A97F3" w14:textId="0624335A" w:rsidR="0057363E" w:rsidRPr="00E07976" w:rsidRDefault="0057363E" w:rsidP="00E07976">
    <w:pPr>
      <w:pStyle w:val="stbilgi"/>
      <w:jc w:val="center"/>
      <w:rPr>
        <w:b/>
      </w:rPr>
    </w:pPr>
    <w:r>
      <w:rPr>
        <w:b/>
      </w:rPr>
      <w:t>2018 – 2019 GÜZ</w:t>
    </w:r>
    <w:r w:rsidRPr="00E07976">
      <w:rPr>
        <w:b/>
      </w:rPr>
      <w:t xml:space="preserve"> DÖNEMİ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3D9"/>
    <w:multiLevelType w:val="hybridMultilevel"/>
    <w:tmpl w:val="7E82C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3FA"/>
    <w:multiLevelType w:val="hybridMultilevel"/>
    <w:tmpl w:val="96C8E8D2"/>
    <w:lvl w:ilvl="0" w:tplc="FF18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CC4"/>
    <w:rsid w:val="00000ABB"/>
    <w:rsid w:val="00004FE4"/>
    <w:rsid w:val="00010BF7"/>
    <w:rsid w:val="00016AD3"/>
    <w:rsid w:val="00017867"/>
    <w:rsid w:val="0002412B"/>
    <w:rsid w:val="000251BD"/>
    <w:rsid w:val="00027D35"/>
    <w:rsid w:val="000314DE"/>
    <w:rsid w:val="00033037"/>
    <w:rsid w:val="00033739"/>
    <w:rsid w:val="00033D8B"/>
    <w:rsid w:val="00035A6E"/>
    <w:rsid w:val="00037AA9"/>
    <w:rsid w:val="00040A8C"/>
    <w:rsid w:val="00041556"/>
    <w:rsid w:val="000431F1"/>
    <w:rsid w:val="00044E12"/>
    <w:rsid w:val="00050689"/>
    <w:rsid w:val="000513AA"/>
    <w:rsid w:val="00053A96"/>
    <w:rsid w:val="00054908"/>
    <w:rsid w:val="00055992"/>
    <w:rsid w:val="00056587"/>
    <w:rsid w:val="00057013"/>
    <w:rsid w:val="00057C31"/>
    <w:rsid w:val="0006516F"/>
    <w:rsid w:val="000674F5"/>
    <w:rsid w:val="00073A1F"/>
    <w:rsid w:val="00074B01"/>
    <w:rsid w:val="0007566D"/>
    <w:rsid w:val="00076BBC"/>
    <w:rsid w:val="00081E64"/>
    <w:rsid w:val="00086DE0"/>
    <w:rsid w:val="00087648"/>
    <w:rsid w:val="000876E4"/>
    <w:rsid w:val="00091D93"/>
    <w:rsid w:val="00096399"/>
    <w:rsid w:val="00096D9B"/>
    <w:rsid w:val="000977C2"/>
    <w:rsid w:val="000A570D"/>
    <w:rsid w:val="000A6E40"/>
    <w:rsid w:val="000A6F80"/>
    <w:rsid w:val="000B1A22"/>
    <w:rsid w:val="000B2128"/>
    <w:rsid w:val="000B3A5E"/>
    <w:rsid w:val="000B4936"/>
    <w:rsid w:val="000B4F68"/>
    <w:rsid w:val="000B5C79"/>
    <w:rsid w:val="000B6012"/>
    <w:rsid w:val="000C09D6"/>
    <w:rsid w:val="000C1970"/>
    <w:rsid w:val="000C2EFD"/>
    <w:rsid w:val="000C40C0"/>
    <w:rsid w:val="000C41EF"/>
    <w:rsid w:val="000C60DA"/>
    <w:rsid w:val="000C6CAE"/>
    <w:rsid w:val="000D62D6"/>
    <w:rsid w:val="000D69B3"/>
    <w:rsid w:val="000D7C15"/>
    <w:rsid w:val="000E2D8D"/>
    <w:rsid w:val="000E3486"/>
    <w:rsid w:val="000E3B8D"/>
    <w:rsid w:val="000E5731"/>
    <w:rsid w:val="000E73FC"/>
    <w:rsid w:val="000F4071"/>
    <w:rsid w:val="000F41C0"/>
    <w:rsid w:val="000F45C9"/>
    <w:rsid w:val="000F545F"/>
    <w:rsid w:val="000F783C"/>
    <w:rsid w:val="00100E3F"/>
    <w:rsid w:val="00106A05"/>
    <w:rsid w:val="00110493"/>
    <w:rsid w:val="00111E92"/>
    <w:rsid w:val="00114AC0"/>
    <w:rsid w:val="00116A5D"/>
    <w:rsid w:val="00125C54"/>
    <w:rsid w:val="00127446"/>
    <w:rsid w:val="001338A5"/>
    <w:rsid w:val="001346C9"/>
    <w:rsid w:val="001351DA"/>
    <w:rsid w:val="00135D9E"/>
    <w:rsid w:val="00136024"/>
    <w:rsid w:val="00136476"/>
    <w:rsid w:val="00136567"/>
    <w:rsid w:val="001401B7"/>
    <w:rsid w:val="0014283A"/>
    <w:rsid w:val="00142EDD"/>
    <w:rsid w:val="001434ED"/>
    <w:rsid w:val="00144AE1"/>
    <w:rsid w:val="00146AD3"/>
    <w:rsid w:val="00150B0C"/>
    <w:rsid w:val="00152148"/>
    <w:rsid w:val="00153A7C"/>
    <w:rsid w:val="00153E72"/>
    <w:rsid w:val="00154280"/>
    <w:rsid w:val="001569D8"/>
    <w:rsid w:val="00162768"/>
    <w:rsid w:val="0016595A"/>
    <w:rsid w:val="00165CD0"/>
    <w:rsid w:val="00170196"/>
    <w:rsid w:val="00171311"/>
    <w:rsid w:val="0017213E"/>
    <w:rsid w:val="0017240C"/>
    <w:rsid w:val="00176A41"/>
    <w:rsid w:val="0017791A"/>
    <w:rsid w:val="00181077"/>
    <w:rsid w:val="00181B55"/>
    <w:rsid w:val="00183DF5"/>
    <w:rsid w:val="001842F4"/>
    <w:rsid w:val="00185840"/>
    <w:rsid w:val="00186D70"/>
    <w:rsid w:val="00190416"/>
    <w:rsid w:val="00192EB9"/>
    <w:rsid w:val="00193EE5"/>
    <w:rsid w:val="0019514D"/>
    <w:rsid w:val="00195A81"/>
    <w:rsid w:val="001A0E0A"/>
    <w:rsid w:val="001A13D0"/>
    <w:rsid w:val="001A1E1B"/>
    <w:rsid w:val="001A4E9C"/>
    <w:rsid w:val="001A68D6"/>
    <w:rsid w:val="001B0079"/>
    <w:rsid w:val="001B0F26"/>
    <w:rsid w:val="001B1313"/>
    <w:rsid w:val="001B3A3B"/>
    <w:rsid w:val="001B44D1"/>
    <w:rsid w:val="001C1777"/>
    <w:rsid w:val="001C1DE8"/>
    <w:rsid w:val="001C2D56"/>
    <w:rsid w:val="001D1E11"/>
    <w:rsid w:val="001D1E28"/>
    <w:rsid w:val="001D2EA9"/>
    <w:rsid w:val="001D3DA9"/>
    <w:rsid w:val="001D4E2B"/>
    <w:rsid w:val="001E051A"/>
    <w:rsid w:val="001E1DB9"/>
    <w:rsid w:val="001E23A2"/>
    <w:rsid w:val="001E3C1C"/>
    <w:rsid w:val="001E6B94"/>
    <w:rsid w:val="001E79B4"/>
    <w:rsid w:val="001E7F2B"/>
    <w:rsid w:val="001F17D1"/>
    <w:rsid w:val="001F23F8"/>
    <w:rsid w:val="001F44D0"/>
    <w:rsid w:val="001F4690"/>
    <w:rsid w:val="001F4DAB"/>
    <w:rsid w:val="001F72D4"/>
    <w:rsid w:val="001F7882"/>
    <w:rsid w:val="00200846"/>
    <w:rsid w:val="00200DEF"/>
    <w:rsid w:val="00204B4A"/>
    <w:rsid w:val="00205013"/>
    <w:rsid w:val="00210235"/>
    <w:rsid w:val="00211C6A"/>
    <w:rsid w:val="00211EEB"/>
    <w:rsid w:val="00212EF1"/>
    <w:rsid w:val="0021329B"/>
    <w:rsid w:val="002145EF"/>
    <w:rsid w:val="00220F20"/>
    <w:rsid w:val="00223522"/>
    <w:rsid w:val="002265CF"/>
    <w:rsid w:val="00227998"/>
    <w:rsid w:val="00227C4B"/>
    <w:rsid w:val="00227E67"/>
    <w:rsid w:val="00232793"/>
    <w:rsid w:val="00237579"/>
    <w:rsid w:val="002422AE"/>
    <w:rsid w:val="00242996"/>
    <w:rsid w:val="00242C99"/>
    <w:rsid w:val="00245B05"/>
    <w:rsid w:val="00245F9F"/>
    <w:rsid w:val="002539B3"/>
    <w:rsid w:val="0025618A"/>
    <w:rsid w:val="002566B0"/>
    <w:rsid w:val="00257032"/>
    <w:rsid w:val="00262492"/>
    <w:rsid w:val="00263135"/>
    <w:rsid w:val="00264623"/>
    <w:rsid w:val="00264777"/>
    <w:rsid w:val="002670FD"/>
    <w:rsid w:val="0026730D"/>
    <w:rsid w:val="0027018F"/>
    <w:rsid w:val="00276528"/>
    <w:rsid w:val="0027757B"/>
    <w:rsid w:val="00277AB3"/>
    <w:rsid w:val="00281527"/>
    <w:rsid w:val="00284EA9"/>
    <w:rsid w:val="002854A7"/>
    <w:rsid w:val="00287481"/>
    <w:rsid w:val="00287E42"/>
    <w:rsid w:val="002910E2"/>
    <w:rsid w:val="00291646"/>
    <w:rsid w:val="002933C9"/>
    <w:rsid w:val="00293730"/>
    <w:rsid w:val="0029429A"/>
    <w:rsid w:val="00295456"/>
    <w:rsid w:val="00295E16"/>
    <w:rsid w:val="0029600D"/>
    <w:rsid w:val="002A280B"/>
    <w:rsid w:val="002A3BE8"/>
    <w:rsid w:val="002A5DDF"/>
    <w:rsid w:val="002B192F"/>
    <w:rsid w:val="002B20CA"/>
    <w:rsid w:val="002B2F6C"/>
    <w:rsid w:val="002B3EF2"/>
    <w:rsid w:val="002B407E"/>
    <w:rsid w:val="002C331C"/>
    <w:rsid w:val="002C4FB9"/>
    <w:rsid w:val="002D0A30"/>
    <w:rsid w:val="002D2080"/>
    <w:rsid w:val="002D39AA"/>
    <w:rsid w:val="002D3D9F"/>
    <w:rsid w:val="002D4AB9"/>
    <w:rsid w:val="002D51AF"/>
    <w:rsid w:val="002D57C9"/>
    <w:rsid w:val="002D64F8"/>
    <w:rsid w:val="002D7CA8"/>
    <w:rsid w:val="002E7226"/>
    <w:rsid w:val="002E75ED"/>
    <w:rsid w:val="002F03F5"/>
    <w:rsid w:val="002F2BC4"/>
    <w:rsid w:val="002F5879"/>
    <w:rsid w:val="002F6C7F"/>
    <w:rsid w:val="002F7B2D"/>
    <w:rsid w:val="00300501"/>
    <w:rsid w:val="003008DD"/>
    <w:rsid w:val="003020B5"/>
    <w:rsid w:val="0030367F"/>
    <w:rsid w:val="00304DC1"/>
    <w:rsid w:val="0030723C"/>
    <w:rsid w:val="00310DA0"/>
    <w:rsid w:val="00314E4A"/>
    <w:rsid w:val="00315281"/>
    <w:rsid w:val="00315908"/>
    <w:rsid w:val="00315F6B"/>
    <w:rsid w:val="00316E1C"/>
    <w:rsid w:val="00320AB6"/>
    <w:rsid w:val="00321821"/>
    <w:rsid w:val="00321F8A"/>
    <w:rsid w:val="00325103"/>
    <w:rsid w:val="00325951"/>
    <w:rsid w:val="00327528"/>
    <w:rsid w:val="00333C54"/>
    <w:rsid w:val="00333EAC"/>
    <w:rsid w:val="003352C2"/>
    <w:rsid w:val="00341286"/>
    <w:rsid w:val="00343552"/>
    <w:rsid w:val="00344CC4"/>
    <w:rsid w:val="00346488"/>
    <w:rsid w:val="003470D4"/>
    <w:rsid w:val="00347E3C"/>
    <w:rsid w:val="00350EA8"/>
    <w:rsid w:val="0035133A"/>
    <w:rsid w:val="003513C6"/>
    <w:rsid w:val="003515DE"/>
    <w:rsid w:val="003524C2"/>
    <w:rsid w:val="00352E03"/>
    <w:rsid w:val="0035383E"/>
    <w:rsid w:val="0035549F"/>
    <w:rsid w:val="0035560D"/>
    <w:rsid w:val="003579B2"/>
    <w:rsid w:val="00362086"/>
    <w:rsid w:val="00363235"/>
    <w:rsid w:val="00363ED4"/>
    <w:rsid w:val="00365CE9"/>
    <w:rsid w:val="00365DB0"/>
    <w:rsid w:val="00370B5D"/>
    <w:rsid w:val="0037568D"/>
    <w:rsid w:val="00375A5E"/>
    <w:rsid w:val="003769D1"/>
    <w:rsid w:val="00377354"/>
    <w:rsid w:val="00380D51"/>
    <w:rsid w:val="00385225"/>
    <w:rsid w:val="00385495"/>
    <w:rsid w:val="00385E66"/>
    <w:rsid w:val="00386333"/>
    <w:rsid w:val="00386B03"/>
    <w:rsid w:val="0038782A"/>
    <w:rsid w:val="003904D0"/>
    <w:rsid w:val="00390747"/>
    <w:rsid w:val="0039089F"/>
    <w:rsid w:val="00390D13"/>
    <w:rsid w:val="00393428"/>
    <w:rsid w:val="003948B3"/>
    <w:rsid w:val="003965BB"/>
    <w:rsid w:val="003A22BE"/>
    <w:rsid w:val="003A6CA7"/>
    <w:rsid w:val="003A7522"/>
    <w:rsid w:val="003B2CEE"/>
    <w:rsid w:val="003B3350"/>
    <w:rsid w:val="003B3B79"/>
    <w:rsid w:val="003B40B0"/>
    <w:rsid w:val="003C02AA"/>
    <w:rsid w:val="003C0F23"/>
    <w:rsid w:val="003C1B7C"/>
    <w:rsid w:val="003C3A39"/>
    <w:rsid w:val="003D0D38"/>
    <w:rsid w:val="003D2B2E"/>
    <w:rsid w:val="003D37F4"/>
    <w:rsid w:val="003D3D46"/>
    <w:rsid w:val="003D4218"/>
    <w:rsid w:val="003D53B1"/>
    <w:rsid w:val="003D5A8A"/>
    <w:rsid w:val="003D5E04"/>
    <w:rsid w:val="003D692E"/>
    <w:rsid w:val="003E4C8F"/>
    <w:rsid w:val="003E4E79"/>
    <w:rsid w:val="003E5B8A"/>
    <w:rsid w:val="003E7694"/>
    <w:rsid w:val="003F0672"/>
    <w:rsid w:val="003F2A1F"/>
    <w:rsid w:val="003F4CFF"/>
    <w:rsid w:val="003F73FF"/>
    <w:rsid w:val="003F74CF"/>
    <w:rsid w:val="00401007"/>
    <w:rsid w:val="0040233A"/>
    <w:rsid w:val="00403563"/>
    <w:rsid w:val="004072EC"/>
    <w:rsid w:val="0042204E"/>
    <w:rsid w:val="00422BEB"/>
    <w:rsid w:val="00423CE1"/>
    <w:rsid w:val="00426066"/>
    <w:rsid w:val="00426FBF"/>
    <w:rsid w:val="00427E52"/>
    <w:rsid w:val="0043248F"/>
    <w:rsid w:val="0043265B"/>
    <w:rsid w:val="00432CEA"/>
    <w:rsid w:val="00433F6B"/>
    <w:rsid w:val="00437480"/>
    <w:rsid w:val="00441364"/>
    <w:rsid w:val="004421A8"/>
    <w:rsid w:val="00442BC1"/>
    <w:rsid w:val="00443267"/>
    <w:rsid w:val="00444469"/>
    <w:rsid w:val="00445850"/>
    <w:rsid w:val="00447E36"/>
    <w:rsid w:val="00447FAA"/>
    <w:rsid w:val="00450D29"/>
    <w:rsid w:val="00452526"/>
    <w:rsid w:val="00454863"/>
    <w:rsid w:val="00456CC7"/>
    <w:rsid w:val="0046001D"/>
    <w:rsid w:val="0046088B"/>
    <w:rsid w:val="0046164A"/>
    <w:rsid w:val="00462CCC"/>
    <w:rsid w:val="00464249"/>
    <w:rsid w:val="00464ABA"/>
    <w:rsid w:val="004658E3"/>
    <w:rsid w:val="00466023"/>
    <w:rsid w:val="00466BC8"/>
    <w:rsid w:val="004705BE"/>
    <w:rsid w:val="00470E9B"/>
    <w:rsid w:val="00471004"/>
    <w:rsid w:val="00473980"/>
    <w:rsid w:val="00474909"/>
    <w:rsid w:val="004753F6"/>
    <w:rsid w:val="00475952"/>
    <w:rsid w:val="00475A68"/>
    <w:rsid w:val="004844A3"/>
    <w:rsid w:val="00487188"/>
    <w:rsid w:val="00492207"/>
    <w:rsid w:val="0049574A"/>
    <w:rsid w:val="00495E4A"/>
    <w:rsid w:val="00496268"/>
    <w:rsid w:val="004A11C6"/>
    <w:rsid w:val="004A49BC"/>
    <w:rsid w:val="004A4FB0"/>
    <w:rsid w:val="004B02DF"/>
    <w:rsid w:val="004B145E"/>
    <w:rsid w:val="004B303E"/>
    <w:rsid w:val="004B3921"/>
    <w:rsid w:val="004B4523"/>
    <w:rsid w:val="004B4D7F"/>
    <w:rsid w:val="004C03BE"/>
    <w:rsid w:val="004C1653"/>
    <w:rsid w:val="004C2AB8"/>
    <w:rsid w:val="004C43E2"/>
    <w:rsid w:val="004D0CC5"/>
    <w:rsid w:val="004D264B"/>
    <w:rsid w:val="004D6B7E"/>
    <w:rsid w:val="004D7732"/>
    <w:rsid w:val="004D7D8A"/>
    <w:rsid w:val="004E107C"/>
    <w:rsid w:val="004E25C2"/>
    <w:rsid w:val="004E765F"/>
    <w:rsid w:val="004F46F1"/>
    <w:rsid w:val="004F53C2"/>
    <w:rsid w:val="004F5FD9"/>
    <w:rsid w:val="00504081"/>
    <w:rsid w:val="00504A33"/>
    <w:rsid w:val="005051C4"/>
    <w:rsid w:val="00505A76"/>
    <w:rsid w:val="00511919"/>
    <w:rsid w:val="00516F86"/>
    <w:rsid w:val="005173A2"/>
    <w:rsid w:val="00520C18"/>
    <w:rsid w:val="00521490"/>
    <w:rsid w:val="00521B00"/>
    <w:rsid w:val="00522382"/>
    <w:rsid w:val="005235CC"/>
    <w:rsid w:val="0052464A"/>
    <w:rsid w:val="00525B73"/>
    <w:rsid w:val="00527306"/>
    <w:rsid w:val="005275CA"/>
    <w:rsid w:val="00527FCB"/>
    <w:rsid w:val="0053088A"/>
    <w:rsid w:val="00531D60"/>
    <w:rsid w:val="0053602E"/>
    <w:rsid w:val="005375AA"/>
    <w:rsid w:val="00540B8B"/>
    <w:rsid w:val="0054215C"/>
    <w:rsid w:val="00542260"/>
    <w:rsid w:val="005432F2"/>
    <w:rsid w:val="00543DE2"/>
    <w:rsid w:val="005453B9"/>
    <w:rsid w:val="00545B0F"/>
    <w:rsid w:val="005464BF"/>
    <w:rsid w:val="00547E56"/>
    <w:rsid w:val="00553A3B"/>
    <w:rsid w:val="005557AA"/>
    <w:rsid w:val="005579A5"/>
    <w:rsid w:val="00557D0B"/>
    <w:rsid w:val="00560006"/>
    <w:rsid w:val="005615CF"/>
    <w:rsid w:val="00564BE7"/>
    <w:rsid w:val="0056722B"/>
    <w:rsid w:val="005719E7"/>
    <w:rsid w:val="0057363E"/>
    <w:rsid w:val="00577BAA"/>
    <w:rsid w:val="00580371"/>
    <w:rsid w:val="00582535"/>
    <w:rsid w:val="00582EAD"/>
    <w:rsid w:val="0058351B"/>
    <w:rsid w:val="00583693"/>
    <w:rsid w:val="00583FF6"/>
    <w:rsid w:val="005853DC"/>
    <w:rsid w:val="00587069"/>
    <w:rsid w:val="005901AF"/>
    <w:rsid w:val="00595E4B"/>
    <w:rsid w:val="00596CB8"/>
    <w:rsid w:val="005A0A82"/>
    <w:rsid w:val="005A1F3A"/>
    <w:rsid w:val="005A2228"/>
    <w:rsid w:val="005A2290"/>
    <w:rsid w:val="005A23C0"/>
    <w:rsid w:val="005A2A1A"/>
    <w:rsid w:val="005A3366"/>
    <w:rsid w:val="005A5E2C"/>
    <w:rsid w:val="005A6054"/>
    <w:rsid w:val="005A6D21"/>
    <w:rsid w:val="005A7552"/>
    <w:rsid w:val="005A764A"/>
    <w:rsid w:val="005B05D9"/>
    <w:rsid w:val="005B44CE"/>
    <w:rsid w:val="005B5562"/>
    <w:rsid w:val="005B5679"/>
    <w:rsid w:val="005B7190"/>
    <w:rsid w:val="005B7825"/>
    <w:rsid w:val="005C0346"/>
    <w:rsid w:val="005C0374"/>
    <w:rsid w:val="005C1B46"/>
    <w:rsid w:val="005C52C8"/>
    <w:rsid w:val="005C5612"/>
    <w:rsid w:val="005C5E3F"/>
    <w:rsid w:val="005D4B66"/>
    <w:rsid w:val="005E0ABA"/>
    <w:rsid w:val="005E24CD"/>
    <w:rsid w:val="005E280B"/>
    <w:rsid w:val="005E67B2"/>
    <w:rsid w:val="005F02FE"/>
    <w:rsid w:val="005F4B63"/>
    <w:rsid w:val="005F7B76"/>
    <w:rsid w:val="00600635"/>
    <w:rsid w:val="00601AA0"/>
    <w:rsid w:val="006042BF"/>
    <w:rsid w:val="00604EDD"/>
    <w:rsid w:val="0060546D"/>
    <w:rsid w:val="006106FE"/>
    <w:rsid w:val="00610F9F"/>
    <w:rsid w:val="00613F8B"/>
    <w:rsid w:val="006143C6"/>
    <w:rsid w:val="0061489E"/>
    <w:rsid w:val="00615C91"/>
    <w:rsid w:val="00621496"/>
    <w:rsid w:val="00621B13"/>
    <w:rsid w:val="00621C66"/>
    <w:rsid w:val="00621FB4"/>
    <w:rsid w:val="006230CA"/>
    <w:rsid w:val="00624388"/>
    <w:rsid w:val="0062510E"/>
    <w:rsid w:val="00625BC4"/>
    <w:rsid w:val="0062679E"/>
    <w:rsid w:val="006270C6"/>
    <w:rsid w:val="00627EF2"/>
    <w:rsid w:val="00633627"/>
    <w:rsid w:val="00633649"/>
    <w:rsid w:val="00634580"/>
    <w:rsid w:val="00635013"/>
    <w:rsid w:val="00635457"/>
    <w:rsid w:val="00635F88"/>
    <w:rsid w:val="00637FAC"/>
    <w:rsid w:val="00641043"/>
    <w:rsid w:val="006417EF"/>
    <w:rsid w:val="00641B20"/>
    <w:rsid w:val="00643CFE"/>
    <w:rsid w:val="00645260"/>
    <w:rsid w:val="006457E8"/>
    <w:rsid w:val="00645A0B"/>
    <w:rsid w:val="006461FB"/>
    <w:rsid w:val="00646A86"/>
    <w:rsid w:val="00654E0E"/>
    <w:rsid w:val="00656411"/>
    <w:rsid w:val="0065667C"/>
    <w:rsid w:val="006573F9"/>
    <w:rsid w:val="006612EF"/>
    <w:rsid w:val="00662464"/>
    <w:rsid w:val="00663BE6"/>
    <w:rsid w:val="00664DF6"/>
    <w:rsid w:val="00665DD3"/>
    <w:rsid w:val="006707DC"/>
    <w:rsid w:val="00671F73"/>
    <w:rsid w:val="00672ECC"/>
    <w:rsid w:val="0067442B"/>
    <w:rsid w:val="0067474A"/>
    <w:rsid w:val="00675E97"/>
    <w:rsid w:val="00676ACF"/>
    <w:rsid w:val="006774F6"/>
    <w:rsid w:val="00677AD6"/>
    <w:rsid w:val="006809D9"/>
    <w:rsid w:val="00684CAE"/>
    <w:rsid w:val="00690CBA"/>
    <w:rsid w:val="00691189"/>
    <w:rsid w:val="00691DA6"/>
    <w:rsid w:val="00691ED0"/>
    <w:rsid w:val="006A1D07"/>
    <w:rsid w:val="006A644C"/>
    <w:rsid w:val="006A660A"/>
    <w:rsid w:val="006A6A78"/>
    <w:rsid w:val="006A6FC3"/>
    <w:rsid w:val="006B2169"/>
    <w:rsid w:val="006B395C"/>
    <w:rsid w:val="006B3CCD"/>
    <w:rsid w:val="006B3F94"/>
    <w:rsid w:val="006B52EC"/>
    <w:rsid w:val="006B5992"/>
    <w:rsid w:val="006C625E"/>
    <w:rsid w:val="006D1267"/>
    <w:rsid w:val="006D276B"/>
    <w:rsid w:val="006D3065"/>
    <w:rsid w:val="006E0921"/>
    <w:rsid w:val="006E2E7F"/>
    <w:rsid w:val="006E4460"/>
    <w:rsid w:val="006E5D85"/>
    <w:rsid w:val="006E65FF"/>
    <w:rsid w:val="006E6D76"/>
    <w:rsid w:val="006F3904"/>
    <w:rsid w:val="006F5A90"/>
    <w:rsid w:val="006F5DA6"/>
    <w:rsid w:val="006F74B6"/>
    <w:rsid w:val="006F7A31"/>
    <w:rsid w:val="00700A01"/>
    <w:rsid w:val="0070251B"/>
    <w:rsid w:val="00704B33"/>
    <w:rsid w:val="00710A2C"/>
    <w:rsid w:val="00710BE7"/>
    <w:rsid w:val="0071119C"/>
    <w:rsid w:val="007124D6"/>
    <w:rsid w:val="0071316D"/>
    <w:rsid w:val="00713C13"/>
    <w:rsid w:val="00720035"/>
    <w:rsid w:val="00723532"/>
    <w:rsid w:val="00724283"/>
    <w:rsid w:val="007314DE"/>
    <w:rsid w:val="00732310"/>
    <w:rsid w:val="00732E4B"/>
    <w:rsid w:val="007335E5"/>
    <w:rsid w:val="00734D88"/>
    <w:rsid w:val="00735429"/>
    <w:rsid w:val="00735FBF"/>
    <w:rsid w:val="00736FAB"/>
    <w:rsid w:val="007377B2"/>
    <w:rsid w:val="007400EA"/>
    <w:rsid w:val="00740166"/>
    <w:rsid w:val="00745553"/>
    <w:rsid w:val="00746447"/>
    <w:rsid w:val="007476E9"/>
    <w:rsid w:val="00751D01"/>
    <w:rsid w:val="00753127"/>
    <w:rsid w:val="00753897"/>
    <w:rsid w:val="00754022"/>
    <w:rsid w:val="00754987"/>
    <w:rsid w:val="00756031"/>
    <w:rsid w:val="00757B26"/>
    <w:rsid w:val="007600CE"/>
    <w:rsid w:val="0076041E"/>
    <w:rsid w:val="00760EEF"/>
    <w:rsid w:val="00760F1B"/>
    <w:rsid w:val="00761730"/>
    <w:rsid w:val="00770834"/>
    <w:rsid w:val="00771084"/>
    <w:rsid w:val="007723A1"/>
    <w:rsid w:val="007726B9"/>
    <w:rsid w:val="007730EA"/>
    <w:rsid w:val="0077417B"/>
    <w:rsid w:val="007752F7"/>
    <w:rsid w:val="007810E4"/>
    <w:rsid w:val="0078581A"/>
    <w:rsid w:val="00785FE1"/>
    <w:rsid w:val="00787C33"/>
    <w:rsid w:val="00791864"/>
    <w:rsid w:val="007923C6"/>
    <w:rsid w:val="00792620"/>
    <w:rsid w:val="00794177"/>
    <w:rsid w:val="00794355"/>
    <w:rsid w:val="007A0A7B"/>
    <w:rsid w:val="007A0CC7"/>
    <w:rsid w:val="007A1EE7"/>
    <w:rsid w:val="007A2ACF"/>
    <w:rsid w:val="007A3932"/>
    <w:rsid w:val="007A430F"/>
    <w:rsid w:val="007A511F"/>
    <w:rsid w:val="007A5DB3"/>
    <w:rsid w:val="007A62F6"/>
    <w:rsid w:val="007B0CB2"/>
    <w:rsid w:val="007B2678"/>
    <w:rsid w:val="007B2A36"/>
    <w:rsid w:val="007B45B4"/>
    <w:rsid w:val="007B69E8"/>
    <w:rsid w:val="007B7FDD"/>
    <w:rsid w:val="007C4970"/>
    <w:rsid w:val="007C665C"/>
    <w:rsid w:val="007D200E"/>
    <w:rsid w:val="007D236E"/>
    <w:rsid w:val="007D2451"/>
    <w:rsid w:val="007D2702"/>
    <w:rsid w:val="007D65E3"/>
    <w:rsid w:val="007D7DE7"/>
    <w:rsid w:val="007E2769"/>
    <w:rsid w:val="007E3838"/>
    <w:rsid w:val="007F0203"/>
    <w:rsid w:val="007F17CD"/>
    <w:rsid w:val="007F25E5"/>
    <w:rsid w:val="00800CD5"/>
    <w:rsid w:val="00804DE7"/>
    <w:rsid w:val="00804DE8"/>
    <w:rsid w:val="00807042"/>
    <w:rsid w:val="008077AF"/>
    <w:rsid w:val="00810952"/>
    <w:rsid w:val="00813D38"/>
    <w:rsid w:val="00816207"/>
    <w:rsid w:val="008162BC"/>
    <w:rsid w:val="00817138"/>
    <w:rsid w:val="00817755"/>
    <w:rsid w:val="0081788B"/>
    <w:rsid w:val="00817F71"/>
    <w:rsid w:val="008205C5"/>
    <w:rsid w:val="008221EC"/>
    <w:rsid w:val="008241E2"/>
    <w:rsid w:val="00825530"/>
    <w:rsid w:val="00825B5E"/>
    <w:rsid w:val="0083494B"/>
    <w:rsid w:val="00840CC4"/>
    <w:rsid w:val="008413FB"/>
    <w:rsid w:val="008441CC"/>
    <w:rsid w:val="00844FC9"/>
    <w:rsid w:val="0085089F"/>
    <w:rsid w:val="008539A2"/>
    <w:rsid w:val="008577D1"/>
    <w:rsid w:val="00857E09"/>
    <w:rsid w:val="00864A45"/>
    <w:rsid w:val="00865687"/>
    <w:rsid w:val="00865FEA"/>
    <w:rsid w:val="008678ED"/>
    <w:rsid w:val="00870539"/>
    <w:rsid w:val="00872573"/>
    <w:rsid w:val="008743EA"/>
    <w:rsid w:val="0088180A"/>
    <w:rsid w:val="008825B6"/>
    <w:rsid w:val="00885C39"/>
    <w:rsid w:val="0088753F"/>
    <w:rsid w:val="00890364"/>
    <w:rsid w:val="0089099E"/>
    <w:rsid w:val="00893908"/>
    <w:rsid w:val="00893A8B"/>
    <w:rsid w:val="00895885"/>
    <w:rsid w:val="008959B1"/>
    <w:rsid w:val="00896DEF"/>
    <w:rsid w:val="008976E7"/>
    <w:rsid w:val="00897764"/>
    <w:rsid w:val="00897E7E"/>
    <w:rsid w:val="008A018E"/>
    <w:rsid w:val="008A154B"/>
    <w:rsid w:val="008A1AAA"/>
    <w:rsid w:val="008A56C7"/>
    <w:rsid w:val="008A5851"/>
    <w:rsid w:val="008A611C"/>
    <w:rsid w:val="008A6BD9"/>
    <w:rsid w:val="008A7101"/>
    <w:rsid w:val="008A74AF"/>
    <w:rsid w:val="008B3C84"/>
    <w:rsid w:val="008B7D8E"/>
    <w:rsid w:val="008C009B"/>
    <w:rsid w:val="008C1194"/>
    <w:rsid w:val="008C122C"/>
    <w:rsid w:val="008C6286"/>
    <w:rsid w:val="008C7D99"/>
    <w:rsid w:val="008D0E59"/>
    <w:rsid w:val="008D1298"/>
    <w:rsid w:val="008D4152"/>
    <w:rsid w:val="008D4D69"/>
    <w:rsid w:val="008D547F"/>
    <w:rsid w:val="008D5C17"/>
    <w:rsid w:val="008D5C6D"/>
    <w:rsid w:val="008D6788"/>
    <w:rsid w:val="008E0CDC"/>
    <w:rsid w:val="008E10A4"/>
    <w:rsid w:val="008E1150"/>
    <w:rsid w:val="008E323E"/>
    <w:rsid w:val="008E375E"/>
    <w:rsid w:val="008E4475"/>
    <w:rsid w:val="008E6E2F"/>
    <w:rsid w:val="008F33DF"/>
    <w:rsid w:val="008F797F"/>
    <w:rsid w:val="00903384"/>
    <w:rsid w:val="0090491F"/>
    <w:rsid w:val="009106D1"/>
    <w:rsid w:val="00913363"/>
    <w:rsid w:val="00913F3A"/>
    <w:rsid w:val="009146F7"/>
    <w:rsid w:val="009156D2"/>
    <w:rsid w:val="009171DF"/>
    <w:rsid w:val="00921012"/>
    <w:rsid w:val="00926180"/>
    <w:rsid w:val="009268E7"/>
    <w:rsid w:val="00927D23"/>
    <w:rsid w:val="00927F4F"/>
    <w:rsid w:val="0093007F"/>
    <w:rsid w:val="00932C80"/>
    <w:rsid w:val="009335C2"/>
    <w:rsid w:val="0093367D"/>
    <w:rsid w:val="00934099"/>
    <w:rsid w:val="00936418"/>
    <w:rsid w:val="009364A8"/>
    <w:rsid w:val="00936E7F"/>
    <w:rsid w:val="00937725"/>
    <w:rsid w:val="009425AC"/>
    <w:rsid w:val="0094381A"/>
    <w:rsid w:val="009575C8"/>
    <w:rsid w:val="009577EA"/>
    <w:rsid w:val="00957DB7"/>
    <w:rsid w:val="0096228B"/>
    <w:rsid w:val="00962730"/>
    <w:rsid w:val="00965347"/>
    <w:rsid w:val="00966264"/>
    <w:rsid w:val="009663C1"/>
    <w:rsid w:val="00966793"/>
    <w:rsid w:val="0097019F"/>
    <w:rsid w:val="009717DA"/>
    <w:rsid w:val="00973297"/>
    <w:rsid w:val="009733B2"/>
    <w:rsid w:val="009745B8"/>
    <w:rsid w:val="009774DF"/>
    <w:rsid w:val="00981069"/>
    <w:rsid w:val="009816CB"/>
    <w:rsid w:val="0098670D"/>
    <w:rsid w:val="00993BAC"/>
    <w:rsid w:val="0099562A"/>
    <w:rsid w:val="0099648B"/>
    <w:rsid w:val="009A037A"/>
    <w:rsid w:val="009A057E"/>
    <w:rsid w:val="009A0673"/>
    <w:rsid w:val="009A0F94"/>
    <w:rsid w:val="009A69F8"/>
    <w:rsid w:val="009A7769"/>
    <w:rsid w:val="009B143B"/>
    <w:rsid w:val="009B28C0"/>
    <w:rsid w:val="009B43D2"/>
    <w:rsid w:val="009B518D"/>
    <w:rsid w:val="009B6E94"/>
    <w:rsid w:val="009B7271"/>
    <w:rsid w:val="009B7588"/>
    <w:rsid w:val="009C464F"/>
    <w:rsid w:val="009C5311"/>
    <w:rsid w:val="009C755B"/>
    <w:rsid w:val="009D3EB5"/>
    <w:rsid w:val="009D76AE"/>
    <w:rsid w:val="009D7EE3"/>
    <w:rsid w:val="009E114F"/>
    <w:rsid w:val="009E188E"/>
    <w:rsid w:val="009E1D41"/>
    <w:rsid w:val="009E2C87"/>
    <w:rsid w:val="009E2F03"/>
    <w:rsid w:val="009E3368"/>
    <w:rsid w:val="009E6386"/>
    <w:rsid w:val="009F2FA8"/>
    <w:rsid w:val="009F34BC"/>
    <w:rsid w:val="009F434E"/>
    <w:rsid w:val="009F6AC1"/>
    <w:rsid w:val="00A000BB"/>
    <w:rsid w:val="00A00E35"/>
    <w:rsid w:val="00A01A12"/>
    <w:rsid w:val="00A03246"/>
    <w:rsid w:val="00A04A92"/>
    <w:rsid w:val="00A04DE8"/>
    <w:rsid w:val="00A04F62"/>
    <w:rsid w:val="00A100DD"/>
    <w:rsid w:val="00A164AC"/>
    <w:rsid w:val="00A2256E"/>
    <w:rsid w:val="00A23B34"/>
    <w:rsid w:val="00A25858"/>
    <w:rsid w:val="00A25A4D"/>
    <w:rsid w:val="00A25C9B"/>
    <w:rsid w:val="00A31BAB"/>
    <w:rsid w:val="00A3488E"/>
    <w:rsid w:val="00A36DAE"/>
    <w:rsid w:val="00A372DE"/>
    <w:rsid w:val="00A376B0"/>
    <w:rsid w:val="00A4123E"/>
    <w:rsid w:val="00A41389"/>
    <w:rsid w:val="00A4352A"/>
    <w:rsid w:val="00A44420"/>
    <w:rsid w:val="00A45719"/>
    <w:rsid w:val="00A45B07"/>
    <w:rsid w:val="00A45B18"/>
    <w:rsid w:val="00A46CC2"/>
    <w:rsid w:val="00A51311"/>
    <w:rsid w:val="00A51A56"/>
    <w:rsid w:val="00A52321"/>
    <w:rsid w:val="00A53D55"/>
    <w:rsid w:val="00A549A4"/>
    <w:rsid w:val="00A569E8"/>
    <w:rsid w:val="00A5706E"/>
    <w:rsid w:val="00A60B04"/>
    <w:rsid w:val="00A628D2"/>
    <w:rsid w:val="00A62BFE"/>
    <w:rsid w:val="00A6382E"/>
    <w:rsid w:val="00A63DE4"/>
    <w:rsid w:val="00A64138"/>
    <w:rsid w:val="00A644CC"/>
    <w:rsid w:val="00A65EE0"/>
    <w:rsid w:val="00A702C4"/>
    <w:rsid w:val="00A72022"/>
    <w:rsid w:val="00A733CD"/>
    <w:rsid w:val="00A74F0D"/>
    <w:rsid w:val="00A75069"/>
    <w:rsid w:val="00A75BC2"/>
    <w:rsid w:val="00A76B00"/>
    <w:rsid w:val="00A76E9B"/>
    <w:rsid w:val="00A81928"/>
    <w:rsid w:val="00A82A02"/>
    <w:rsid w:val="00A82C02"/>
    <w:rsid w:val="00A83433"/>
    <w:rsid w:val="00A836A9"/>
    <w:rsid w:val="00A8660C"/>
    <w:rsid w:val="00A87003"/>
    <w:rsid w:val="00A872D9"/>
    <w:rsid w:val="00A87B92"/>
    <w:rsid w:val="00A9101C"/>
    <w:rsid w:val="00A941F3"/>
    <w:rsid w:val="00A9510C"/>
    <w:rsid w:val="00A96A04"/>
    <w:rsid w:val="00AA2D1A"/>
    <w:rsid w:val="00AA403E"/>
    <w:rsid w:val="00AA5190"/>
    <w:rsid w:val="00AA5621"/>
    <w:rsid w:val="00AB0E42"/>
    <w:rsid w:val="00AB1081"/>
    <w:rsid w:val="00AB168D"/>
    <w:rsid w:val="00AB4611"/>
    <w:rsid w:val="00AB6A77"/>
    <w:rsid w:val="00AB7C25"/>
    <w:rsid w:val="00AC267C"/>
    <w:rsid w:val="00AC27CD"/>
    <w:rsid w:val="00AC2EED"/>
    <w:rsid w:val="00AC3E4E"/>
    <w:rsid w:val="00AC4DE9"/>
    <w:rsid w:val="00AC6046"/>
    <w:rsid w:val="00AC7152"/>
    <w:rsid w:val="00AC722A"/>
    <w:rsid w:val="00AC79C5"/>
    <w:rsid w:val="00AD2AB1"/>
    <w:rsid w:val="00AD35E8"/>
    <w:rsid w:val="00AD45ED"/>
    <w:rsid w:val="00AD65C6"/>
    <w:rsid w:val="00AD6A4C"/>
    <w:rsid w:val="00AE01FF"/>
    <w:rsid w:val="00AE0AB4"/>
    <w:rsid w:val="00AE0CCA"/>
    <w:rsid w:val="00AE2675"/>
    <w:rsid w:val="00AE3090"/>
    <w:rsid w:val="00AE4589"/>
    <w:rsid w:val="00AE5555"/>
    <w:rsid w:val="00AE6C63"/>
    <w:rsid w:val="00AE6FE7"/>
    <w:rsid w:val="00AE7D91"/>
    <w:rsid w:val="00AF322F"/>
    <w:rsid w:val="00AF515F"/>
    <w:rsid w:val="00AF627A"/>
    <w:rsid w:val="00B00D7D"/>
    <w:rsid w:val="00B01AD7"/>
    <w:rsid w:val="00B03794"/>
    <w:rsid w:val="00B067EF"/>
    <w:rsid w:val="00B15D89"/>
    <w:rsid w:val="00B1626B"/>
    <w:rsid w:val="00B16E37"/>
    <w:rsid w:val="00B200D9"/>
    <w:rsid w:val="00B209D2"/>
    <w:rsid w:val="00B21236"/>
    <w:rsid w:val="00B2289F"/>
    <w:rsid w:val="00B23E2A"/>
    <w:rsid w:val="00B31F48"/>
    <w:rsid w:val="00B3205F"/>
    <w:rsid w:val="00B3212A"/>
    <w:rsid w:val="00B32BC5"/>
    <w:rsid w:val="00B34C13"/>
    <w:rsid w:val="00B3515A"/>
    <w:rsid w:val="00B35BE0"/>
    <w:rsid w:val="00B43601"/>
    <w:rsid w:val="00B44438"/>
    <w:rsid w:val="00B47A77"/>
    <w:rsid w:val="00B501CD"/>
    <w:rsid w:val="00B50C3A"/>
    <w:rsid w:val="00B51EEA"/>
    <w:rsid w:val="00B54B1C"/>
    <w:rsid w:val="00B558D8"/>
    <w:rsid w:val="00B5734C"/>
    <w:rsid w:val="00B57F92"/>
    <w:rsid w:val="00B602F4"/>
    <w:rsid w:val="00B60D5E"/>
    <w:rsid w:val="00B60E97"/>
    <w:rsid w:val="00B614B1"/>
    <w:rsid w:val="00B640A4"/>
    <w:rsid w:val="00B6451F"/>
    <w:rsid w:val="00B70358"/>
    <w:rsid w:val="00B731F5"/>
    <w:rsid w:val="00B73372"/>
    <w:rsid w:val="00B74F7A"/>
    <w:rsid w:val="00B773B7"/>
    <w:rsid w:val="00B80CD6"/>
    <w:rsid w:val="00B80EAB"/>
    <w:rsid w:val="00B817A4"/>
    <w:rsid w:val="00B8365C"/>
    <w:rsid w:val="00B85494"/>
    <w:rsid w:val="00B85EFC"/>
    <w:rsid w:val="00B861A5"/>
    <w:rsid w:val="00B86B3C"/>
    <w:rsid w:val="00B91ABB"/>
    <w:rsid w:val="00B92950"/>
    <w:rsid w:val="00B93544"/>
    <w:rsid w:val="00B94F3F"/>
    <w:rsid w:val="00BA21C0"/>
    <w:rsid w:val="00BA5045"/>
    <w:rsid w:val="00BA51CB"/>
    <w:rsid w:val="00BB0392"/>
    <w:rsid w:val="00BB0812"/>
    <w:rsid w:val="00BB36EE"/>
    <w:rsid w:val="00BB3C62"/>
    <w:rsid w:val="00BB62FF"/>
    <w:rsid w:val="00BB6363"/>
    <w:rsid w:val="00BB6858"/>
    <w:rsid w:val="00BB7EBD"/>
    <w:rsid w:val="00BC0220"/>
    <w:rsid w:val="00BC0668"/>
    <w:rsid w:val="00BC118F"/>
    <w:rsid w:val="00BD0E65"/>
    <w:rsid w:val="00BD1920"/>
    <w:rsid w:val="00BD2267"/>
    <w:rsid w:val="00BD629E"/>
    <w:rsid w:val="00BD7647"/>
    <w:rsid w:val="00BE4F43"/>
    <w:rsid w:val="00BE5228"/>
    <w:rsid w:val="00BE5528"/>
    <w:rsid w:val="00BF00B9"/>
    <w:rsid w:val="00BF1811"/>
    <w:rsid w:val="00C00324"/>
    <w:rsid w:val="00C01226"/>
    <w:rsid w:val="00C012CE"/>
    <w:rsid w:val="00C019E0"/>
    <w:rsid w:val="00C028F0"/>
    <w:rsid w:val="00C046C8"/>
    <w:rsid w:val="00C06712"/>
    <w:rsid w:val="00C127B2"/>
    <w:rsid w:val="00C1287A"/>
    <w:rsid w:val="00C12F45"/>
    <w:rsid w:val="00C1507A"/>
    <w:rsid w:val="00C16BB3"/>
    <w:rsid w:val="00C20407"/>
    <w:rsid w:val="00C2109D"/>
    <w:rsid w:val="00C21A8B"/>
    <w:rsid w:val="00C23475"/>
    <w:rsid w:val="00C249A5"/>
    <w:rsid w:val="00C24B1A"/>
    <w:rsid w:val="00C2533E"/>
    <w:rsid w:val="00C2593A"/>
    <w:rsid w:val="00C25BC2"/>
    <w:rsid w:val="00C32CC6"/>
    <w:rsid w:val="00C33AB3"/>
    <w:rsid w:val="00C41C6D"/>
    <w:rsid w:val="00C42FAE"/>
    <w:rsid w:val="00C4301B"/>
    <w:rsid w:val="00C46A8B"/>
    <w:rsid w:val="00C505A4"/>
    <w:rsid w:val="00C50867"/>
    <w:rsid w:val="00C50E8E"/>
    <w:rsid w:val="00C5269A"/>
    <w:rsid w:val="00C551F7"/>
    <w:rsid w:val="00C56F71"/>
    <w:rsid w:val="00C61093"/>
    <w:rsid w:val="00C627A4"/>
    <w:rsid w:val="00C6436A"/>
    <w:rsid w:val="00C6552B"/>
    <w:rsid w:val="00C71A80"/>
    <w:rsid w:val="00C71E53"/>
    <w:rsid w:val="00C72C5E"/>
    <w:rsid w:val="00C73F8E"/>
    <w:rsid w:val="00C7516D"/>
    <w:rsid w:val="00C75E72"/>
    <w:rsid w:val="00C76E75"/>
    <w:rsid w:val="00C77FCC"/>
    <w:rsid w:val="00C801B2"/>
    <w:rsid w:val="00C80892"/>
    <w:rsid w:val="00C8130B"/>
    <w:rsid w:val="00C81346"/>
    <w:rsid w:val="00C816B1"/>
    <w:rsid w:val="00C81B4F"/>
    <w:rsid w:val="00C81F32"/>
    <w:rsid w:val="00C8308A"/>
    <w:rsid w:val="00C84071"/>
    <w:rsid w:val="00C953E0"/>
    <w:rsid w:val="00C96949"/>
    <w:rsid w:val="00CA2324"/>
    <w:rsid w:val="00CA40BC"/>
    <w:rsid w:val="00CA5814"/>
    <w:rsid w:val="00CB1704"/>
    <w:rsid w:val="00CB1EC4"/>
    <w:rsid w:val="00CB2AF6"/>
    <w:rsid w:val="00CB33DC"/>
    <w:rsid w:val="00CB3F2B"/>
    <w:rsid w:val="00CB40F3"/>
    <w:rsid w:val="00CB5318"/>
    <w:rsid w:val="00CC1C63"/>
    <w:rsid w:val="00CC211B"/>
    <w:rsid w:val="00CC3365"/>
    <w:rsid w:val="00CC4529"/>
    <w:rsid w:val="00CC5830"/>
    <w:rsid w:val="00CC622C"/>
    <w:rsid w:val="00CC6F15"/>
    <w:rsid w:val="00CC7AA9"/>
    <w:rsid w:val="00CD2CF7"/>
    <w:rsid w:val="00CD45FF"/>
    <w:rsid w:val="00CD49C4"/>
    <w:rsid w:val="00CD5688"/>
    <w:rsid w:val="00CD6D58"/>
    <w:rsid w:val="00CD7FDF"/>
    <w:rsid w:val="00CE1F18"/>
    <w:rsid w:val="00CE2D70"/>
    <w:rsid w:val="00CE2E8A"/>
    <w:rsid w:val="00CE5AE6"/>
    <w:rsid w:val="00CF17E9"/>
    <w:rsid w:val="00CF312F"/>
    <w:rsid w:val="00D01DF0"/>
    <w:rsid w:val="00D020AD"/>
    <w:rsid w:val="00D032C9"/>
    <w:rsid w:val="00D03409"/>
    <w:rsid w:val="00D0447F"/>
    <w:rsid w:val="00D05F93"/>
    <w:rsid w:val="00D10288"/>
    <w:rsid w:val="00D11FA8"/>
    <w:rsid w:val="00D135A4"/>
    <w:rsid w:val="00D169B2"/>
    <w:rsid w:val="00D17C6F"/>
    <w:rsid w:val="00D274DB"/>
    <w:rsid w:val="00D3007F"/>
    <w:rsid w:val="00D30361"/>
    <w:rsid w:val="00D31AA6"/>
    <w:rsid w:val="00D3376A"/>
    <w:rsid w:val="00D33EBC"/>
    <w:rsid w:val="00D36CAF"/>
    <w:rsid w:val="00D41C3C"/>
    <w:rsid w:val="00D41D92"/>
    <w:rsid w:val="00D442F9"/>
    <w:rsid w:val="00D449A0"/>
    <w:rsid w:val="00D45D06"/>
    <w:rsid w:val="00D5059E"/>
    <w:rsid w:val="00D50B29"/>
    <w:rsid w:val="00D527CC"/>
    <w:rsid w:val="00D55771"/>
    <w:rsid w:val="00D56B28"/>
    <w:rsid w:val="00D57B1A"/>
    <w:rsid w:val="00D643CE"/>
    <w:rsid w:val="00D65D03"/>
    <w:rsid w:val="00D71DD4"/>
    <w:rsid w:val="00D72DAB"/>
    <w:rsid w:val="00D75BCD"/>
    <w:rsid w:val="00D76216"/>
    <w:rsid w:val="00D76361"/>
    <w:rsid w:val="00D767E8"/>
    <w:rsid w:val="00D85AB8"/>
    <w:rsid w:val="00D86E91"/>
    <w:rsid w:val="00D876C2"/>
    <w:rsid w:val="00D87B07"/>
    <w:rsid w:val="00D9138C"/>
    <w:rsid w:val="00D918F5"/>
    <w:rsid w:val="00D91CAB"/>
    <w:rsid w:val="00D94615"/>
    <w:rsid w:val="00D9709C"/>
    <w:rsid w:val="00DA209D"/>
    <w:rsid w:val="00DA2EDA"/>
    <w:rsid w:val="00DA4C81"/>
    <w:rsid w:val="00DA528A"/>
    <w:rsid w:val="00DA5500"/>
    <w:rsid w:val="00DB16A4"/>
    <w:rsid w:val="00DB1D70"/>
    <w:rsid w:val="00DB2F57"/>
    <w:rsid w:val="00DB3A09"/>
    <w:rsid w:val="00DB6335"/>
    <w:rsid w:val="00DB6382"/>
    <w:rsid w:val="00DB6ACD"/>
    <w:rsid w:val="00DB73EA"/>
    <w:rsid w:val="00DC1C9A"/>
    <w:rsid w:val="00DC1D6C"/>
    <w:rsid w:val="00DC2220"/>
    <w:rsid w:val="00DC2A7B"/>
    <w:rsid w:val="00DC4871"/>
    <w:rsid w:val="00DC6FA8"/>
    <w:rsid w:val="00DC718B"/>
    <w:rsid w:val="00DD69F8"/>
    <w:rsid w:val="00DE104E"/>
    <w:rsid w:val="00DE11DE"/>
    <w:rsid w:val="00DF192C"/>
    <w:rsid w:val="00DF1CA9"/>
    <w:rsid w:val="00DF1F35"/>
    <w:rsid w:val="00DF2294"/>
    <w:rsid w:val="00DF57B2"/>
    <w:rsid w:val="00DF7163"/>
    <w:rsid w:val="00E00ED3"/>
    <w:rsid w:val="00E01B5E"/>
    <w:rsid w:val="00E0230D"/>
    <w:rsid w:val="00E0250B"/>
    <w:rsid w:val="00E02FF6"/>
    <w:rsid w:val="00E031F2"/>
    <w:rsid w:val="00E045E1"/>
    <w:rsid w:val="00E04E18"/>
    <w:rsid w:val="00E054F1"/>
    <w:rsid w:val="00E07976"/>
    <w:rsid w:val="00E07DB5"/>
    <w:rsid w:val="00E102BE"/>
    <w:rsid w:val="00E10F59"/>
    <w:rsid w:val="00E11993"/>
    <w:rsid w:val="00E13423"/>
    <w:rsid w:val="00E13FC0"/>
    <w:rsid w:val="00E1427C"/>
    <w:rsid w:val="00E14FA6"/>
    <w:rsid w:val="00E17B77"/>
    <w:rsid w:val="00E20E44"/>
    <w:rsid w:val="00E20F15"/>
    <w:rsid w:val="00E22254"/>
    <w:rsid w:val="00E2354E"/>
    <w:rsid w:val="00E25492"/>
    <w:rsid w:val="00E262FB"/>
    <w:rsid w:val="00E272D5"/>
    <w:rsid w:val="00E274EC"/>
    <w:rsid w:val="00E3065D"/>
    <w:rsid w:val="00E31B77"/>
    <w:rsid w:val="00E32A69"/>
    <w:rsid w:val="00E348F9"/>
    <w:rsid w:val="00E3602A"/>
    <w:rsid w:val="00E36687"/>
    <w:rsid w:val="00E370BD"/>
    <w:rsid w:val="00E412DC"/>
    <w:rsid w:val="00E42B44"/>
    <w:rsid w:val="00E42E23"/>
    <w:rsid w:val="00E46D3F"/>
    <w:rsid w:val="00E50602"/>
    <w:rsid w:val="00E51D04"/>
    <w:rsid w:val="00E51D4F"/>
    <w:rsid w:val="00E52674"/>
    <w:rsid w:val="00E52CA5"/>
    <w:rsid w:val="00E5327F"/>
    <w:rsid w:val="00E56669"/>
    <w:rsid w:val="00E607E7"/>
    <w:rsid w:val="00E61162"/>
    <w:rsid w:val="00E613E4"/>
    <w:rsid w:val="00E61E99"/>
    <w:rsid w:val="00E62B7B"/>
    <w:rsid w:val="00E62F67"/>
    <w:rsid w:val="00E64971"/>
    <w:rsid w:val="00E66A94"/>
    <w:rsid w:val="00E67786"/>
    <w:rsid w:val="00E67A74"/>
    <w:rsid w:val="00E70793"/>
    <w:rsid w:val="00E70FB8"/>
    <w:rsid w:val="00E71445"/>
    <w:rsid w:val="00E75C1B"/>
    <w:rsid w:val="00E76B46"/>
    <w:rsid w:val="00E81BB6"/>
    <w:rsid w:val="00E83B6B"/>
    <w:rsid w:val="00E857D5"/>
    <w:rsid w:val="00E85E47"/>
    <w:rsid w:val="00E865DF"/>
    <w:rsid w:val="00E86AC6"/>
    <w:rsid w:val="00E87711"/>
    <w:rsid w:val="00E90912"/>
    <w:rsid w:val="00E90A6F"/>
    <w:rsid w:val="00E90B14"/>
    <w:rsid w:val="00E90D66"/>
    <w:rsid w:val="00E912D8"/>
    <w:rsid w:val="00E914E1"/>
    <w:rsid w:val="00E9180B"/>
    <w:rsid w:val="00E91E2D"/>
    <w:rsid w:val="00E92C45"/>
    <w:rsid w:val="00E92D31"/>
    <w:rsid w:val="00E92E34"/>
    <w:rsid w:val="00EA00EE"/>
    <w:rsid w:val="00EA02D5"/>
    <w:rsid w:val="00EA3251"/>
    <w:rsid w:val="00EA3364"/>
    <w:rsid w:val="00EA3F05"/>
    <w:rsid w:val="00EA46D6"/>
    <w:rsid w:val="00EA4B52"/>
    <w:rsid w:val="00EA7AA8"/>
    <w:rsid w:val="00EB01C7"/>
    <w:rsid w:val="00EB06F5"/>
    <w:rsid w:val="00EB396C"/>
    <w:rsid w:val="00EC29C9"/>
    <w:rsid w:val="00EC36A3"/>
    <w:rsid w:val="00EC43A1"/>
    <w:rsid w:val="00EC62EB"/>
    <w:rsid w:val="00EC6A27"/>
    <w:rsid w:val="00EC7066"/>
    <w:rsid w:val="00ED1C8D"/>
    <w:rsid w:val="00ED24E8"/>
    <w:rsid w:val="00ED42EF"/>
    <w:rsid w:val="00ED4617"/>
    <w:rsid w:val="00ED4D4F"/>
    <w:rsid w:val="00ED60CE"/>
    <w:rsid w:val="00EE0B9F"/>
    <w:rsid w:val="00EE25AF"/>
    <w:rsid w:val="00EE3000"/>
    <w:rsid w:val="00EE3268"/>
    <w:rsid w:val="00EE6BA0"/>
    <w:rsid w:val="00EF0E0D"/>
    <w:rsid w:val="00EF13E9"/>
    <w:rsid w:val="00EF1B89"/>
    <w:rsid w:val="00EF309A"/>
    <w:rsid w:val="00EF4400"/>
    <w:rsid w:val="00EF4537"/>
    <w:rsid w:val="00EF5E49"/>
    <w:rsid w:val="00EF616D"/>
    <w:rsid w:val="00F013AF"/>
    <w:rsid w:val="00F01834"/>
    <w:rsid w:val="00F01ADF"/>
    <w:rsid w:val="00F03C0B"/>
    <w:rsid w:val="00F054E3"/>
    <w:rsid w:val="00F07033"/>
    <w:rsid w:val="00F07D3C"/>
    <w:rsid w:val="00F1061E"/>
    <w:rsid w:val="00F128C1"/>
    <w:rsid w:val="00F13A9C"/>
    <w:rsid w:val="00F2227A"/>
    <w:rsid w:val="00F2361E"/>
    <w:rsid w:val="00F263A4"/>
    <w:rsid w:val="00F30BE6"/>
    <w:rsid w:val="00F334CB"/>
    <w:rsid w:val="00F354AD"/>
    <w:rsid w:val="00F363F8"/>
    <w:rsid w:val="00F36834"/>
    <w:rsid w:val="00F4029E"/>
    <w:rsid w:val="00F43771"/>
    <w:rsid w:val="00F43C5C"/>
    <w:rsid w:val="00F4697D"/>
    <w:rsid w:val="00F478E9"/>
    <w:rsid w:val="00F50AAA"/>
    <w:rsid w:val="00F50FE6"/>
    <w:rsid w:val="00F5147D"/>
    <w:rsid w:val="00F566F6"/>
    <w:rsid w:val="00F569E5"/>
    <w:rsid w:val="00F56C70"/>
    <w:rsid w:val="00F63380"/>
    <w:rsid w:val="00F718FF"/>
    <w:rsid w:val="00F7199A"/>
    <w:rsid w:val="00F7371C"/>
    <w:rsid w:val="00F7401F"/>
    <w:rsid w:val="00F7451D"/>
    <w:rsid w:val="00F75219"/>
    <w:rsid w:val="00F76C44"/>
    <w:rsid w:val="00F76D43"/>
    <w:rsid w:val="00F802DD"/>
    <w:rsid w:val="00F81757"/>
    <w:rsid w:val="00F82B0F"/>
    <w:rsid w:val="00F82D2C"/>
    <w:rsid w:val="00F83199"/>
    <w:rsid w:val="00F83E97"/>
    <w:rsid w:val="00F8463A"/>
    <w:rsid w:val="00F91CC2"/>
    <w:rsid w:val="00F93F5B"/>
    <w:rsid w:val="00F94257"/>
    <w:rsid w:val="00F94839"/>
    <w:rsid w:val="00F97AE9"/>
    <w:rsid w:val="00FA1CA4"/>
    <w:rsid w:val="00FA4636"/>
    <w:rsid w:val="00FA46FD"/>
    <w:rsid w:val="00FA6614"/>
    <w:rsid w:val="00FA6A73"/>
    <w:rsid w:val="00FB09CF"/>
    <w:rsid w:val="00FC2700"/>
    <w:rsid w:val="00FC4534"/>
    <w:rsid w:val="00FC64FA"/>
    <w:rsid w:val="00FC70BD"/>
    <w:rsid w:val="00FC7A42"/>
    <w:rsid w:val="00FD088B"/>
    <w:rsid w:val="00FD0FA5"/>
    <w:rsid w:val="00FD1545"/>
    <w:rsid w:val="00FD61BE"/>
    <w:rsid w:val="00FD6501"/>
    <w:rsid w:val="00FD6604"/>
    <w:rsid w:val="00FE00B5"/>
    <w:rsid w:val="00FE4CE3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0C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33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504A33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504A33"/>
    <w:pPr>
      <w:keepNext/>
      <w:jc w:val="center"/>
      <w:outlineLvl w:val="1"/>
    </w:pPr>
    <w:rPr>
      <w:b/>
      <w:i/>
      <w:sz w:val="24"/>
      <w:lang w:val="tr-TR"/>
    </w:rPr>
  </w:style>
  <w:style w:type="paragraph" w:styleId="Balk3">
    <w:name w:val="heading 3"/>
    <w:basedOn w:val="Normal"/>
    <w:next w:val="Normal"/>
    <w:qFormat/>
    <w:rsid w:val="00504A33"/>
    <w:pPr>
      <w:keepNext/>
      <w:jc w:val="center"/>
      <w:outlineLvl w:val="2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04A33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504A33"/>
  </w:style>
  <w:style w:type="paragraph" w:styleId="KonuBal">
    <w:name w:val="Title"/>
    <w:basedOn w:val="Normal"/>
    <w:qFormat/>
    <w:rsid w:val="00504A33"/>
    <w:pPr>
      <w:jc w:val="center"/>
    </w:pPr>
    <w:rPr>
      <w:b/>
      <w:sz w:val="16"/>
      <w:lang w:val="tr-TR"/>
    </w:rPr>
  </w:style>
  <w:style w:type="paragraph" w:styleId="AltKonuBal">
    <w:name w:val="Subtitle"/>
    <w:basedOn w:val="Normal"/>
    <w:qFormat/>
    <w:rsid w:val="00504A33"/>
    <w:pPr>
      <w:jc w:val="center"/>
    </w:pPr>
    <w:rPr>
      <w:b/>
      <w:sz w:val="24"/>
      <w:lang w:val="tr-TR"/>
    </w:rPr>
  </w:style>
  <w:style w:type="paragraph" w:styleId="BalonMetni">
    <w:name w:val="Balloon Text"/>
    <w:basedOn w:val="Normal"/>
    <w:semiHidden/>
    <w:rsid w:val="004642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3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92C45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rsid w:val="00C627A4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C627A4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rsid w:val="00E3065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sz w:val="24"/>
      <w:lang w:eastAsia="x-non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jc w:val="center"/>
    </w:pPr>
    <w:rPr>
      <w:b/>
      <w:sz w:val="16"/>
      <w:lang w:val="tr-TR"/>
    </w:rPr>
  </w:style>
  <w:style w:type="paragraph" w:styleId="AltKonuBal">
    <w:name w:val="Subtitle"/>
    <w:basedOn w:val="Normal"/>
    <w:qFormat/>
    <w:pPr>
      <w:jc w:val="center"/>
    </w:pPr>
    <w:rPr>
      <w:b/>
      <w:sz w:val="24"/>
      <w:lang w:val="tr-TR"/>
    </w:rPr>
  </w:style>
  <w:style w:type="paragraph" w:styleId="BalonMetni">
    <w:name w:val="Balloon Text"/>
    <w:basedOn w:val="Normal"/>
    <w:semiHidden/>
    <w:rsid w:val="004642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3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92C45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rsid w:val="00C627A4"/>
    <w:rPr>
      <w:rFonts w:ascii="Tahoma" w:hAnsi="Tahoma"/>
      <w:sz w:val="16"/>
      <w:szCs w:val="16"/>
      <w:lang w:eastAsia="x-none"/>
    </w:rPr>
  </w:style>
  <w:style w:type="character" w:customStyle="1" w:styleId="BelgeBalantlarChar">
    <w:name w:val="Document Map Char"/>
    <w:link w:val="BelgeBalantlar"/>
    <w:rsid w:val="00C627A4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Heading 1 Char"/>
    <w:link w:val="Balk1"/>
    <w:rsid w:val="00E3065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BB\ELEKTRIK\Prog2000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95B9-B765-40FA-8D4A-60C742DC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Prog2000.dot</Template>
  <TotalTime>93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Elektrik-Elektronik Mühendisliği Bölümü</vt:lpstr>
      <vt:lpstr>Elektrik-Elektronik Mühendisliği Bölümü</vt:lpstr>
    </vt:vector>
  </TitlesOfParts>
  <Company>dpu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Elektrik-Elektronik Mühendisliği Bölümü</dc:title>
  <dc:creator>ee</dc:creator>
  <cp:lastModifiedBy>user</cp:lastModifiedBy>
  <cp:revision>37</cp:revision>
  <cp:lastPrinted>2016-08-11T10:04:00Z</cp:lastPrinted>
  <dcterms:created xsi:type="dcterms:W3CDTF">2016-09-02T08:52:00Z</dcterms:created>
  <dcterms:modified xsi:type="dcterms:W3CDTF">2018-09-07T12:05:00Z</dcterms:modified>
</cp:coreProperties>
</file>