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3FAD" w14:textId="77777777" w:rsidR="00723445" w:rsidRDefault="0014196B" w:rsidP="00635FE6">
      <w:pPr>
        <w:pStyle w:val="Metinler-Bilgi-niversite"/>
      </w:pPr>
      <w:r>
        <w:rPr>
          <w:noProof/>
          <w:lang w:bidi="ar-SA"/>
        </w:rPr>
        <w:drawing>
          <wp:inline distT="0" distB="0" distL="0" distR="0" wp14:anchorId="30368BA9" wp14:editId="379897DB">
            <wp:extent cx="2863850" cy="1451017"/>
            <wp:effectExtent l="0" t="0" r="0" b="0"/>
            <wp:docPr id="2" name="Resim 2" descr="http://www.dpu.edu.tr/app/views/panel/ckfinder/userfiles/1/images/logolar/dpu_logo_anahtar_iki_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_logo_anahtar_iki_buyu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742" cy="1454509"/>
                    </a:xfrm>
                    <a:prstGeom prst="rect">
                      <a:avLst/>
                    </a:prstGeom>
                    <a:noFill/>
                    <a:ln>
                      <a:noFill/>
                    </a:ln>
                  </pic:spPr>
                </pic:pic>
              </a:graphicData>
            </a:graphic>
          </wp:inline>
        </w:drawing>
      </w:r>
    </w:p>
    <w:p w14:paraId="6561B719" w14:textId="77777777" w:rsidR="00723445" w:rsidRDefault="00723445" w:rsidP="00635FE6">
      <w:pPr>
        <w:pStyle w:val="Metinler-Bilgi-niversite"/>
      </w:pPr>
    </w:p>
    <w:p w14:paraId="70BA1F75" w14:textId="77777777" w:rsidR="00635FE6" w:rsidRDefault="00635FE6" w:rsidP="00635FE6">
      <w:pPr>
        <w:pStyle w:val="Metinler-Bilgi-niversite"/>
      </w:pPr>
      <w:r>
        <w:t>T.C.</w:t>
      </w:r>
      <w:r>
        <w:br/>
      </w:r>
      <w:r w:rsidR="002013B4">
        <w:t xml:space="preserve">KÜTAHYA </w:t>
      </w:r>
      <w:r w:rsidR="00723445">
        <w:t>DUMLUPINAR</w:t>
      </w:r>
      <w:r w:rsidRPr="00B27F69">
        <w:t xml:space="preserve"> ÜNİVERSİTESİ</w:t>
      </w:r>
      <w:r w:rsidRPr="00B27F69">
        <w:br/>
      </w:r>
      <w:r w:rsidR="00245F0B">
        <w:t>SİMAV TEKNOLOJİ</w:t>
      </w:r>
      <w:r w:rsidR="00CE1A06">
        <w:t xml:space="preserve"> Fakültesi</w:t>
      </w:r>
    </w:p>
    <w:p w14:paraId="2F55C27E" w14:textId="77777777" w:rsidR="00635FE6" w:rsidRDefault="00635FE6" w:rsidP="00635FE6">
      <w:pPr>
        <w:rPr>
          <w:lang w:bidi="tr-TR"/>
        </w:rPr>
      </w:pPr>
    </w:p>
    <w:p w14:paraId="08132056" w14:textId="77777777" w:rsidR="00635FE6" w:rsidRDefault="00635FE6" w:rsidP="00635FE6">
      <w:pPr>
        <w:rPr>
          <w:lang w:bidi="tr-TR"/>
        </w:rPr>
      </w:pPr>
    </w:p>
    <w:p w14:paraId="60CC3E6F" w14:textId="77777777" w:rsidR="00635FE6" w:rsidRDefault="00635FE6" w:rsidP="00635FE6">
      <w:pPr>
        <w:rPr>
          <w:lang w:bidi="tr-TR"/>
        </w:rPr>
      </w:pPr>
    </w:p>
    <w:p w14:paraId="16841533" w14:textId="77777777" w:rsidR="00635FE6" w:rsidRDefault="00635FE6" w:rsidP="00635FE6">
      <w:pPr>
        <w:rPr>
          <w:lang w:bidi="tr-TR"/>
        </w:rPr>
      </w:pPr>
    </w:p>
    <w:p w14:paraId="642DF614" w14:textId="77777777" w:rsidR="00635FE6" w:rsidRDefault="00635FE6" w:rsidP="00635FE6">
      <w:pPr>
        <w:rPr>
          <w:lang w:bidi="tr-TR"/>
        </w:rPr>
      </w:pPr>
    </w:p>
    <w:p w14:paraId="52465214" w14:textId="77777777" w:rsidR="00635FE6" w:rsidRDefault="00635FE6" w:rsidP="00635FE6">
      <w:pPr>
        <w:rPr>
          <w:lang w:bidi="tr-TR"/>
        </w:rPr>
      </w:pPr>
    </w:p>
    <w:p w14:paraId="6EC7A9EC" w14:textId="77777777" w:rsidR="00635FE6" w:rsidRPr="00751CEC" w:rsidRDefault="00723445" w:rsidP="00635FE6">
      <w:pPr>
        <w:pStyle w:val="Metinler-Bilgi-TezBal"/>
      </w:pPr>
      <w:r>
        <w:t>…</w:t>
      </w:r>
      <w:r w:rsidR="005E5447">
        <w:t>PROJENİN</w:t>
      </w:r>
      <w:r w:rsidR="00CE1A06">
        <w:t xml:space="preserve"> Başlığı</w:t>
      </w:r>
      <w:r>
        <w:t>…</w:t>
      </w:r>
    </w:p>
    <w:p w14:paraId="7CCEA8B5" w14:textId="77777777" w:rsidR="00635FE6" w:rsidRDefault="00635FE6" w:rsidP="00635FE6">
      <w:pPr>
        <w:rPr>
          <w:lang w:bidi="tr-TR"/>
        </w:rPr>
      </w:pPr>
    </w:p>
    <w:p w14:paraId="1F2B3033" w14:textId="77777777" w:rsidR="00635FE6" w:rsidRDefault="00635FE6" w:rsidP="00635FE6">
      <w:pPr>
        <w:rPr>
          <w:lang w:bidi="tr-TR"/>
        </w:rPr>
      </w:pPr>
    </w:p>
    <w:p w14:paraId="56E4E586" w14:textId="77777777" w:rsidR="00635FE6" w:rsidRDefault="00635FE6" w:rsidP="00635FE6">
      <w:pPr>
        <w:rPr>
          <w:lang w:bidi="tr-TR"/>
        </w:rPr>
      </w:pPr>
    </w:p>
    <w:p w14:paraId="26462D15" w14:textId="77777777" w:rsidR="00635FE6" w:rsidRDefault="00635FE6" w:rsidP="00635FE6">
      <w:pPr>
        <w:rPr>
          <w:lang w:bidi="tr-TR"/>
        </w:rPr>
      </w:pPr>
    </w:p>
    <w:p w14:paraId="6D3C4B94" w14:textId="77777777" w:rsidR="00635FE6" w:rsidRDefault="00635FE6" w:rsidP="00635FE6">
      <w:pPr>
        <w:rPr>
          <w:lang w:bidi="tr-TR"/>
        </w:rPr>
      </w:pPr>
    </w:p>
    <w:p w14:paraId="3D2C5B83" w14:textId="77777777" w:rsidR="00635FE6" w:rsidRDefault="00635FE6" w:rsidP="00635FE6">
      <w:pPr>
        <w:rPr>
          <w:lang w:bidi="tr-TR"/>
        </w:rPr>
      </w:pPr>
    </w:p>
    <w:p w14:paraId="69BF760C" w14:textId="77777777" w:rsidR="00635FE6" w:rsidRDefault="00635FE6" w:rsidP="00635FE6">
      <w:pPr>
        <w:rPr>
          <w:lang w:bidi="tr-TR"/>
        </w:rPr>
      </w:pPr>
    </w:p>
    <w:p w14:paraId="712092CF" w14:textId="77777777" w:rsidR="00635FE6" w:rsidRPr="00E054E4" w:rsidRDefault="00635FE6" w:rsidP="00635FE6">
      <w:pPr>
        <w:rPr>
          <w:lang w:bidi="tr-TR"/>
        </w:rPr>
      </w:pPr>
    </w:p>
    <w:p w14:paraId="09ACF0FC" w14:textId="77777777" w:rsidR="000F20C8" w:rsidRPr="000F20C8" w:rsidRDefault="00723445" w:rsidP="000F20C8">
      <w:pPr>
        <w:pStyle w:val="Metinler-Bilgi-Yazar"/>
      </w:pPr>
      <w:r>
        <w:t>…</w:t>
      </w:r>
      <w:r w:rsidR="00CE1A06">
        <w:t>Öğrenci adı</w:t>
      </w:r>
      <w:r w:rsidR="000F20C8">
        <w:t>_1</w:t>
      </w:r>
      <w:r>
        <w:t>…</w:t>
      </w:r>
    </w:p>
    <w:p w14:paraId="4AA5A8AC" w14:textId="77777777" w:rsidR="00635FE6" w:rsidRDefault="00635FE6" w:rsidP="00635FE6">
      <w:pPr>
        <w:rPr>
          <w:lang w:bidi="tr-TR"/>
        </w:rPr>
      </w:pPr>
    </w:p>
    <w:p w14:paraId="5044A001" w14:textId="77777777" w:rsidR="00635FE6" w:rsidRDefault="00635FE6" w:rsidP="00635FE6">
      <w:pPr>
        <w:rPr>
          <w:lang w:bidi="tr-TR"/>
        </w:rPr>
      </w:pPr>
    </w:p>
    <w:p w14:paraId="73BB382D" w14:textId="77777777" w:rsidR="00635FE6" w:rsidRDefault="00635FE6" w:rsidP="00635FE6">
      <w:pPr>
        <w:rPr>
          <w:lang w:bidi="tr-TR"/>
        </w:rPr>
      </w:pPr>
    </w:p>
    <w:p w14:paraId="7067132D" w14:textId="77777777" w:rsidR="00635FE6" w:rsidRDefault="00635FE6" w:rsidP="00635FE6">
      <w:pPr>
        <w:rPr>
          <w:lang w:bidi="tr-TR"/>
        </w:rPr>
      </w:pPr>
    </w:p>
    <w:p w14:paraId="3D5796DD" w14:textId="77777777" w:rsidR="00CE1A06" w:rsidRPr="00651389" w:rsidRDefault="00CE1A06" w:rsidP="00635FE6">
      <w:pPr>
        <w:rPr>
          <w:lang w:bidi="tr-TR"/>
        </w:rPr>
      </w:pPr>
    </w:p>
    <w:p w14:paraId="64437D51" w14:textId="5289000A" w:rsidR="00635FE6" w:rsidRDefault="00CE1A06" w:rsidP="00635FE6">
      <w:pPr>
        <w:pStyle w:val="Metinler-Bilgi-Derece"/>
      </w:pPr>
      <w:r>
        <w:t>Bitirme</w:t>
      </w:r>
      <w:r w:rsidR="00107DCE">
        <w:t xml:space="preserve"> </w:t>
      </w:r>
      <w:r w:rsidR="005E5447">
        <w:t>PROJESİ</w:t>
      </w:r>
    </w:p>
    <w:p w14:paraId="0C2B6EE3" w14:textId="5AB146C7" w:rsidR="00635FE6" w:rsidRDefault="00107DCE" w:rsidP="00635FE6">
      <w:pPr>
        <w:pStyle w:val="Metinler-Bilgi-Program"/>
      </w:pPr>
      <w:r>
        <w:t>MAKİNE</w:t>
      </w:r>
      <w:r w:rsidR="00635FE6" w:rsidRPr="00E054E4">
        <w:t xml:space="preserve"> MÜHENDİSLİĞİ </w:t>
      </w:r>
      <w:r w:rsidR="00CE1A06">
        <w:t>Bölümü</w:t>
      </w:r>
    </w:p>
    <w:p w14:paraId="7949A180" w14:textId="77777777" w:rsidR="00635FE6" w:rsidRDefault="00635FE6" w:rsidP="00635FE6">
      <w:pPr>
        <w:rPr>
          <w:lang w:bidi="tr-TR"/>
        </w:rPr>
      </w:pPr>
    </w:p>
    <w:p w14:paraId="18C59DB2" w14:textId="77777777" w:rsidR="00635FE6" w:rsidRDefault="00635FE6" w:rsidP="00635FE6">
      <w:pPr>
        <w:rPr>
          <w:lang w:bidi="tr-TR"/>
        </w:rPr>
      </w:pPr>
    </w:p>
    <w:p w14:paraId="703F623E" w14:textId="77777777" w:rsidR="00635FE6" w:rsidRDefault="00635FE6" w:rsidP="00635FE6">
      <w:pPr>
        <w:rPr>
          <w:lang w:bidi="tr-TR"/>
        </w:rPr>
      </w:pPr>
    </w:p>
    <w:p w14:paraId="4AA8E7A6" w14:textId="77777777" w:rsidR="00CE1A06" w:rsidRDefault="00CE1A06" w:rsidP="00635FE6">
      <w:pPr>
        <w:rPr>
          <w:lang w:bidi="tr-TR"/>
        </w:rPr>
      </w:pPr>
    </w:p>
    <w:p w14:paraId="4CCBA059" w14:textId="77777777" w:rsidR="00635FE6" w:rsidRDefault="00635FE6" w:rsidP="00635FE6">
      <w:pPr>
        <w:pStyle w:val="Metinler-Bilgi-Danman"/>
      </w:pPr>
      <w:r w:rsidRPr="00E054E4">
        <w:t>DANIŞMAN</w:t>
      </w:r>
      <w:r w:rsidRPr="00E054E4">
        <w:br/>
      </w:r>
      <w:proofErr w:type="spellStart"/>
      <w:r w:rsidR="00CE1A06">
        <w:t>Danışman</w:t>
      </w:r>
      <w:proofErr w:type="spellEnd"/>
      <w:r w:rsidR="00CE1A06">
        <w:t xml:space="preserve"> Öğretim Üyesinin Adı Soyadı</w:t>
      </w:r>
    </w:p>
    <w:p w14:paraId="3AD35664" w14:textId="77777777" w:rsidR="00635FE6" w:rsidRPr="00CE1A06" w:rsidRDefault="00635FE6" w:rsidP="00635FE6">
      <w:pPr>
        <w:rPr>
          <w:lang w:bidi="tr-TR"/>
        </w:rPr>
      </w:pPr>
    </w:p>
    <w:p w14:paraId="58A60EEC" w14:textId="77777777" w:rsidR="00635FE6" w:rsidRPr="00CE1A06" w:rsidRDefault="00635FE6" w:rsidP="00635FE6">
      <w:pPr>
        <w:rPr>
          <w:lang w:bidi="tr-TR"/>
        </w:rPr>
      </w:pPr>
    </w:p>
    <w:p w14:paraId="75975058" w14:textId="77777777" w:rsidR="00CE1A06" w:rsidRPr="00CE1A06" w:rsidRDefault="00CE1A06" w:rsidP="00635FE6">
      <w:pPr>
        <w:rPr>
          <w:lang w:bidi="tr-TR"/>
        </w:rPr>
      </w:pPr>
    </w:p>
    <w:p w14:paraId="48F22D4A" w14:textId="77777777" w:rsidR="00635FE6" w:rsidRPr="00CE1A06" w:rsidRDefault="00635FE6" w:rsidP="00635FE6">
      <w:pPr>
        <w:rPr>
          <w:lang w:bidi="tr-TR"/>
        </w:rPr>
      </w:pPr>
    </w:p>
    <w:p w14:paraId="0DC04A53" w14:textId="77777777" w:rsidR="00635FE6" w:rsidRDefault="00635FE6" w:rsidP="00635FE6">
      <w:pPr>
        <w:rPr>
          <w:lang w:bidi="tr-TR"/>
        </w:rPr>
      </w:pPr>
    </w:p>
    <w:p w14:paraId="24F00ED9" w14:textId="77777777" w:rsidR="00CE1A06" w:rsidRPr="00CE1A06" w:rsidRDefault="00CE1A06" w:rsidP="00635FE6">
      <w:pPr>
        <w:rPr>
          <w:lang w:bidi="tr-TR"/>
        </w:rPr>
      </w:pPr>
    </w:p>
    <w:p w14:paraId="28765341" w14:textId="77777777" w:rsidR="00635FE6" w:rsidRDefault="00723445" w:rsidP="00635FE6">
      <w:pPr>
        <w:pStyle w:val="Metinler-Bilgi-Yer-Tarih"/>
      </w:pPr>
      <w:r>
        <w:t>KÜTAHYA, 20</w:t>
      </w:r>
      <w:r w:rsidR="00245F0B">
        <w:t>21</w:t>
      </w:r>
    </w:p>
    <w:p w14:paraId="5E64B5D6" w14:textId="77777777" w:rsidR="00635FE6" w:rsidRPr="00003BE1" w:rsidRDefault="00635FE6" w:rsidP="00635FE6">
      <w:pPr>
        <w:sectPr w:rsidR="00635FE6" w:rsidRPr="00003BE1" w:rsidSect="00CE1A06">
          <w:footerReference w:type="even" r:id="rId9"/>
          <w:footerReference w:type="default" r:id="rId10"/>
          <w:pgSz w:w="11907" w:h="16840" w:code="9"/>
          <w:pgMar w:top="1418" w:right="1701" w:bottom="1418" w:left="1701" w:header="1134" w:footer="1077" w:gutter="0"/>
          <w:pgNumType w:fmt="lowerRoman" w:start="1"/>
          <w:cols w:space="720"/>
          <w:titlePg/>
          <w:docGrid w:linePitch="326"/>
        </w:sectPr>
      </w:pPr>
    </w:p>
    <w:p w14:paraId="58A0A8AF" w14:textId="77777777" w:rsidR="00723445" w:rsidRDefault="00723445" w:rsidP="00635FE6">
      <w:pPr>
        <w:pStyle w:val="Metinler-Bilgi-niversite"/>
        <w:rPr>
          <w:noProof/>
          <w:lang w:bidi="ar-SA"/>
        </w:rPr>
      </w:pPr>
      <w:r>
        <w:rPr>
          <w:noProof/>
          <w:lang w:bidi="ar-SA"/>
        </w:rPr>
        <w:lastRenderedPageBreak/>
        <w:drawing>
          <wp:inline distT="0" distB="0" distL="0" distR="0" wp14:anchorId="74066EA4" wp14:editId="35CF91B9">
            <wp:extent cx="953135" cy="953983"/>
            <wp:effectExtent l="0" t="0" r="0" b="0"/>
            <wp:docPr id="5" name="Resim 5" descr="http://www.dpu.edu.tr/app/views/panel/ckfinder/userfiles/1/images/logolar/dp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pu.edu.tr/app/views/panel/ckfinder/userfiles/1/images/logolar/dpu_logo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333" cy="963189"/>
                    </a:xfrm>
                    <a:prstGeom prst="rect">
                      <a:avLst/>
                    </a:prstGeom>
                    <a:noFill/>
                    <a:ln>
                      <a:noFill/>
                    </a:ln>
                  </pic:spPr>
                </pic:pic>
              </a:graphicData>
            </a:graphic>
          </wp:inline>
        </w:drawing>
      </w:r>
    </w:p>
    <w:p w14:paraId="26742887" w14:textId="77777777" w:rsidR="00635FE6" w:rsidRDefault="00635FE6" w:rsidP="00635FE6">
      <w:pPr>
        <w:pStyle w:val="Metinler-Bilgi-niversite"/>
      </w:pPr>
      <w:r w:rsidRPr="00B27F69">
        <w:t>T.C.</w:t>
      </w:r>
      <w:r w:rsidRPr="00B27F69">
        <w:br/>
      </w:r>
      <w:r w:rsidR="002013B4">
        <w:t xml:space="preserve">KÜTAHYA </w:t>
      </w:r>
      <w:r w:rsidR="00723445">
        <w:t>DUMLUPINAR</w:t>
      </w:r>
      <w:r w:rsidRPr="00B27F69">
        <w:t>ÜNİVERSİTESİ</w:t>
      </w:r>
      <w:r w:rsidRPr="00B27F69">
        <w:br/>
      </w:r>
      <w:r w:rsidR="00C36734">
        <w:t>SİMAV TEKNOLOJİ</w:t>
      </w:r>
      <w:r w:rsidR="00CE1A06">
        <w:t xml:space="preserve"> Fakültesi</w:t>
      </w:r>
    </w:p>
    <w:p w14:paraId="51438C8C" w14:textId="77777777" w:rsidR="00635FE6" w:rsidRDefault="00635FE6" w:rsidP="00635FE6">
      <w:pPr>
        <w:rPr>
          <w:lang w:bidi="tr-TR"/>
        </w:rPr>
      </w:pPr>
    </w:p>
    <w:p w14:paraId="2773B7F8" w14:textId="77777777" w:rsidR="00635FE6" w:rsidRDefault="00635FE6" w:rsidP="00635FE6">
      <w:pPr>
        <w:rPr>
          <w:lang w:bidi="tr-TR"/>
        </w:rPr>
      </w:pPr>
    </w:p>
    <w:p w14:paraId="1D656828" w14:textId="77777777" w:rsidR="00635FE6" w:rsidRDefault="00635FE6" w:rsidP="00635FE6">
      <w:pPr>
        <w:rPr>
          <w:lang w:bidi="tr-TR"/>
        </w:rPr>
      </w:pPr>
    </w:p>
    <w:p w14:paraId="56598FCF" w14:textId="77777777" w:rsidR="00635FE6" w:rsidRDefault="005E5447" w:rsidP="00635FE6">
      <w:pPr>
        <w:pStyle w:val="Metinler-Bilgi-TezBal"/>
      </w:pPr>
      <w:r>
        <w:t>PROJENİN</w:t>
      </w:r>
      <w:r w:rsidR="00CE1A06">
        <w:t xml:space="preserve"> Başlığı</w:t>
      </w:r>
    </w:p>
    <w:p w14:paraId="44EEEAC4" w14:textId="77777777" w:rsidR="00635FE6" w:rsidRDefault="00635FE6" w:rsidP="00635FE6">
      <w:pPr>
        <w:rPr>
          <w:lang w:bidi="tr-TR"/>
        </w:rPr>
      </w:pPr>
    </w:p>
    <w:p w14:paraId="1CB130A1" w14:textId="77777777" w:rsidR="00635FE6" w:rsidRDefault="00635FE6" w:rsidP="00635FE6">
      <w:pPr>
        <w:rPr>
          <w:lang w:bidi="tr-TR"/>
        </w:rPr>
      </w:pPr>
    </w:p>
    <w:p w14:paraId="54A358A5" w14:textId="77777777" w:rsidR="00635FE6" w:rsidRPr="000D3EA2" w:rsidRDefault="00635FE6" w:rsidP="00635FE6">
      <w:pPr>
        <w:rPr>
          <w:lang w:bidi="tr-TR"/>
        </w:rPr>
      </w:pPr>
    </w:p>
    <w:p w14:paraId="198C88B6" w14:textId="6CD35F64" w:rsidR="00635FE6" w:rsidRDefault="00CE1A06" w:rsidP="00635FE6">
      <w:pPr>
        <w:pStyle w:val="Metinler-Tezaralksz"/>
      </w:pPr>
      <w:r>
        <w:t>……..</w:t>
      </w:r>
      <w:r w:rsidR="00635FE6" w:rsidRPr="007B0F03">
        <w:t xml:space="preserve"> tarafından hazırlanan </w:t>
      </w:r>
      <w:r w:rsidR="005E5447">
        <w:t>proje</w:t>
      </w:r>
      <w:r w:rsidR="00635FE6" w:rsidRPr="007B0F03">
        <w:t xml:space="preserve"> çalışması </w:t>
      </w:r>
      <w:r>
        <w:t>..</w:t>
      </w:r>
      <w:r w:rsidR="00635FE6">
        <w:t>/</w:t>
      </w:r>
      <w:r>
        <w:t>../</w:t>
      </w:r>
      <w:r w:rsidR="005A4EA3">
        <w:t>….</w:t>
      </w:r>
      <w:r w:rsidR="00635FE6" w:rsidRPr="007B0F03">
        <w:t xml:space="preserve">tarihinde aşağıdaki jüri tarafından </w:t>
      </w:r>
      <w:r w:rsidR="00723445">
        <w:t>Dumlupınar</w:t>
      </w:r>
      <w:r w:rsidR="00635FE6" w:rsidRPr="007B0F03">
        <w:t xml:space="preserve"> Üniversitesi </w:t>
      </w:r>
      <w:r w:rsidR="00C36734">
        <w:t xml:space="preserve">Simav Teknoloji </w:t>
      </w:r>
      <w:r>
        <w:t>Fakültesi</w:t>
      </w:r>
      <w:r w:rsidR="00C36734">
        <w:t xml:space="preserve"> </w:t>
      </w:r>
      <w:r w:rsidR="00C873F6">
        <w:t>Makine Mühendisliği</w:t>
      </w:r>
      <w:r w:rsidR="00107DCE">
        <w:t xml:space="preserve"> </w:t>
      </w:r>
      <w:r>
        <w:t xml:space="preserve">Bölümünde Lisans </w:t>
      </w:r>
      <w:r>
        <w:rPr>
          <w:rStyle w:val="Vurgular-Kaln"/>
        </w:rPr>
        <w:t>BİTİRME</w:t>
      </w:r>
      <w:r w:rsidR="00107DCE">
        <w:rPr>
          <w:rStyle w:val="Vurgular-Kaln"/>
        </w:rPr>
        <w:t xml:space="preserve"> </w:t>
      </w:r>
      <w:r w:rsidR="005E5447">
        <w:rPr>
          <w:rStyle w:val="Vurgular-Kaln"/>
        </w:rPr>
        <w:t>PROJESİ</w:t>
      </w:r>
      <w:r w:rsidR="00635FE6" w:rsidRPr="007B0F03">
        <w:t xml:space="preserve"> olarak kabul edilmiştir.</w:t>
      </w:r>
    </w:p>
    <w:p w14:paraId="3F656EA1" w14:textId="77777777" w:rsidR="00635FE6" w:rsidRDefault="00635FE6" w:rsidP="00635FE6"/>
    <w:p w14:paraId="3151FF64" w14:textId="77777777" w:rsidR="00635FE6" w:rsidRDefault="00635FE6" w:rsidP="00635FE6"/>
    <w:p w14:paraId="31BF5E32" w14:textId="77777777" w:rsidR="00635FE6" w:rsidRPr="00F40834" w:rsidRDefault="005E5447" w:rsidP="00635FE6">
      <w:pPr>
        <w:rPr>
          <w:rStyle w:val="Vurgular-Kaln"/>
        </w:rPr>
      </w:pPr>
      <w:r>
        <w:rPr>
          <w:rStyle w:val="Vurgular-Kaln"/>
        </w:rPr>
        <w:t>Proje</w:t>
      </w:r>
      <w:r w:rsidR="00635FE6" w:rsidRPr="00F40834">
        <w:rPr>
          <w:rStyle w:val="Vurgular-Kaln"/>
        </w:rPr>
        <w:t xml:space="preserve"> Danışmanı</w:t>
      </w:r>
    </w:p>
    <w:p w14:paraId="158D66DA" w14:textId="77777777" w:rsidR="00635FE6" w:rsidRDefault="00635FE6" w:rsidP="00635FE6">
      <w:pPr>
        <w:pStyle w:val="Metinler-Tezaralksz"/>
      </w:pPr>
      <w:r>
        <w:t>Prof.</w:t>
      </w:r>
      <w:r w:rsidRPr="007B0F03">
        <w:t xml:space="preserve"> Dr. </w:t>
      </w:r>
      <w:r w:rsidR="00CE1A06">
        <w:t>……</w:t>
      </w:r>
    </w:p>
    <w:p w14:paraId="6CAF85FF" w14:textId="77777777" w:rsidR="00635FE6" w:rsidRPr="007B0F03" w:rsidRDefault="00723445" w:rsidP="00635FE6">
      <w:pPr>
        <w:pStyle w:val="Metinler-Tezaralksz"/>
      </w:pPr>
      <w:r>
        <w:t>Dumlupınar</w:t>
      </w:r>
      <w:r w:rsidR="00635FE6" w:rsidRPr="007B0F03">
        <w:t xml:space="preserve"> Üniversitesi</w:t>
      </w:r>
    </w:p>
    <w:p w14:paraId="24B46872" w14:textId="77777777" w:rsidR="00635FE6" w:rsidRDefault="00635FE6" w:rsidP="00635FE6"/>
    <w:p w14:paraId="3817AAF7" w14:textId="77777777" w:rsidR="00635FE6" w:rsidRPr="00F40834" w:rsidRDefault="00635FE6" w:rsidP="00635FE6"/>
    <w:p w14:paraId="7F069F7E" w14:textId="77777777" w:rsidR="00635FE6" w:rsidRPr="00F40834" w:rsidRDefault="00635FE6" w:rsidP="00635FE6">
      <w:pPr>
        <w:rPr>
          <w:rStyle w:val="Vurgular-Kaln"/>
        </w:rPr>
      </w:pPr>
      <w:r w:rsidRPr="00F40834">
        <w:rPr>
          <w:rStyle w:val="Vurgular-Kaln"/>
        </w:rPr>
        <w:t>Jüri Üyeleri</w:t>
      </w:r>
    </w:p>
    <w:p w14:paraId="3C2195D7" w14:textId="77777777" w:rsidR="00635FE6" w:rsidRPr="00F40834" w:rsidRDefault="00635FE6" w:rsidP="00635FE6">
      <w:pPr>
        <w:pStyle w:val="Metinler-Tezaralksz"/>
      </w:pPr>
      <w:r w:rsidRPr="00F40834">
        <w:t xml:space="preserve">Prof. Dr. </w:t>
      </w:r>
      <w:r w:rsidR="00CE1A06">
        <w:t>….</w:t>
      </w:r>
    </w:p>
    <w:p w14:paraId="6F7E36B0" w14:textId="77777777" w:rsidR="00635FE6" w:rsidRPr="00F40834" w:rsidRDefault="00723445" w:rsidP="00635FE6">
      <w:pPr>
        <w:pStyle w:val="Metinler-Tezaralksz"/>
      </w:pPr>
      <w:r>
        <w:t>Dumlupınar</w:t>
      </w:r>
      <w:r w:rsidR="00635FE6" w:rsidRPr="00F40834">
        <w:t xml:space="preserve"> Üniversitesi</w:t>
      </w:r>
      <w:r w:rsidR="00635FE6">
        <w:tab/>
      </w:r>
      <w:r w:rsidR="00635FE6">
        <w:tab/>
      </w:r>
      <w:r w:rsidR="00635FE6">
        <w:tab/>
      </w:r>
      <w:r w:rsidR="00635FE6">
        <w:tab/>
      </w:r>
      <w:r w:rsidR="00635FE6">
        <w:tab/>
      </w:r>
      <w:r w:rsidR="00635FE6" w:rsidRPr="00F40834">
        <w:t>_____________________</w:t>
      </w:r>
      <w:r w:rsidR="00635FE6">
        <w:t>_</w:t>
      </w:r>
    </w:p>
    <w:p w14:paraId="5804F91E" w14:textId="77777777" w:rsidR="00635FE6" w:rsidRPr="007B0F03" w:rsidRDefault="00635FE6" w:rsidP="00635FE6"/>
    <w:p w14:paraId="51D5E56A" w14:textId="77777777" w:rsidR="00635FE6" w:rsidRPr="00F40834" w:rsidRDefault="00CE1A06" w:rsidP="00635FE6">
      <w:pPr>
        <w:pStyle w:val="Metinler-Tezaralksz"/>
      </w:pPr>
      <w:r>
        <w:t>Doç</w:t>
      </w:r>
      <w:r w:rsidR="00635FE6" w:rsidRPr="00F40834">
        <w:t xml:space="preserve">. Dr. </w:t>
      </w:r>
      <w:r>
        <w:t>…..</w:t>
      </w:r>
    </w:p>
    <w:p w14:paraId="15CEF478" w14:textId="77777777" w:rsidR="00635FE6" w:rsidRPr="00F40834" w:rsidRDefault="00723445" w:rsidP="00635FE6">
      <w:pPr>
        <w:pStyle w:val="Metinler-Tezaralksz"/>
      </w:pPr>
      <w:r>
        <w:t>Dumlupınar</w:t>
      </w:r>
      <w:r w:rsidR="00CE1A06">
        <w:t xml:space="preserve"> Üniversitesi</w:t>
      </w:r>
      <w:r w:rsidR="00635FE6">
        <w:tab/>
      </w:r>
      <w:r w:rsidR="00635FE6">
        <w:tab/>
      </w:r>
      <w:r w:rsidR="00CE1A06">
        <w:tab/>
      </w:r>
      <w:r w:rsidR="00635FE6">
        <w:tab/>
      </w:r>
      <w:r w:rsidR="00635FE6">
        <w:tab/>
      </w:r>
      <w:r w:rsidR="00635FE6" w:rsidRPr="00F40834">
        <w:t>_____________________</w:t>
      </w:r>
      <w:r w:rsidR="00635FE6">
        <w:t>_</w:t>
      </w:r>
    </w:p>
    <w:p w14:paraId="3F8554B8" w14:textId="77777777" w:rsidR="00635FE6" w:rsidRPr="007B0F03" w:rsidRDefault="00635FE6" w:rsidP="00635FE6"/>
    <w:p w14:paraId="790FE85D" w14:textId="77777777" w:rsidR="00635FE6" w:rsidRPr="00F40834" w:rsidRDefault="00635FE6" w:rsidP="00635FE6">
      <w:pPr>
        <w:pStyle w:val="Metinler-Tezaralksz"/>
      </w:pPr>
      <w:proofErr w:type="spellStart"/>
      <w:r w:rsidRPr="00F40834">
        <w:t>Dr.</w:t>
      </w:r>
      <w:r w:rsidR="002013B4">
        <w:t>Öğr</w:t>
      </w:r>
      <w:proofErr w:type="spellEnd"/>
      <w:r w:rsidR="002013B4">
        <w:t>. Üyesi</w:t>
      </w:r>
      <w:r w:rsidR="00CE1A06">
        <w:t>….</w:t>
      </w:r>
    </w:p>
    <w:p w14:paraId="72522999" w14:textId="77777777" w:rsidR="00635FE6" w:rsidRPr="00F40834" w:rsidRDefault="00723445" w:rsidP="00635FE6">
      <w:pPr>
        <w:pStyle w:val="Metinler-Tezaralksz"/>
      </w:pPr>
      <w:r>
        <w:t>Dumlupınar</w:t>
      </w:r>
      <w:r w:rsidR="00CE1A06">
        <w:t xml:space="preserve"> Üniversitesi</w:t>
      </w:r>
      <w:r w:rsidR="00635FE6">
        <w:tab/>
      </w:r>
      <w:r w:rsidR="00635FE6">
        <w:tab/>
      </w:r>
      <w:r w:rsidR="00635FE6">
        <w:tab/>
      </w:r>
      <w:r w:rsidR="00635FE6">
        <w:tab/>
      </w:r>
      <w:r w:rsidR="00635FE6">
        <w:tab/>
      </w:r>
      <w:r w:rsidR="00635FE6" w:rsidRPr="00F40834">
        <w:t>_____________________</w:t>
      </w:r>
      <w:r w:rsidR="00635FE6">
        <w:t>_</w:t>
      </w:r>
    </w:p>
    <w:p w14:paraId="5512CF7D" w14:textId="77777777" w:rsidR="00635FE6" w:rsidRPr="007B0F03" w:rsidRDefault="00635FE6" w:rsidP="00635FE6"/>
    <w:p w14:paraId="4DAEC075" w14:textId="77777777" w:rsidR="00635FE6" w:rsidRDefault="00635FE6" w:rsidP="00635FE6">
      <w:pPr>
        <w:pStyle w:val="Metinler-Tezaralksz"/>
      </w:pPr>
    </w:p>
    <w:p w14:paraId="441A1E5F" w14:textId="77777777" w:rsidR="00635FE6" w:rsidRDefault="00635FE6" w:rsidP="00635FE6">
      <w:pPr>
        <w:pStyle w:val="Metinler-Tezaralksz"/>
        <w:sectPr w:rsidR="00635FE6" w:rsidSect="00635FE6">
          <w:pgSz w:w="11907" w:h="16840" w:code="9"/>
          <w:pgMar w:top="1418" w:right="1418" w:bottom="1418" w:left="1985" w:header="1134" w:footer="1077" w:gutter="0"/>
          <w:pgNumType w:fmt="lowerRoman" w:start="1"/>
          <w:cols w:space="720"/>
          <w:titlePg/>
          <w:docGrid w:linePitch="326"/>
        </w:sectPr>
      </w:pPr>
    </w:p>
    <w:p w14:paraId="390C027F" w14:textId="77777777" w:rsidR="00635FE6" w:rsidRDefault="00635FE6" w:rsidP="00635FE6">
      <w:pPr>
        <w:pStyle w:val="Balklar-DierBalklarGizli"/>
      </w:pPr>
      <w:bookmarkStart w:id="0" w:name="_Toc347875373"/>
      <w:bookmarkStart w:id="1" w:name="_Toc347875416"/>
      <w:bookmarkStart w:id="2" w:name="_Toc347876134"/>
      <w:r>
        <w:lastRenderedPageBreak/>
        <w:t>İçindekiler</w:t>
      </w:r>
      <w:bookmarkEnd w:id="0"/>
      <w:bookmarkEnd w:id="1"/>
      <w:bookmarkEnd w:id="2"/>
    </w:p>
    <w:p w14:paraId="1CC88FC4" w14:textId="77777777" w:rsidR="00635FE6" w:rsidRPr="002875A5" w:rsidRDefault="00635FE6" w:rsidP="00635FE6">
      <w:pPr>
        <w:pStyle w:val="Metinler-Bilgi-SayfaYazs"/>
      </w:pPr>
      <w:r w:rsidRPr="002875A5">
        <w:t>Sayfa</w:t>
      </w:r>
    </w:p>
    <w:p w14:paraId="55400C92" w14:textId="77777777" w:rsidR="00BC1EE7" w:rsidRDefault="00CA5F78">
      <w:pPr>
        <w:pStyle w:val="T9"/>
        <w:rPr>
          <w:rFonts w:asciiTheme="minorHAnsi" w:eastAsiaTheme="minorEastAsia" w:hAnsiTheme="minorHAnsi" w:cstheme="minorBidi"/>
          <w:noProof/>
          <w:sz w:val="22"/>
          <w:szCs w:val="22"/>
        </w:rPr>
      </w:pPr>
      <w:r>
        <w:fldChar w:fldCharType="begin"/>
      </w:r>
      <w:r w:rsidR="00635FE6">
        <w:instrText xml:space="preserve"> TOC \o "2-3" \h \z \w \t "Başlık 1;1;Başlıklar - Diğer Başlıklar;9;Başlık 1 Ek;8;Başlıklar - Bölüm Başlıkları;8;Başlıklar - Diğer Başlıklar - Son;1" \n 7-8</w:instrText>
      </w:r>
      <w:r>
        <w:fldChar w:fldCharType="separate"/>
      </w:r>
      <w:hyperlink w:anchor="_Toc483237152" w:history="1">
        <w:r w:rsidR="00BC1EE7" w:rsidRPr="00F06EDF">
          <w:rPr>
            <w:rStyle w:val="Kpr"/>
            <w:noProof/>
          </w:rPr>
          <w:t>Simge ve Kısaltmalar</w:t>
        </w:r>
        <w:r w:rsidR="00BC1EE7">
          <w:rPr>
            <w:noProof/>
            <w:webHidden/>
          </w:rPr>
          <w:tab/>
        </w:r>
        <w:r>
          <w:rPr>
            <w:noProof/>
            <w:webHidden/>
          </w:rPr>
          <w:fldChar w:fldCharType="begin"/>
        </w:r>
        <w:r w:rsidR="00BC1EE7">
          <w:rPr>
            <w:noProof/>
            <w:webHidden/>
          </w:rPr>
          <w:instrText xml:space="preserve"> PAGEREF _Toc483237152 \h </w:instrText>
        </w:r>
        <w:r>
          <w:rPr>
            <w:noProof/>
            <w:webHidden/>
          </w:rPr>
        </w:r>
        <w:r>
          <w:rPr>
            <w:noProof/>
            <w:webHidden/>
          </w:rPr>
          <w:fldChar w:fldCharType="separate"/>
        </w:r>
        <w:r w:rsidR="00BC1EE7">
          <w:rPr>
            <w:noProof/>
            <w:webHidden/>
          </w:rPr>
          <w:t>vii</w:t>
        </w:r>
        <w:r>
          <w:rPr>
            <w:noProof/>
            <w:webHidden/>
          </w:rPr>
          <w:fldChar w:fldCharType="end"/>
        </w:r>
      </w:hyperlink>
    </w:p>
    <w:p w14:paraId="152F29FD" w14:textId="77777777" w:rsidR="00BC1EE7" w:rsidRDefault="000D0F9F">
      <w:pPr>
        <w:pStyle w:val="T9"/>
        <w:rPr>
          <w:rFonts w:asciiTheme="minorHAnsi" w:eastAsiaTheme="minorEastAsia" w:hAnsiTheme="minorHAnsi" w:cstheme="minorBidi"/>
          <w:noProof/>
          <w:sz w:val="22"/>
          <w:szCs w:val="22"/>
        </w:rPr>
      </w:pPr>
      <w:hyperlink w:anchor="_Toc483237153" w:history="1">
        <w:r w:rsidR="00BC1EE7" w:rsidRPr="00F06EDF">
          <w:rPr>
            <w:rStyle w:val="Kpr"/>
            <w:noProof/>
          </w:rPr>
          <w:t>Şekil Listesi</w:t>
        </w:r>
        <w:r w:rsidR="00BC1EE7">
          <w:rPr>
            <w:noProof/>
            <w:webHidden/>
          </w:rPr>
          <w:tab/>
        </w:r>
        <w:r w:rsidR="00CA5F78">
          <w:rPr>
            <w:noProof/>
            <w:webHidden/>
          </w:rPr>
          <w:fldChar w:fldCharType="begin"/>
        </w:r>
        <w:r w:rsidR="00BC1EE7">
          <w:rPr>
            <w:noProof/>
            <w:webHidden/>
          </w:rPr>
          <w:instrText xml:space="preserve"> PAGEREF _Toc483237153 \h </w:instrText>
        </w:r>
        <w:r w:rsidR="00CA5F78">
          <w:rPr>
            <w:noProof/>
            <w:webHidden/>
          </w:rPr>
        </w:r>
        <w:r w:rsidR="00CA5F78">
          <w:rPr>
            <w:noProof/>
            <w:webHidden/>
          </w:rPr>
          <w:fldChar w:fldCharType="separate"/>
        </w:r>
        <w:r w:rsidR="00BC1EE7">
          <w:rPr>
            <w:noProof/>
            <w:webHidden/>
          </w:rPr>
          <w:t>viii</w:t>
        </w:r>
        <w:r w:rsidR="00CA5F78">
          <w:rPr>
            <w:noProof/>
            <w:webHidden/>
          </w:rPr>
          <w:fldChar w:fldCharType="end"/>
        </w:r>
      </w:hyperlink>
    </w:p>
    <w:p w14:paraId="4D6A866E" w14:textId="77777777" w:rsidR="00BC1EE7" w:rsidRDefault="000D0F9F">
      <w:pPr>
        <w:pStyle w:val="T9"/>
        <w:rPr>
          <w:rFonts w:asciiTheme="minorHAnsi" w:eastAsiaTheme="minorEastAsia" w:hAnsiTheme="minorHAnsi" w:cstheme="minorBidi"/>
          <w:noProof/>
          <w:sz w:val="22"/>
          <w:szCs w:val="22"/>
        </w:rPr>
      </w:pPr>
      <w:hyperlink w:anchor="_Toc483237154" w:history="1">
        <w:r w:rsidR="00BC1EE7" w:rsidRPr="00F06EDF">
          <w:rPr>
            <w:rStyle w:val="Kpr"/>
            <w:noProof/>
          </w:rPr>
          <w:t>Çizelge Listesi</w:t>
        </w:r>
        <w:r w:rsidR="00BC1EE7">
          <w:rPr>
            <w:noProof/>
            <w:webHidden/>
          </w:rPr>
          <w:tab/>
        </w:r>
        <w:r w:rsidR="00CA5F78">
          <w:rPr>
            <w:noProof/>
            <w:webHidden/>
          </w:rPr>
          <w:fldChar w:fldCharType="begin"/>
        </w:r>
        <w:r w:rsidR="00BC1EE7">
          <w:rPr>
            <w:noProof/>
            <w:webHidden/>
          </w:rPr>
          <w:instrText xml:space="preserve"> PAGEREF _Toc483237154 \h </w:instrText>
        </w:r>
        <w:r w:rsidR="00CA5F78">
          <w:rPr>
            <w:noProof/>
            <w:webHidden/>
          </w:rPr>
        </w:r>
        <w:r w:rsidR="00CA5F78">
          <w:rPr>
            <w:noProof/>
            <w:webHidden/>
          </w:rPr>
          <w:fldChar w:fldCharType="separate"/>
        </w:r>
        <w:r w:rsidR="00BC1EE7">
          <w:rPr>
            <w:noProof/>
            <w:webHidden/>
          </w:rPr>
          <w:t>ix</w:t>
        </w:r>
        <w:r w:rsidR="00CA5F78">
          <w:rPr>
            <w:noProof/>
            <w:webHidden/>
          </w:rPr>
          <w:fldChar w:fldCharType="end"/>
        </w:r>
      </w:hyperlink>
    </w:p>
    <w:p w14:paraId="0AB41AA8" w14:textId="77777777" w:rsidR="00BC1EE7" w:rsidRDefault="000D0F9F">
      <w:pPr>
        <w:pStyle w:val="T9"/>
        <w:rPr>
          <w:rFonts w:asciiTheme="minorHAnsi" w:eastAsiaTheme="minorEastAsia" w:hAnsiTheme="minorHAnsi" w:cstheme="minorBidi"/>
          <w:noProof/>
          <w:sz w:val="22"/>
          <w:szCs w:val="22"/>
        </w:rPr>
      </w:pPr>
      <w:hyperlink w:anchor="_Toc483237155" w:history="1">
        <w:r w:rsidR="00BC1EE7" w:rsidRPr="00F06EDF">
          <w:rPr>
            <w:rStyle w:val="Kpr"/>
            <w:noProof/>
          </w:rPr>
          <w:t>Özet</w:t>
        </w:r>
        <w:r w:rsidR="00BC1EE7">
          <w:rPr>
            <w:noProof/>
            <w:webHidden/>
          </w:rPr>
          <w:tab/>
        </w:r>
        <w:r w:rsidR="00CA5F78">
          <w:rPr>
            <w:noProof/>
            <w:webHidden/>
          </w:rPr>
          <w:fldChar w:fldCharType="begin"/>
        </w:r>
        <w:r w:rsidR="00BC1EE7">
          <w:rPr>
            <w:noProof/>
            <w:webHidden/>
          </w:rPr>
          <w:instrText xml:space="preserve"> PAGEREF _Toc483237155 \h </w:instrText>
        </w:r>
        <w:r w:rsidR="00CA5F78">
          <w:rPr>
            <w:noProof/>
            <w:webHidden/>
          </w:rPr>
        </w:r>
        <w:r w:rsidR="00CA5F78">
          <w:rPr>
            <w:noProof/>
            <w:webHidden/>
          </w:rPr>
          <w:fldChar w:fldCharType="separate"/>
        </w:r>
        <w:r w:rsidR="00BC1EE7">
          <w:rPr>
            <w:noProof/>
            <w:webHidden/>
          </w:rPr>
          <w:t>x</w:t>
        </w:r>
        <w:r w:rsidR="00CA5F78">
          <w:rPr>
            <w:noProof/>
            <w:webHidden/>
          </w:rPr>
          <w:fldChar w:fldCharType="end"/>
        </w:r>
      </w:hyperlink>
    </w:p>
    <w:p w14:paraId="3A6F59B3" w14:textId="77777777" w:rsidR="00BC1EE7" w:rsidRDefault="000D0F9F">
      <w:pPr>
        <w:pStyle w:val="T9"/>
        <w:rPr>
          <w:rFonts w:asciiTheme="minorHAnsi" w:eastAsiaTheme="minorEastAsia" w:hAnsiTheme="minorHAnsi" w:cstheme="minorBidi"/>
          <w:noProof/>
          <w:sz w:val="22"/>
          <w:szCs w:val="22"/>
        </w:rPr>
      </w:pPr>
      <w:hyperlink w:anchor="_Toc483237156" w:history="1">
        <w:r w:rsidR="00BC1EE7" w:rsidRPr="00F06EDF">
          <w:rPr>
            <w:rStyle w:val="Kpr"/>
            <w:noProof/>
            <w:lang w:val="en-US"/>
          </w:rPr>
          <w:t>Abstract</w:t>
        </w:r>
        <w:r w:rsidR="00BC1EE7">
          <w:rPr>
            <w:noProof/>
            <w:webHidden/>
          </w:rPr>
          <w:tab/>
        </w:r>
        <w:r w:rsidR="00CA5F78">
          <w:rPr>
            <w:noProof/>
            <w:webHidden/>
          </w:rPr>
          <w:fldChar w:fldCharType="begin"/>
        </w:r>
        <w:r w:rsidR="00BC1EE7">
          <w:rPr>
            <w:noProof/>
            <w:webHidden/>
          </w:rPr>
          <w:instrText xml:space="preserve"> PAGEREF _Toc483237156 \h </w:instrText>
        </w:r>
        <w:r w:rsidR="00CA5F78">
          <w:rPr>
            <w:noProof/>
            <w:webHidden/>
          </w:rPr>
        </w:r>
        <w:r w:rsidR="00CA5F78">
          <w:rPr>
            <w:noProof/>
            <w:webHidden/>
          </w:rPr>
          <w:fldChar w:fldCharType="separate"/>
        </w:r>
        <w:r w:rsidR="00BC1EE7">
          <w:rPr>
            <w:noProof/>
            <w:webHidden/>
          </w:rPr>
          <w:t>xi</w:t>
        </w:r>
        <w:r w:rsidR="00CA5F78">
          <w:rPr>
            <w:noProof/>
            <w:webHidden/>
          </w:rPr>
          <w:fldChar w:fldCharType="end"/>
        </w:r>
      </w:hyperlink>
    </w:p>
    <w:p w14:paraId="5CD10A7B" w14:textId="77777777" w:rsidR="00BC1EE7" w:rsidRDefault="000D0F9F">
      <w:pPr>
        <w:pStyle w:val="T8"/>
        <w:rPr>
          <w:rFonts w:asciiTheme="minorHAnsi" w:eastAsiaTheme="minorEastAsia" w:hAnsiTheme="minorHAnsi" w:cstheme="minorBidi"/>
          <w:bCs w:val="0"/>
          <w:caps w:val="0"/>
          <w:sz w:val="22"/>
          <w:szCs w:val="22"/>
        </w:rPr>
      </w:pPr>
      <w:hyperlink w:anchor="_Toc483237157" w:history="1">
        <w:r w:rsidR="00BC1EE7" w:rsidRPr="00F06EDF">
          <w:rPr>
            <w:rStyle w:val="Kpr"/>
          </w:rPr>
          <w:t>Bölüm 1</w:t>
        </w:r>
      </w:hyperlink>
    </w:p>
    <w:p w14:paraId="5A8C0472"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58" w:history="1">
        <w:r w:rsidR="00BC1EE7" w:rsidRPr="00F06EDF">
          <w:rPr>
            <w:rStyle w:val="Kpr"/>
            <w:noProof/>
          </w:rPr>
          <w:t xml:space="preserve"> Giriş</w:t>
        </w:r>
        <w:r w:rsidR="00BC1EE7">
          <w:rPr>
            <w:noProof/>
            <w:webHidden/>
          </w:rPr>
          <w:tab/>
        </w:r>
        <w:r w:rsidR="00CA5F78">
          <w:rPr>
            <w:noProof/>
            <w:webHidden/>
          </w:rPr>
          <w:fldChar w:fldCharType="begin"/>
        </w:r>
        <w:r w:rsidR="00BC1EE7">
          <w:rPr>
            <w:noProof/>
            <w:webHidden/>
          </w:rPr>
          <w:instrText xml:space="preserve"> PAGEREF _Toc483237158 \h </w:instrText>
        </w:r>
        <w:r w:rsidR="00CA5F78">
          <w:rPr>
            <w:noProof/>
            <w:webHidden/>
          </w:rPr>
        </w:r>
        <w:r w:rsidR="00CA5F78">
          <w:rPr>
            <w:noProof/>
            <w:webHidden/>
          </w:rPr>
          <w:fldChar w:fldCharType="separate"/>
        </w:r>
        <w:r w:rsidR="00BC1EE7">
          <w:rPr>
            <w:noProof/>
            <w:webHidden/>
          </w:rPr>
          <w:t>1</w:t>
        </w:r>
        <w:r w:rsidR="00CA5F78">
          <w:rPr>
            <w:noProof/>
            <w:webHidden/>
          </w:rPr>
          <w:fldChar w:fldCharType="end"/>
        </w:r>
      </w:hyperlink>
    </w:p>
    <w:p w14:paraId="48937B9B"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59" w:history="1">
        <w:r w:rsidR="00BC1EE7" w:rsidRPr="00F06EDF">
          <w:rPr>
            <w:rStyle w:val="Kpr"/>
            <w:noProof/>
          </w:rPr>
          <w:t>1.1 Projenin Amaç ve Kapsamı</w:t>
        </w:r>
        <w:r w:rsidR="00BC1EE7">
          <w:rPr>
            <w:noProof/>
            <w:webHidden/>
          </w:rPr>
          <w:tab/>
        </w:r>
        <w:r w:rsidR="00CA5F78">
          <w:rPr>
            <w:noProof/>
            <w:webHidden/>
          </w:rPr>
          <w:fldChar w:fldCharType="begin"/>
        </w:r>
        <w:r w:rsidR="00BC1EE7">
          <w:rPr>
            <w:noProof/>
            <w:webHidden/>
          </w:rPr>
          <w:instrText xml:space="preserve"> PAGEREF _Toc483237159 \h </w:instrText>
        </w:r>
        <w:r w:rsidR="00CA5F78">
          <w:rPr>
            <w:noProof/>
            <w:webHidden/>
          </w:rPr>
        </w:r>
        <w:r w:rsidR="00CA5F78">
          <w:rPr>
            <w:noProof/>
            <w:webHidden/>
          </w:rPr>
          <w:fldChar w:fldCharType="separate"/>
        </w:r>
        <w:r w:rsidR="00BC1EE7">
          <w:rPr>
            <w:noProof/>
            <w:webHidden/>
          </w:rPr>
          <w:t>1</w:t>
        </w:r>
        <w:r w:rsidR="00CA5F78">
          <w:rPr>
            <w:noProof/>
            <w:webHidden/>
          </w:rPr>
          <w:fldChar w:fldCharType="end"/>
        </w:r>
      </w:hyperlink>
    </w:p>
    <w:p w14:paraId="5CF9BC41"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0" w:history="1">
        <w:r w:rsidR="00BC1EE7" w:rsidRPr="00F06EDF">
          <w:rPr>
            <w:rStyle w:val="Kpr"/>
            <w:noProof/>
          </w:rPr>
          <w:t>1.2 Proje Konusunun Anlam ve Önemi</w:t>
        </w:r>
        <w:r w:rsidR="00BC1EE7">
          <w:rPr>
            <w:noProof/>
            <w:webHidden/>
          </w:rPr>
          <w:tab/>
        </w:r>
        <w:r w:rsidR="00CA5F78">
          <w:rPr>
            <w:noProof/>
            <w:webHidden/>
          </w:rPr>
          <w:fldChar w:fldCharType="begin"/>
        </w:r>
        <w:r w:rsidR="00BC1EE7">
          <w:rPr>
            <w:noProof/>
            <w:webHidden/>
          </w:rPr>
          <w:instrText xml:space="preserve"> PAGEREF _Toc483237160 \h </w:instrText>
        </w:r>
        <w:r w:rsidR="00CA5F78">
          <w:rPr>
            <w:noProof/>
            <w:webHidden/>
          </w:rPr>
        </w:r>
        <w:r w:rsidR="00CA5F78">
          <w:rPr>
            <w:noProof/>
            <w:webHidden/>
          </w:rPr>
          <w:fldChar w:fldCharType="separate"/>
        </w:r>
        <w:r w:rsidR="00BC1EE7">
          <w:rPr>
            <w:noProof/>
            <w:webHidden/>
          </w:rPr>
          <w:t>2</w:t>
        </w:r>
        <w:r w:rsidR="00CA5F78">
          <w:rPr>
            <w:noProof/>
            <w:webHidden/>
          </w:rPr>
          <w:fldChar w:fldCharType="end"/>
        </w:r>
      </w:hyperlink>
    </w:p>
    <w:p w14:paraId="73B7E65F" w14:textId="77777777" w:rsidR="00BC1EE7" w:rsidRDefault="000D0F9F">
      <w:pPr>
        <w:pStyle w:val="T8"/>
        <w:rPr>
          <w:rFonts w:asciiTheme="minorHAnsi" w:eastAsiaTheme="minorEastAsia" w:hAnsiTheme="minorHAnsi" w:cstheme="minorBidi"/>
          <w:bCs w:val="0"/>
          <w:caps w:val="0"/>
          <w:sz w:val="22"/>
          <w:szCs w:val="22"/>
        </w:rPr>
      </w:pPr>
      <w:hyperlink w:anchor="_Toc483237161" w:history="1">
        <w:r w:rsidR="00BC1EE7" w:rsidRPr="00F06EDF">
          <w:rPr>
            <w:rStyle w:val="Kpr"/>
          </w:rPr>
          <w:t>Bölüm 2</w:t>
        </w:r>
      </w:hyperlink>
    </w:p>
    <w:p w14:paraId="710DC5C4"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62" w:history="1">
        <w:r w:rsidR="00BC1EE7" w:rsidRPr="00F06EDF">
          <w:rPr>
            <w:rStyle w:val="Kpr"/>
            <w:noProof/>
          </w:rPr>
          <w:t xml:space="preserve"> Genel Biçim ve Yazım Kuralları</w:t>
        </w:r>
        <w:r w:rsidR="00BC1EE7">
          <w:rPr>
            <w:noProof/>
            <w:webHidden/>
          </w:rPr>
          <w:tab/>
        </w:r>
        <w:r w:rsidR="00CA5F78">
          <w:rPr>
            <w:noProof/>
            <w:webHidden/>
          </w:rPr>
          <w:fldChar w:fldCharType="begin"/>
        </w:r>
        <w:r w:rsidR="00BC1EE7">
          <w:rPr>
            <w:noProof/>
            <w:webHidden/>
          </w:rPr>
          <w:instrText xml:space="preserve"> PAGEREF _Toc483237162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3868E8C3"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3" w:history="1">
        <w:r w:rsidR="00BC1EE7" w:rsidRPr="00F06EDF">
          <w:rPr>
            <w:rStyle w:val="Kpr"/>
            <w:noProof/>
          </w:rPr>
          <w:t>2.1 Kâğıt</w:t>
        </w:r>
        <w:r w:rsidR="00BC1EE7">
          <w:rPr>
            <w:noProof/>
            <w:webHidden/>
          </w:rPr>
          <w:tab/>
        </w:r>
        <w:r w:rsidR="00CA5F78">
          <w:rPr>
            <w:noProof/>
            <w:webHidden/>
          </w:rPr>
          <w:fldChar w:fldCharType="begin"/>
        </w:r>
        <w:r w:rsidR="00BC1EE7">
          <w:rPr>
            <w:noProof/>
            <w:webHidden/>
          </w:rPr>
          <w:instrText xml:space="preserve"> PAGEREF _Toc483237163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2BB664B9"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4" w:history="1">
        <w:r w:rsidR="00BC1EE7" w:rsidRPr="00F06EDF">
          <w:rPr>
            <w:rStyle w:val="Kpr"/>
            <w:noProof/>
          </w:rPr>
          <w:t>2.2 Yazı</w:t>
        </w:r>
        <w:r w:rsidR="00BC1EE7">
          <w:rPr>
            <w:noProof/>
            <w:webHidden/>
          </w:rPr>
          <w:tab/>
        </w:r>
        <w:r w:rsidR="00CA5F78">
          <w:rPr>
            <w:noProof/>
            <w:webHidden/>
          </w:rPr>
          <w:fldChar w:fldCharType="begin"/>
        </w:r>
        <w:r w:rsidR="00BC1EE7">
          <w:rPr>
            <w:noProof/>
            <w:webHidden/>
          </w:rPr>
          <w:instrText xml:space="preserve"> PAGEREF _Toc483237164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0F42C58E"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5" w:history="1">
        <w:r w:rsidR="00BC1EE7" w:rsidRPr="00F06EDF">
          <w:rPr>
            <w:rStyle w:val="Kpr"/>
            <w:noProof/>
          </w:rPr>
          <w:t>2.3 Sayfa Düzeni</w:t>
        </w:r>
        <w:r w:rsidR="00BC1EE7">
          <w:rPr>
            <w:noProof/>
            <w:webHidden/>
          </w:rPr>
          <w:tab/>
        </w:r>
        <w:r w:rsidR="00CA5F78">
          <w:rPr>
            <w:noProof/>
            <w:webHidden/>
          </w:rPr>
          <w:fldChar w:fldCharType="begin"/>
        </w:r>
        <w:r w:rsidR="00BC1EE7">
          <w:rPr>
            <w:noProof/>
            <w:webHidden/>
          </w:rPr>
          <w:instrText xml:space="preserve"> PAGEREF _Toc483237165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0FA1A2D8"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6" w:history="1">
        <w:r w:rsidR="00BC1EE7" w:rsidRPr="00F06EDF">
          <w:rPr>
            <w:rStyle w:val="Kpr"/>
            <w:noProof/>
          </w:rPr>
          <w:t>2.4 Yazım Planı</w:t>
        </w:r>
        <w:r w:rsidR="00BC1EE7">
          <w:rPr>
            <w:noProof/>
            <w:webHidden/>
          </w:rPr>
          <w:tab/>
        </w:r>
        <w:r w:rsidR="00CA5F78">
          <w:rPr>
            <w:noProof/>
            <w:webHidden/>
          </w:rPr>
          <w:fldChar w:fldCharType="begin"/>
        </w:r>
        <w:r w:rsidR="00BC1EE7">
          <w:rPr>
            <w:noProof/>
            <w:webHidden/>
          </w:rPr>
          <w:instrText xml:space="preserve"> PAGEREF _Toc483237166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46F0EC2B"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7" w:history="1">
        <w:r w:rsidR="00BC1EE7" w:rsidRPr="00F06EDF">
          <w:rPr>
            <w:rStyle w:val="Kpr"/>
            <w:noProof/>
          </w:rPr>
          <w:t>2.5 Yazı Dili</w:t>
        </w:r>
        <w:r w:rsidR="00BC1EE7">
          <w:rPr>
            <w:noProof/>
            <w:webHidden/>
          </w:rPr>
          <w:tab/>
        </w:r>
        <w:r w:rsidR="00CA5F78">
          <w:rPr>
            <w:noProof/>
            <w:webHidden/>
          </w:rPr>
          <w:fldChar w:fldCharType="begin"/>
        </w:r>
        <w:r w:rsidR="00BC1EE7">
          <w:rPr>
            <w:noProof/>
            <w:webHidden/>
          </w:rPr>
          <w:instrText xml:space="preserve"> PAGEREF _Toc483237167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23A11433"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8" w:history="1">
        <w:r w:rsidR="00BC1EE7" w:rsidRPr="00F06EDF">
          <w:rPr>
            <w:rStyle w:val="Kpr"/>
            <w:noProof/>
          </w:rPr>
          <w:t>2.6 Paragraflar</w:t>
        </w:r>
        <w:r w:rsidR="00BC1EE7">
          <w:rPr>
            <w:noProof/>
            <w:webHidden/>
          </w:rPr>
          <w:tab/>
        </w:r>
        <w:r w:rsidR="00CA5F78">
          <w:rPr>
            <w:noProof/>
            <w:webHidden/>
          </w:rPr>
          <w:fldChar w:fldCharType="begin"/>
        </w:r>
        <w:r w:rsidR="00BC1EE7">
          <w:rPr>
            <w:noProof/>
            <w:webHidden/>
          </w:rPr>
          <w:instrText xml:space="preserve"> PAGEREF _Toc483237168 \h </w:instrText>
        </w:r>
        <w:r w:rsidR="00CA5F78">
          <w:rPr>
            <w:noProof/>
            <w:webHidden/>
          </w:rPr>
        </w:r>
        <w:r w:rsidR="00CA5F78">
          <w:rPr>
            <w:noProof/>
            <w:webHidden/>
          </w:rPr>
          <w:fldChar w:fldCharType="separate"/>
        </w:r>
        <w:r w:rsidR="00BC1EE7">
          <w:rPr>
            <w:noProof/>
            <w:webHidden/>
          </w:rPr>
          <w:t>3</w:t>
        </w:r>
        <w:r w:rsidR="00CA5F78">
          <w:rPr>
            <w:noProof/>
            <w:webHidden/>
          </w:rPr>
          <w:fldChar w:fldCharType="end"/>
        </w:r>
      </w:hyperlink>
    </w:p>
    <w:p w14:paraId="7590B58D"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69" w:history="1">
        <w:r w:rsidR="00BC1EE7" w:rsidRPr="00F06EDF">
          <w:rPr>
            <w:rStyle w:val="Kpr"/>
            <w:noProof/>
          </w:rPr>
          <w:t>2.7 Satır Aralıkları</w:t>
        </w:r>
        <w:r w:rsidR="00BC1EE7">
          <w:rPr>
            <w:noProof/>
            <w:webHidden/>
          </w:rPr>
          <w:tab/>
        </w:r>
        <w:r w:rsidR="00CA5F78">
          <w:rPr>
            <w:noProof/>
            <w:webHidden/>
          </w:rPr>
          <w:fldChar w:fldCharType="begin"/>
        </w:r>
        <w:r w:rsidR="00BC1EE7">
          <w:rPr>
            <w:noProof/>
            <w:webHidden/>
          </w:rPr>
          <w:instrText xml:space="preserve"> PAGEREF _Toc483237169 \h </w:instrText>
        </w:r>
        <w:r w:rsidR="00CA5F78">
          <w:rPr>
            <w:noProof/>
            <w:webHidden/>
          </w:rPr>
        </w:r>
        <w:r w:rsidR="00CA5F78">
          <w:rPr>
            <w:noProof/>
            <w:webHidden/>
          </w:rPr>
          <w:fldChar w:fldCharType="separate"/>
        </w:r>
        <w:r w:rsidR="00BC1EE7">
          <w:rPr>
            <w:noProof/>
            <w:webHidden/>
          </w:rPr>
          <w:t>4</w:t>
        </w:r>
        <w:r w:rsidR="00CA5F78">
          <w:rPr>
            <w:noProof/>
            <w:webHidden/>
          </w:rPr>
          <w:fldChar w:fldCharType="end"/>
        </w:r>
      </w:hyperlink>
    </w:p>
    <w:p w14:paraId="4B91D7EF"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0" w:history="1">
        <w:r w:rsidR="00BC1EE7" w:rsidRPr="00F06EDF">
          <w:rPr>
            <w:rStyle w:val="Kpr"/>
            <w:noProof/>
          </w:rPr>
          <w:t>2.8 Sayfa Numaraları</w:t>
        </w:r>
        <w:r w:rsidR="00BC1EE7">
          <w:rPr>
            <w:noProof/>
            <w:webHidden/>
          </w:rPr>
          <w:tab/>
        </w:r>
        <w:r w:rsidR="00CA5F78">
          <w:rPr>
            <w:noProof/>
            <w:webHidden/>
          </w:rPr>
          <w:fldChar w:fldCharType="begin"/>
        </w:r>
        <w:r w:rsidR="00BC1EE7">
          <w:rPr>
            <w:noProof/>
            <w:webHidden/>
          </w:rPr>
          <w:instrText xml:space="preserve"> PAGEREF _Toc483237170 \h </w:instrText>
        </w:r>
        <w:r w:rsidR="00CA5F78">
          <w:rPr>
            <w:noProof/>
            <w:webHidden/>
          </w:rPr>
        </w:r>
        <w:r w:rsidR="00CA5F78">
          <w:rPr>
            <w:noProof/>
            <w:webHidden/>
          </w:rPr>
          <w:fldChar w:fldCharType="separate"/>
        </w:r>
        <w:r w:rsidR="00BC1EE7">
          <w:rPr>
            <w:noProof/>
            <w:webHidden/>
          </w:rPr>
          <w:t>4</w:t>
        </w:r>
        <w:r w:rsidR="00CA5F78">
          <w:rPr>
            <w:noProof/>
            <w:webHidden/>
          </w:rPr>
          <w:fldChar w:fldCharType="end"/>
        </w:r>
      </w:hyperlink>
    </w:p>
    <w:p w14:paraId="3515D373"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1" w:history="1">
        <w:r w:rsidR="00BC1EE7" w:rsidRPr="00F06EDF">
          <w:rPr>
            <w:rStyle w:val="Kpr"/>
            <w:noProof/>
          </w:rPr>
          <w:t>2.9 Bölüm Düzeni</w:t>
        </w:r>
        <w:r w:rsidR="00BC1EE7">
          <w:rPr>
            <w:noProof/>
            <w:webHidden/>
          </w:rPr>
          <w:tab/>
        </w:r>
        <w:r w:rsidR="00CA5F78">
          <w:rPr>
            <w:noProof/>
            <w:webHidden/>
          </w:rPr>
          <w:fldChar w:fldCharType="begin"/>
        </w:r>
        <w:r w:rsidR="00BC1EE7">
          <w:rPr>
            <w:noProof/>
            <w:webHidden/>
          </w:rPr>
          <w:instrText xml:space="preserve"> PAGEREF _Toc483237171 \h </w:instrText>
        </w:r>
        <w:r w:rsidR="00CA5F78">
          <w:rPr>
            <w:noProof/>
            <w:webHidden/>
          </w:rPr>
        </w:r>
        <w:r w:rsidR="00CA5F78">
          <w:rPr>
            <w:noProof/>
            <w:webHidden/>
          </w:rPr>
          <w:fldChar w:fldCharType="separate"/>
        </w:r>
        <w:r w:rsidR="00BC1EE7">
          <w:rPr>
            <w:noProof/>
            <w:webHidden/>
          </w:rPr>
          <w:t>4</w:t>
        </w:r>
        <w:r w:rsidR="00CA5F78">
          <w:rPr>
            <w:noProof/>
            <w:webHidden/>
          </w:rPr>
          <w:fldChar w:fldCharType="end"/>
        </w:r>
      </w:hyperlink>
    </w:p>
    <w:p w14:paraId="215DC4A3"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2" w:history="1">
        <w:r w:rsidR="00BC1EE7" w:rsidRPr="00F06EDF">
          <w:rPr>
            <w:rStyle w:val="Kpr"/>
            <w:noProof/>
          </w:rPr>
          <w:t>2.10 Metin İçerisinde Kaynak Gösterme</w:t>
        </w:r>
        <w:r w:rsidR="00BC1EE7">
          <w:rPr>
            <w:noProof/>
            <w:webHidden/>
          </w:rPr>
          <w:tab/>
        </w:r>
        <w:r w:rsidR="00CA5F78">
          <w:rPr>
            <w:noProof/>
            <w:webHidden/>
          </w:rPr>
          <w:fldChar w:fldCharType="begin"/>
        </w:r>
        <w:r w:rsidR="00BC1EE7">
          <w:rPr>
            <w:noProof/>
            <w:webHidden/>
          </w:rPr>
          <w:instrText xml:space="preserve"> PAGEREF _Toc483237172 \h </w:instrText>
        </w:r>
        <w:r w:rsidR="00CA5F78">
          <w:rPr>
            <w:noProof/>
            <w:webHidden/>
          </w:rPr>
        </w:r>
        <w:r w:rsidR="00CA5F78">
          <w:rPr>
            <w:noProof/>
            <w:webHidden/>
          </w:rPr>
          <w:fldChar w:fldCharType="separate"/>
        </w:r>
        <w:r w:rsidR="00BC1EE7">
          <w:rPr>
            <w:noProof/>
            <w:webHidden/>
          </w:rPr>
          <w:t>5</w:t>
        </w:r>
        <w:r w:rsidR="00CA5F78">
          <w:rPr>
            <w:noProof/>
            <w:webHidden/>
          </w:rPr>
          <w:fldChar w:fldCharType="end"/>
        </w:r>
      </w:hyperlink>
    </w:p>
    <w:p w14:paraId="254D5D3C"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3" w:history="1">
        <w:r w:rsidR="00BC1EE7" w:rsidRPr="00F06EDF">
          <w:rPr>
            <w:rStyle w:val="Kpr"/>
            <w:noProof/>
          </w:rPr>
          <w:t>2.11 Çizelge ve Şekiller</w:t>
        </w:r>
        <w:r w:rsidR="00BC1EE7">
          <w:rPr>
            <w:noProof/>
            <w:webHidden/>
          </w:rPr>
          <w:tab/>
        </w:r>
        <w:r w:rsidR="00CA5F78">
          <w:rPr>
            <w:noProof/>
            <w:webHidden/>
          </w:rPr>
          <w:fldChar w:fldCharType="begin"/>
        </w:r>
        <w:r w:rsidR="00BC1EE7">
          <w:rPr>
            <w:noProof/>
            <w:webHidden/>
          </w:rPr>
          <w:instrText xml:space="preserve"> PAGEREF _Toc483237173 \h </w:instrText>
        </w:r>
        <w:r w:rsidR="00CA5F78">
          <w:rPr>
            <w:noProof/>
            <w:webHidden/>
          </w:rPr>
        </w:r>
        <w:r w:rsidR="00CA5F78">
          <w:rPr>
            <w:noProof/>
            <w:webHidden/>
          </w:rPr>
          <w:fldChar w:fldCharType="separate"/>
        </w:r>
        <w:r w:rsidR="00BC1EE7">
          <w:rPr>
            <w:noProof/>
            <w:webHidden/>
          </w:rPr>
          <w:t>5</w:t>
        </w:r>
        <w:r w:rsidR="00CA5F78">
          <w:rPr>
            <w:noProof/>
            <w:webHidden/>
          </w:rPr>
          <w:fldChar w:fldCharType="end"/>
        </w:r>
      </w:hyperlink>
    </w:p>
    <w:p w14:paraId="23FE8D3B"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4" w:history="1">
        <w:r w:rsidR="00BC1EE7" w:rsidRPr="00F06EDF">
          <w:rPr>
            <w:rStyle w:val="Kpr"/>
            <w:noProof/>
          </w:rPr>
          <w:t>2.12 Denklem ve Eşitlikler</w:t>
        </w:r>
        <w:r w:rsidR="00BC1EE7">
          <w:rPr>
            <w:noProof/>
            <w:webHidden/>
          </w:rPr>
          <w:tab/>
        </w:r>
        <w:r w:rsidR="00CA5F78">
          <w:rPr>
            <w:noProof/>
            <w:webHidden/>
          </w:rPr>
          <w:fldChar w:fldCharType="begin"/>
        </w:r>
        <w:r w:rsidR="00BC1EE7">
          <w:rPr>
            <w:noProof/>
            <w:webHidden/>
          </w:rPr>
          <w:instrText xml:space="preserve"> PAGEREF _Toc483237174 \h </w:instrText>
        </w:r>
        <w:r w:rsidR="00CA5F78">
          <w:rPr>
            <w:noProof/>
            <w:webHidden/>
          </w:rPr>
        </w:r>
        <w:r w:rsidR="00CA5F78">
          <w:rPr>
            <w:noProof/>
            <w:webHidden/>
          </w:rPr>
          <w:fldChar w:fldCharType="separate"/>
        </w:r>
        <w:r w:rsidR="00BC1EE7">
          <w:rPr>
            <w:noProof/>
            <w:webHidden/>
          </w:rPr>
          <w:t>5</w:t>
        </w:r>
        <w:r w:rsidR="00CA5F78">
          <w:rPr>
            <w:noProof/>
            <w:webHidden/>
          </w:rPr>
          <w:fldChar w:fldCharType="end"/>
        </w:r>
      </w:hyperlink>
    </w:p>
    <w:p w14:paraId="777CE061" w14:textId="77777777" w:rsidR="00BC1EE7" w:rsidRDefault="000D0F9F">
      <w:pPr>
        <w:pStyle w:val="T8"/>
        <w:rPr>
          <w:rFonts w:asciiTheme="minorHAnsi" w:eastAsiaTheme="minorEastAsia" w:hAnsiTheme="minorHAnsi" w:cstheme="minorBidi"/>
          <w:bCs w:val="0"/>
          <w:caps w:val="0"/>
          <w:sz w:val="22"/>
          <w:szCs w:val="22"/>
        </w:rPr>
      </w:pPr>
      <w:hyperlink w:anchor="_Toc483237175" w:history="1">
        <w:r w:rsidR="00BC1EE7" w:rsidRPr="00F06EDF">
          <w:rPr>
            <w:rStyle w:val="Kpr"/>
          </w:rPr>
          <w:t>Bölüm 3</w:t>
        </w:r>
      </w:hyperlink>
    </w:p>
    <w:p w14:paraId="0CB8E22D"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76" w:history="1">
        <w:r w:rsidR="00BC1EE7" w:rsidRPr="00F06EDF">
          <w:rPr>
            <w:rStyle w:val="Kpr"/>
            <w:noProof/>
          </w:rPr>
          <w:t xml:space="preserve"> PROJENİN Bölümleri ve İçerikleri</w:t>
        </w:r>
        <w:r w:rsidR="00BC1EE7">
          <w:rPr>
            <w:noProof/>
            <w:webHidden/>
          </w:rPr>
          <w:tab/>
        </w:r>
        <w:r w:rsidR="00CA5F78">
          <w:rPr>
            <w:noProof/>
            <w:webHidden/>
          </w:rPr>
          <w:fldChar w:fldCharType="begin"/>
        </w:r>
        <w:r w:rsidR="00BC1EE7">
          <w:rPr>
            <w:noProof/>
            <w:webHidden/>
          </w:rPr>
          <w:instrText xml:space="preserve"> PAGEREF _Toc483237176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2BC9926B"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7" w:history="1">
        <w:r w:rsidR="00BC1EE7" w:rsidRPr="00F06EDF">
          <w:rPr>
            <w:rStyle w:val="Kpr"/>
            <w:noProof/>
          </w:rPr>
          <w:t>3.1 Dış Kapak</w:t>
        </w:r>
        <w:r w:rsidR="00BC1EE7">
          <w:rPr>
            <w:noProof/>
            <w:webHidden/>
          </w:rPr>
          <w:tab/>
        </w:r>
        <w:r w:rsidR="00CA5F78">
          <w:rPr>
            <w:noProof/>
            <w:webHidden/>
          </w:rPr>
          <w:fldChar w:fldCharType="begin"/>
        </w:r>
        <w:r w:rsidR="00BC1EE7">
          <w:rPr>
            <w:noProof/>
            <w:webHidden/>
          </w:rPr>
          <w:instrText xml:space="preserve"> PAGEREF _Toc483237177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6F02E3F1"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8" w:history="1">
        <w:r w:rsidR="00BC1EE7" w:rsidRPr="00F06EDF">
          <w:rPr>
            <w:rStyle w:val="Kpr"/>
            <w:noProof/>
          </w:rPr>
          <w:t>3.2 İç Kapak</w:t>
        </w:r>
        <w:r w:rsidR="00BC1EE7">
          <w:rPr>
            <w:noProof/>
            <w:webHidden/>
          </w:rPr>
          <w:tab/>
        </w:r>
        <w:r w:rsidR="00CA5F78">
          <w:rPr>
            <w:noProof/>
            <w:webHidden/>
          </w:rPr>
          <w:fldChar w:fldCharType="begin"/>
        </w:r>
        <w:r w:rsidR="00BC1EE7">
          <w:rPr>
            <w:noProof/>
            <w:webHidden/>
          </w:rPr>
          <w:instrText xml:space="preserve"> PAGEREF _Toc483237178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5CEF82EB"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79" w:history="1">
        <w:r w:rsidR="00BC1EE7" w:rsidRPr="00F06EDF">
          <w:rPr>
            <w:rStyle w:val="Kpr"/>
            <w:noProof/>
          </w:rPr>
          <w:t>3.3 Onay Sayfası</w:t>
        </w:r>
        <w:r w:rsidR="00BC1EE7">
          <w:rPr>
            <w:noProof/>
            <w:webHidden/>
          </w:rPr>
          <w:tab/>
        </w:r>
        <w:r w:rsidR="00CA5F78">
          <w:rPr>
            <w:noProof/>
            <w:webHidden/>
          </w:rPr>
          <w:fldChar w:fldCharType="begin"/>
        </w:r>
        <w:r w:rsidR="00BC1EE7">
          <w:rPr>
            <w:noProof/>
            <w:webHidden/>
          </w:rPr>
          <w:instrText xml:space="preserve"> PAGEREF _Toc483237179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6B7E60A3"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0" w:history="1">
        <w:r w:rsidR="00BC1EE7" w:rsidRPr="00F06EDF">
          <w:rPr>
            <w:rStyle w:val="Kpr"/>
            <w:noProof/>
          </w:rPr>
          <w:t>3.4 Ön Söz</w:t>
        </w:r>
        <w:r w:rsidR="00BC1EE7">
          <w:rPr>
            <w:noProof/>
            <w:webHidden/>
          </w:rPr>
          <w:tab/>
        </w:r>
        <w:r w:rsidR="00CA5F78">
          <w:rPr>
            <w:noProof/>
            <w:webHidden/>
          </w:rPr>
          <w:fldChar w:fldCharType="begin"/>
        </w:r>
        <w:r w:rsidR="00BC1EE7">
          <w:rPr>
            <w:noProof/>
            <w:webHidden/>
          </w:rPr>
          <w:instrText xml:space="preserve"> PAGEREF _Toc483237180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6A4E434D"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1" w:history="1">
        <w:r w:rsidR="00BC1EE7" w:rsidRPr="00F06EDF">
          <w:rPr>
            <w:rStyle w:val="Kpr"/>
            <w:noProof/>
          </w:rPr>
          <w:t>3.5 İçindekiler</w:t>
        </w:r>
        <w:r w:rsidR="00BC1EE7">
          <w:rPr>
            <w:noProof/>
            <w:webHidden/>
          </w:rPr>
          <w:tab/>
        </w:r>
        <w:r w:rsidR="00CA5F78">
          <w:rPr>
            <w:noProof/>
            <w:webHidden/>
          </w:rPr>
          <w:fldChar w:fldCharType="begin"/>
        </w:r>
        <w:r w:rsidR="00BC1EE7">
          <w:rPr>
            <w:noProof/>
            <w:webHidden/>
          </w:rPr>
          <w:instrText xml:space="preserve"> PAGEREF _Toc483237181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5778C500"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2" w:history="1">
        <w:r w:rsidR="00BC1EE7" w:rsidRPr="00F06EDF">
          <w:rPr>
            <w:rStyle w:val="Kpr"/>
            <w:noProof/>
          </w:rPr>
          <w:t>3.6 Simge ve Kısaltmalar</w:t>
        </w:r>
        <w:r w:rsidR="00BC1EE7">
          <w:rPr>
            <w:noProof/>
            <w:webHidden/>
          </w:rPr>
          <w:tab/>
        </w:r>
        <w:r w:rsidR="00CA5F78">
          <w:rPr>
            <w:noProof/>
            <w:webHidden/>
          </w:rPr>
          <w:fldChar w:fldCharType="begin"/>
        </w:r>
        <w:r w:rsidR="00BC1EE7">
          <w:rPr>
            <w:noProof/>
            <w:webHidden/>
          </w:rPr>
          <w:instrText xml:space="preserve"> PAGEREF _Toc483237182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4F2A7DA5"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3" w:history="1">
        <w:r w:rsidR="00BC1EE7" w:rsidRPr="00F06EDF">
          <w:rPr>
            <w:rStyle w:val="Kpr"/>
            <w:noProof/>
          </w:rPr>
          <w:t>3.7 Şekil Listesi</w:t>
        </w:r>
        <w:r w:rsidR="00BC1EE7">
          <w:rPr>
            <w:noProof/>
            <w:webHidden/>
          </w:rPr>
          <w:tab/>
        </w:r>
        <w:r w:rsidR="00CA5F78">
          <w:rPr>
            <w:noProof/>
            <w:webHidden/>
          </w:rPr>
          <w:fldChar w:fldCharType="begin"/>
        </w:r>
        <w:r w:rsidR="00BC1EE7">
          <w:rPr>
            <w:noProof/>
            <w:webHidden/>
          </w:rPr>
          <w:instrText xml:space="preserve"> PAGEREF _Toc483237183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2C230B51"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4" w:history="1">
        <w:r w:rsidR="00BC1EE7" w:rsidRPr="00F06EDF">
          <w:rPr>
            <w:rStyle w:val="Kpr"/>
            <w:noProof/>
          </w:rPr>
          <w:t>3.8 Çizelge Listesi</w:t>
        </w:r>
        <w:r w:rsidR="00BC1EE7">
          <w:rPr>
            <w:noProof/>
            <w:webHidden/>
          </w:rPr>
          <w:tab/>
        </w:r>
        <w:r w:rsidR="00CA5F78">
          <w:rPr>
            <w:noProof/>
            <w:webHidden/>
          </w:rPr>
          <w:fldChar w:fldCharType="begin"/>
        </w:r>
        <w:r w:rsidR="00BC1EE7">
          <w:rPr>
            <w:noProof/>
            <w:webHidden/>
          </w:rPr>
          <w:instrText xml:space="preserve"> PAGEREF _Toc483237184 \h </w:instrText>
        </w:r>
        <w:r w:rsidR="00CA5F78">
          <w:rPr>
            <w:noProof/>
            <w:webHidden/>
          </w:rPr>
        </w:r>
        <w:r w:rsidR="00CA5F78">
          <w:rPr>
            <w:noProof/>
            <w:webHidden/>
          </w:rPr>
          <w:fldChar w:fldCharType="separate"/>
        </w:r>
        <w:r w:rsidR="00BC1EE7">
          <w:rPr>
            <w:noProof/>
            <w:webHidden/>
          </w:rPr>
          <w:t>6</w:t>
        </w:r>
        <w:r w:rsidR="00CA5F78">
          <w:rPr>
            <w:noProof/>
            <w:webHidden/>
          </w:rPr>
          <w:fldChar w:fldCharType="end"/>
        </w:r>
      </w:hyperlink>
    </w:p>
    <w:p w14:paraId="5775FD3D"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5" w:history="1">
        <w:r w:rsidR="00BC1EE7" w:rsidRPr="00F06EDF">
          <w:rPr>
            <w:rStyle w:val="Kpr"/>
            <w:noProof/>
          </w:rPr>
          <w:t>3.9 Özet</w:t>
        </w:r>
        <w:r w:rsidR="00BC1EE7">
          <w:rPr>
            <w:noProof/>
            <w:webHidden/>
          </w:rPr>
          <w:tab/>
        </w:r>
        <w:r w:rsidR="00CA5F78">
          <w:rPr>
            <w:noProof/>
            <w:webHidden/>
          </w:rPr>
          <w:fldChar w:fldCharType="begin"/>
        </w:r>
        <w:r w:rsidR="00BC1EE7">
          <w:rPr>
            <w:noProof/>
            <w:webHidden/>
          </w:rPr>
          <w:instrText xml:space="preserve"> PAGEREF _Toc483237185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6480ECB1"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6" w:history="1">
        <w:r w:rsidR="00BC1EE7" w:rsidRPr="00F06EDF">
          <w:rPr>
            <w:rStyle w:val="Kpr"/>
            <w:noProof/>
          </w:rPr>
          <w:t>3.10 Abstract</w:t>
        </w:r>
        <w:r w:rsidR="00BC1EE7">
          <w:rPr>
            <w:noProof/>
            <w:webHidden/>
          </w:rPr>
          <w:tab/>
        </w:r>
        <w:r w:rsidR="00CA5F78">
          <w:rPr>
            <w:noProof/>
            <w:webHidden/>
          </w:rPr>
          <w:fldChar w:fldCharType="begin"/>
        </w:r>
        <w:r w:rsidR="00BC1EE7">
          <w:rPr>
            <w:noProof/>
            <w:webHidden/>
          </w:rPr>
          <w:instrText xml:space="preserve"> PAGEREF _Toc483237186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410532D8"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7" w:history="1">
        <w:r w:rsidR="00BC1EE7" w:rsidRPr="00F06EDF">
          <w:rPr>
            <w:rStyle w:val="Kpr"/>
            <w:noProof/>
          </w:rPr>
          <w:t>3.11 Giriş</w:t>
        </w:r>
        <w:r w:rsidR="00BC1EE7">
          <w:rPr>
            <w:noProof/>
            <w:webHidden/>
          </w:rPr>
          <w:tab/>
        </w:r>
        <w:r w:rsidR="00CA5F78">
          <w:rPr>
            <w:noProof/>
            <w:webHidden/>
          </w:rPr>
          <w:fldChar w:fldCharType="begin"/>
        </w:r>
        <w:r w:rsidR="00BC1EE7">
          <w:rPr>
            <w:noProof/>
            <w:webHidden/>
          </w:rPr>
          <w:instrText xml:space="preserve"> PAGEREF _Toc483237187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7F7C5B90"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8" w:history="1">
        <w:r w:rsidR="00BC1EE7" w:rsidRPr="00F06EDF">
          <w:rPr>
            <w:rStyle w:val="Kpr"/>
            <w:noProof/>
          </w:rPr>
          <w:t>3.12 Diğer Bölümler</w:t>
        </w:r>
        <w:r w:rsidR="00BC1EE7">
          <w:rPr>
            <w:noProof/>
            <w:webHidden/>
          </w:rPr>
          <w:tab/>
        </w:r>
        <w:r w:rsidR="00CA5F78">
          <w:rPr>
            <w:noProof/>
            <w:webHidden/>
          </w:rPr>
          <w:fldChar w:fldCharType="begin"/>
        </w:r>
        <w:r w:rsidR="00BC1EE7">
          <w:rPr>
            <w:noProof/>
            <w:webHidden/>
          </w:rPr>
          <w:instrText xml:space="preserve"> PAGEREF _Toc483237188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60D18E02"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89" w:history="1">
        <w:r w:rsidR="00BC1EE7" w:rsidRPr="00F06EDF">
          <w:rPr>
            <w:rStyle w:val="Kpr"/>
            <w:noProof/>
          </w:rPr>
          <w:t>3.13 Sonuç ve Öneriler</w:t>
        </w:r>
        <w:r w:rsidR="00BC1EE7">
          <w:rPr>
            <w:noProof/>
            <w:webHidden/>
          </w:rPr>
          <w:tab/>
        </w:r>
        <w:r w:rsidR="00CA5F78">
          <w:rPr>
            <w:noProof/>
            <w:webHidden/>
          </w:rPr>
          <w:fldChar w:fldCharType="begin"/>
        </w:r>
        <w:r w:rsidR="00BC1EE7">
          <w:rPr>
            <w:noProof/>
            <w:webHidden/>
          </w:rPr>
          <w:instrText xml:space="preserve"> PAGEREF _Toc483237189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6241D5BD"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90" w:history="1">
        <w:r w:rsidR="00BC1EE7" w:rsidRPr="00F06EDF">
          <w:rPr>
            <w:rStyle w:val="Kpr"/>
            <w:noProof/>
          </w:rPr>
          <w:t>3.14 Kaynaklar</w:t>
        </w:r>
        <w:r w:rsidR="00BC1EE7">
          <w:rPr>
            <w:noProof/>
            <w:webHidden/>
          </w:rPr>
          <w:tab/>
        </w:r>
        <w:r w:rsidR="00CA5F78">
          <w:rPr>
            <w:noProof/>
            <w:webHidden/>
          </w:rPr>
          <w:fldChar w:fldCharType="begin"/>
        </w:r>
        <w:r w:rsidR="00BC1EE7">
          <w:rPr>
            <w:noProof/>
            <w:webHidden/>
          </w:rPr>
          <w:instrText xml:space="preserve"> PAGEREF _Toc483237190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12B1ACE6"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91" w:history="1">
        <w:r w:rsidR="00BC1EE7" w:rsidRPr="00F06EDF">
          <w:rPr>
            <w:rStyle w:val="Kpr"/>
            <w:noProof/>
          </w:rPr>
          <w:t>3.15 Ekler</w:t>
        </w:r>
        <w:r w:rsidR="00BC1EE7">
          <w:rPr>
            <w:noProof/>
            <w:webHidden/>
          </w:rPr>
          <w:tab/>
        </w:r>
        <w:r w:rsidR="00CA5F78">
          <w:rPr>
            <w:noProof/>
            <w:webHidden/>
          </w:rPr>
          <w:fldChar w:fldCharType="begin"/>
        </w:r>
        <w:r w:rsidR="00BC1EE7">
          <w:rPr>
            <w:noProof/>
            <w:webHidden/>
          </w:rPr>
          <w:instrText xml:space="preserve"> PAGEREF _Toc483237191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4542A2FC" w14:textId="77777777" w:rsidR="00BC1EE7" w:rsidRDefault="000D0F9F">
      <w:pPr>
        <w:pStyle w:val="T2"/>
        <w:tabs>
          <w:tab w:val="right" w:leader="dot" w:pos="8494"/>
        </w:tabs>
        <w:rPr>
          <w:rFonts w:asciiTheme="minorHAnsi" w:eastAsiaTheme="minorEastAsia" w:hAnsiTheme="minorHAnsi" w:cstheme="minorBidi"/>
          <w:noProof/>
          <w:sz w:val="22"/>
          <w:szCs w:val="22"/>
        </w:rPr>
      </w:pPr>
      <w:hyperlink w:anchor="_Toc483237192" w:history="1">
        <w:r w:rsidR="00BC1EE7" w:rsidRPr="00F06EDF">
          <w:rPr>
            <w:rStyle w:val="Kpr"/>
            <w:noProof/>
          </w:rPr>
          <w:t>3.16 Öz Geçmiş</w:t>
        </w:r>
        <w:r w:rsidR="00BC1EE7">
          <w:rPr>
            <w:noProof/>
            <w:webHidden/>
          </w:rPr>
          <w:tab/>
        </w:r>
        <w:r w:rsidR="00CA5F78">
          <w:rPr>
            <w:noProof/>
            <w:webHidden/>
          </w:rPr>
          <w:fldChar w:fldCharType="begin"/>
        </w:r>
        <w:r w:rsidR="00BC1EE7">
          <w:rPr>
            <w:noProof/>
            <w:webHidden/>
          </w:rPr>
          <w:instrText xml:space="preserve"> PAGEREF _Toc483237192 \h </w:instrText>
        </w:r>
        <w:r w:rsidR="00CA5F78">
          <w:rPr>
            <w:noProof/>
            <w:webHidden/>
          </w:rPr>
        </w:r>
        <w:r w:rsidR="00CA5F78">
          <w:rPr>
            <w:noProof/>
            <w:webHidden/>
          </w:rPr>
          <w:fldChar w:fldCharType="separate"/>
        </w:r>
        <w:r w:rsidR="00BC1EE7">
          <w:rPr>
            <w:noProof/>
            <w:webHidden/>
          </w:rPr>
          <w:t>7</w:t>
        </w:r>
        <w:r w:rsidR="00CA5F78">
          <w:rPr>
            <w:noProof/>
            <w:webHidden/>
          </w:rPr>
          <w:fldChar w:fldCharType="end"/>
        </w:r>
      </w:hyperlink>
    </w:p>
    <w:p w14:paraId="28737690" w14:textId="77777777" w:rsidR="00BC1EE7" w:rsidRDefault="000D0F9F">
      <w:pPr>
        <w:pStyle w:val="T8"/>
        <w:rPr>
          <w:rFonts w:asciiTheme="minorHAnsi" w:eastAsiaTheme="minorEastAsia" w:hAnsiTheme="minorHAnsi" w:cstheme="minorBidi"/>
          <w:bCs w:val="0"/>
          <w:caps w:val="0"/>
          <w:sz w:val="22"/>
          <w:szCs w:val="22"/>
        </w:rPr>
      </w:pPr>
      <w:hyperlink w:anchor="_Toc483237193" w:history="1">
        <w:r w:rsidR="00BC1EE7" w:rsidRPr="00F06EDF">
          <w:rPr>
            <w:rStyle w:val="Kpr"/>
          </w:rPr>
          <w:t>Bölüm 4</w:t>
        </w:r>
      </w:hyperlink>
    </w:p>
    <w:p w14:paraId="7098440E"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94" w:history="1">
        <w:r w:rsidR="00BC1EE7" w:rsidRPr="00F06EDF">
          <w:rPr>
            <w:rStyle w:val="Kpr"/>
            <w:noProof/>
          </w:rPr>
          <w:t xml:space="preserve"> Sonuç ve Öneriler</w:t>
        </w:r>
        <w:r w:rsidR="00BC1EE7">
          <w:rPr>
            <w:noProof/>
            <w:webHidden/>
          </w:rPr>
          <w:tab/>
        </w:r>
        <w:r w:rsidR="00CA5F78">
          <w:rPr>
            <w:noProof/>
            <w:webHidden/>
          </w:rPr>
          <w:fldChar w:fldCharType="begin"/>
        </w:r>
        <w:r w:rsidR="00BC1EE7">
          <w:rPr>
            <w:noProof/>
            <w:webHidden/>
          </w:rPr>
          <w:instrText xml:space="preserve"> PAGEREF _Toc483237194 \h </w:instrText>
        </w:r>
        <w:r w:rsidR="00CA5F78">
          <w:rPr>
            <w:noProof/>
            <w:webHidden/>
          </w:rPr>
        </w:r>
        <w:r w:rsidR="00CA5F78">
          <w:rPr>
            <w:noProof/>
            <w:webHidden/>
          </w:rPr>
          <w:fldChar w:fldCharType="separate"/>
        </w:r>
        <w:r w:rsidR="00BC1EE7">
          <w:rPr>
            <w:noProof/>
            <w:webHidden/>
          </w:rPr>
          <w:t>10</w:t>
        </w:r>
        <w:r w:rsidR="00CA5F78">
          <w:rPr>
            <w:noProof/>
            <w:webHidden/>
          </w:rPr>
          <w:fldChar w:fldCharType="end"/>
        </w:r>
      </w:hyperlink>
    </w:p>
    <w:p w14:paraId="1C77D3CF"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95" w:history="1">
        <w:r w:rsidR="00BC1EE7" w:rsidRPr="00F06EDF">
          <w:rPr>
            <w:rStyle w:val="Kpr"/>
            <w:noProof/>
          </w:rPr>
          <w:t>Kaynaklar</w:t>
        </w:r>
        <w:r w:rsidR="00BC1EE7">
          <w:rPr>
            <w:noProof/>
            <w:webHidden/>
          </w:rPr>
          <w:tab/>
        </w:r>
        <w:r w:rsidR="00CA5F78">
          <w:rPr>
            <w:noProof/>
            <w:webHidden/>
          </w:rPr>
          <w:fldChar w:fldCharType="begin"/>
        </w:r>
        <w:r w:rsidR="00BC1EE7">
          <w:rPr>
            <w:noProof/>
            <w:webHidden/>
          </w:rPr>
          <w:instrText xml:space="preserve"> PAGEREF _Toc483237195 \h </w:instrText>
        </w:r>
        <w:r w:rsidR="00CA5F78">
          <w:rPr>
            <w:noProof/>
            <w:webHidden/>
          </w:rPr>
        </w:r>
        <w:r w:rsidR="00CA5F78">
          <w:rPr>
            <w:noProof/>
            <w:webHidden/>
          </w:rPr>
          <w:fldChar w:fldCharType="separate"/>
        </w:r>
        <w:r w:rsidR="00BC1EE7">
          <w:rPr>
            <w:noProof/>
            <w:webHidden/>
          </w:rPr>
          <w:t>11</w:t>
        </w:r>
        <w:r w:rsidR="00CA5F78">
          <w:rPr>
            <w:noProof/>
            <w:webHidden/>
          </w:rPr>
          <w:fldChar w:fldCharType="end"/>
        </w:r>
      </w:hyperlink>
    </w:p>
    <w:p w14:paraId="3C057674"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96" w:history="1">
        <w:r w:rsidR="00BC1EE7" w:rsidRPr="00F06EDF">
          <w:rPr>
            <w:rStyle w:val="Kpr"/>
            <w:noProof/>
          </w:rPr>
          <w:t>Öz Geçmiş</w:t>
        </w:r>
        <w:r w:rsidR="00BC1EE7">
          <w:rPr>
            <w:noProof/>
            <w:webHidden/>
          </w:rPr>
          <w:tab/>
        </w:r>
        <w:r w:rsidR="00CA5F78">
          <w:rPr>
            <w:noProof/>
            <w:webHidden/>
          </w:rPr>
          <w:fldChar w:fldCharType="begin"/>
        </w:r>
        <w:r w:rsidR="00BC1EE7">
          <w:rPr>
            <w:noProof/>
            <w:webHidden/>
          </w:rPr>
          <w:instrText xml:space="preserve"> PAGEREF _Toc483237196 \h </w:instrText>
        </w:r>
        <w:r w:rsidR="00CA5F78">
          <w:rPr>
            <w:noProof/>
            <w:webHidden/>
          </w:rPr>
        </w:r>
        <w:r w:rsidR="00CA5F78">
          <w:rPr>
            <w:noProof/>
            <w:webHidden/>
          </w:rPr>
          <w:fldChar w:fldCharType="separate"/>
        </w:r>
        <w:r w:rsidR="00BC1EE7">
          <w:rPr>
            <w:noProof/>
            <w:webHidden/>
          </w:rPr>
          <w:t>12</w:t>
        </w:r>
        <w:r w:rsidR="00CA5F78">
          <w:rPr>
            <w:noProof/>
            <w:webHidden/>
          </w:rPr>
          <w:fldChar w:fldCharType="end"/>
        </w:r>
      </w:hyperlink>
    </w:p>
    <w:p w14:paraId="389E1A35" w14:textId="77777777" w:rsidR="00BC1EE7" w:rsidRDefault="000D0F9F">
      <w:pPr>
        <w:pStyle w:val="T1"/>
        <w:tabs>
          <w:tab w:val="right" w:leader="dot" w:pos="8494"/>
        </w:tabs>
        <w:rPr>
          <w:rFonts w:asciiTheme="minorHAnsi" w:eastAsiaTheme="minorEastAsia" w:hAnsiTheme="minorHAnsi" w:cstheme="minorBidi"/>
          <w:bCs w:val="0"/>
          <w:caps w:val="0"/>
          <w:noProof/>
          <w:sz w:val="22"/>
          <w:szCs w:val="22"/>
        </w:rPr>
      </w:pPr>
      <w:hyperlink w:anchor="_Toc483237197" w:history="1">
        <w:r w:rsidR="00BC1EE7" w:rsidRPr="00F06EDF">
          <w:rPr>
            <w:rStyle w:val="Kpr"/>
            <w:noProof/>
          </w:rPr>
          <w:t>CD’DE BULUNMASI GEREKENLER</w:t>
        </w:r>
        <w:r w:rsidR="00BC1EE7">
          <w:rPr>
            <w:noProof/>
            <w:webHidden/>
          </w:rPr>
          <w:tab/>
        </w:r>
        <w:r w:rsidR="00CA5F78">
          <w:rPr>
            <w:noProof/>
            <w:webHidden/>
          </w:rPr>
          <w:fldChar w:fldCharType="begin"/>
        </w:r>
        <w:r w:rsidR="00BC1EE7">
          <w:rPr>
            <w:noProof/>
            <w:webHidden/>
          </w:rPr>
          <w:instrText xml:space="preserve"> PAGEREF _Toc483237197 \h </w:instrText>
        </w:r>
        <w:r w:rsidR="00CA5F78">
          <w:rPr>
            <w:noProof/>
            <w:webHidden/>
          </w:rPr>
        </w:r>
        <w:r w:rsidR="00CA5F78">
          <w:rPr>
            <w:noProof/>
            <w:webHidden/>
          </w:rPr>
          <w:fldChar w:fldCharType="separate"/>
        </w:r>
        <w:r w:rsidR="00BC1EE7">
          <w:rPr>
            <w:noProof/>
            <w:webHidden/>
          </w:rPr>
          <w:t>13</w:t>
        </w:r>
        <w:r w:rsidR="00CA5F78">
          <w:rPr>
            <w:noProof/>
            <w:webHidden/>
          </w:rPr>
          <w:fldChar w:fldCharType="end"/>
        </w:r>
      </w:hyperlink>
    </w:p>
    <w:p w14:paraId="24602378" w14:textId="77777777" w:rsidR="00635FE6" w:rsidRPr="009426C9" w:rsidRDefault="00CA5F78" w:rsidP="00635FE6">
      <w:pPr>
        <w:pStyle w:val="T1"/>
        <w:tabs>
          <w:tab w:val="right" w:leader="dot" w:pos="8494"/>
        </w:tabs>
      </w:pPr>
      <w:r>
        <w:rPr>
          <w:b/>
          <w:bCs w:val="0"/>
          <w:caps w:val="0"/>
          <w:szCs w:val="18"/>
        </w:rPr>
        <w:fldChar w:fldCharType="end"/>
      </w:r>
    </w:p>
    <w:p w14:paraId="173D7F9F" w14:textId="77777777" w:rsidR="00635FE6" w:rsidRDefault="00635FE6" w:rsidP="00635FE6">
      <w:pPr>
        <w:pStyle w:val="Balklar-DierBalklar"/>
      </w:pPr>
      <w:bookmarkStart w:id="3" w:name="_Toc347875374"/>
      <w:bookmarkStart w:id="4" w:name="_Toc347875417"/>
      <w:bookmarkStart w:id="5" w:name="_Toc347876135"/>
      <w:bookmarkStart w:id="6" w:name="_Toc483237152"/>
      <w:r w:rsidRPr="00FC621E">
        <w:lastRenderedPageBreak/>
        <w:t>S</w:t>
      </w:r>
      <w:r w:rsidR="00996B5A">
        <w:t>imge ve Kısaltmalar</w:t>
      </w:r>
      <w:bookmarkEnd w:id="3"/>
      <w:bookmarkEnd w:id="4"/>
      <w:bookmarkEnd w:id="5"/>
      <w:bookmarkEnd w:id="6"/>
    </w:p>
    <w:p w14:paraId="2D55C61D" w14:textId="77777777" w:rsidR="00635FE6" w:rsidRDefault="00635FE6" w:rsidP="00635FE6">
      <w:pPr>
        <w:pStyle w:val="Listeler-Simge-KsaltmaListesi"/>
      </w:pPr>
      <w:r w:rsidRPr="000E13D9">
        <w:t>Ø</w:t>
      </w:r>
      <w:r w:rsidRPr="000E13D9">
        <w:tab/>
        <w:t>Çap</w:t>
      </w:r>
    </w:p>
    <w:p w14:paraId="4E9E07B9" w14:textId="77777777" w:rsidR="00635FE6" w:rsidRPr="000933D9" w:rsidRDefault="00635FE6" w:rsidP="00635FE6">
      <w:pPr>
        <w:pStyle w:val="Listeler-Simge-KsaltmaListesi"/>
      </w:pPr>
      <w:r w:rsidRPr="000933D9">
        <w:t>A</w:t>
      </w:r>
      <w:r>
        <w:t>AS</w:t>
      </w:r>
      <w:r w:rsidRPr="000933D9">
        <w:tab/>
      </w:r>
      <w:r>
        <w:t xml:space="preserve">Atomik </w:t>
      </w:r>
      <w:proofErr w:type="spellStart"/>
      <w:r>
        <w:t>Absorpsiyon</w:t>
      </w:r>
      <w:proofErr w:type="spellEnd"/>
      <w:r>
        <w:t xml:space="preserve"> Spektroskopisi</w:t>
      </w:r>
    </w:p>
    <w:p w14:paraId="1F9B1F19" w14:textId="77777777" w:rsidR="00635FE6" w:rsidRPr="00A67BBC" w:rsidRDefault="00635FE6" w:rsidP="00635FE6">
      <w:pPr>
        <w:pStyle w:val="Listeler-Simge-KsaltmaListesi"/>
      </w:pPr>
      <w:r w:rsidRPr="00A67BBC">
        <w:t>AB</w:t>
      </w:r>
      <w:r w:rsidRPr="00A67BBC">
        <w:tab/>
        <w:t>Avrupa Birliği</w:t>
      </w:r>
    </w:p>
    <w:p w14:paraId="1D04C239" w14:textId="77777777" w:rsidR="00635FE6" w:rsidRPr="00D0682B" w:rsidRDefault="00635FE6" w:rsidP="00635FE6">
      <w:pPr>
        <w:pStyle w:val="Listeler-Simge-KsaltmaListesi"/>
      </w:pPr>
      <w:r w:rsidRPr="00A67BBC">
        <w:t>ABD</w:t>
      </w:r>
      <w:r w:rsidRPr="00A67BBC">
        <w:tab/>
        <w:t>Amerika Birleşik Devletleri</w:t>
      </w:r>
    </w:p>
    <w:p w14:paraId="5A9BCAC4" w14:textId="77777777" w:rsidR="00C1597B" w:rsidRDefault="00723445" w:rsidP="00635FE6">
      <w:pPr>
        <w:pStyle w:val="Listeler-Simge-KsaltmaListesi"/>
      </w:pPr>
      <w:r>
        <w:t>DP</w:t>
      </w:r>
      <w:r w:rsidR="00C1597B">
        <w:t>Ü</w:t>
      </w:r>
      <w:r w:rsidR="00C1597B">
        <w:tab/>
      </w:r>
      <w:r>
        <w:t>Dumlupınar</w:t>
      </w:r>
      <w:r w:rsidR="00C1597B">
        <w:t xml:space="preserve"> Üniversitesi</w:t>
      </w:r>
    </w:p>
    <w:p w14:paraId="25BE94AD" w14:textId="77777777" w:rsidR="00635FE6" w:rsidRDefault="00635FE6" w:rsidP="00635FE6">
      <w:pPr>
        <w:pStyle w:val="Listeler-Simge-KsaltmaListesi"/>
      </w:pPr>
      <w:r w:rsidRPr="00A67BBC">
        <w:t>BM</w:t>
      </w:r>
      <w:r w:rsidRPr="00A67BBC">
        <w:tab/>
        <w:t>Birleşmiş Milletler</w:t>
      </w:r>
    </w:p>
    <w:p w14:paraId="1B5A71AA" w14:textId="77777777" w:rsidR="00635FE6" w:rsidRPr="00A67BBC" w:rsidRDefault="00635FE6" w:rsidP="00635FE6">
      <w:pPr>
        <w:pStyle w:val="Listeler-Simge-KsaltmaListesi"/>
      </w:pPr>
      <w:r w:rsidRPr="00A67BBC">
        <w:t>EU</w:t>
      </w:r>
      <w:r w:rsidRPr="00A67BBC">
        <w:tab/>
      </w:r>
      <w:proofErr w:type="spellStart"/>
      <w:r w:rsidRPr="00A67BBC">
        <w:t>EuropeanUnion</w:t>
      </w:r>
      <w:proofErr w:type="spellEnd"/>
    </w:p>
    <w:p w14:paraId="77C73ECD" w14:textId="77777777" w:rsidR="00635FE6" w:rsidRPr="00A67BBC" w:rsidRDefault="00635FE6" w:rsidP="00635FE6">
      <w:pPr>
        <w:pStyle w:val="Listeler-Simge-KsaltmaListesi"/>
      </w:pPr>
      <w:bookmarkStart w:id="7" w:name="_Toc347875376"/>
      <w:bookmarkStart w:id="8" w:name="_Toc347875419"/>
      <w:bookmarkStart w:id="9" w:name="_Toc347876137"/>
    </w:p>
    <w:p w14:paraId="31C13995" w14:textId="77777777" w:rsidR="00635FE6" w:rsidRDefault="00635FE6" w:rsidP="00635FE6">
      <w:pPr>
        <w:pStyle w:val="Balklar-DierBalklar"/>
      </w:pPr>
      <w:bookmarkStart w:id="10" w:name="_Toc483237153"/>
      <w:r>
        <w:lastRenderedPageBreak/>
        <w:t>Ş</w:t>
      </w:r>
      <w:r w:rsidR="00996B5A">
        <w:t>ekil Listesi</w:t>
      </w:r>
      <w:bookmarkEnd w:id="7"/>
      <w:bookmarkEnd w:id="8"/>
      <w:bookmarkEnd w:id="9"/>
      <w:bookmarkEnd w:id="10"/>
    </w:p>
    <w:p w14:paraId="5CCACD63" w14:textId="77777777" w:rsidR="00635FE6" w:rsidRPr="0038735B" w:rsidRDefault="00635FE6" w:rsidP="00635FE6">
      <w:pPr>
        <w:pStyle w:val="Metinler-Bilgi-SayfaYazs"/>
      </w:pPr>
      <w:bookmarkStart w:id="11" w:name="_Toc347875377"/>
      <w:bookmarkStart w:id="12" w:name="_Toc347875420"/>
      <w:bookmarkStart w:id="13" w:name="_Toc347876138"/>
      <w:r w:rsidRPr="0038735B">
        <w:t>Sayfa</w:t>
      </w:r>
    </w:p>
    <w:p w14:paraId="6B363B02" w14:textId="77777777" w:rsidR="005A4EA3" w:rsidRDefault="00CA5F78">
      <w:pPr>
        <w:pStyle w:val="ekillerTablosu"/>
        <w:rPr>
          <w:rFonts w:asciiTheme="minorHAnsi" w:eastAsiaTheme="minorEastAsia" w:hAnsiTheme="minorHAnsi" w:cstheme="minorBidi"/>
          <w:noProof/>
          <w:sz w:val="22"/>
          <w:szCs w:val="22"/>
        </w:rPr>
      </w:pPr>
      <w:r>
        <w:fldChar w:fldCharType="begin"/>
      </w:r>
      <w:r w:rsidR="00635FE6">
        <w:instrText xml:space="preserve"> TOC \h \z \c "Şekil" </w:instrText>
      </w:r>
      <w:r>
        <w:fldChar w:fldCharType="separate"/>
      </w:r>
      <w:hyperlink w:anchor="_Toc439965261" w:history="1">
        <w:r w:rsidR="005A4EA3" w:rsidRPr="00FF511D">
          <w:rPr>
            <w:rStyle w:val="Kpr"/>
            <w:noProof/>
          </w:rPr>
          <w:t>Şekil 2.1</w:t>
        </w:r>
        <w:r w:rsidR="005A4EA3">
          <w:rPr>
            <w:rFonts w:asciiTheme="minorHAnsi" w:eastAsiaTheme="minorEastAsia" w:hAnsiTheme="minorHAnsi" w:cstheme="minorBidi"/>
            <w:noProof/>
            <w:sz w:val="22"/>
            <w:szCs w:val="22"/>
          </w:rPr>
          <w:tab/>
        </w:r>
        <w:r w:rsidR="005A4EA3" w:rsidRPr="00FF511D">
          <w:rPr>
            <w:rStyle w:val="Kpr"/>
            <w:noProof/>
          </w:rPr>
          <w:t>Örnek şekil</w:t>
        </w:r>
        <w:r w:rsidR="005A4EA3">
          <w:rPr>
            <w:noProof/>
            <w:webHidden/>
          </w:rPr>
          <w:tab/>
        </w:r>
        <w:r>
          <w:rPr>
            <w:noProof/>
            <w:webHidden/>
          </w:rPr>
          <w:fldChar w:fldCharType="begin"/>
        </w:r>
        <w:r w:rsidR="005A4EA3">
          <w:rPr>
            <w:noProof/>
            <w:webHidden/>
          </w:rPr>
          <w:instrText xml:space="preserve"> PAGEREF _Toc439965261 \h </w:instrText>
        </w:r>
        <w:r>
          <w:rPr>
            <w:noProof/>
            <w:webHidden/>
          </w:rPr>
        </w:r>
        <w:r>
          <w:rPr>
            <w:noProof/>
            <w:webHidden/>
          </w:rPr>
          <w:fldChar w:fldCharType="separate"/>
        </w:r>
        <w:r w:rsidR="003B1AA0">
          <w:rPr>
            <w:noProof/>
            <w:webHidden/>
          </w:rPr>
          <w:t>5</w:t>
        </w:r>
        <w:r>
          <w:rPr>
            <w:noProof/>
            <w:webHidden/>
          </w:rPr>
          <w:fldChar w:fldCharType="end"/>
        </w:r>
      </w:hyperlink>
    </w:p>
    <w:p w14:paraId="1A82B916" w14:textId="77777777" w:rsidR="00635FE6" w:rsidRPr="00507DD7" w:rsidRDefault="00CA5F78" w:rsidP="00635FE6">
      <w:pPr>
        <w:pStyle w:val="ekillerTablosu"/>
      </w:pPr>
      <w:r>
        <w:fldChar w:fldCharType="end"/>
      </w:r>
    </w:p>
    <w:p w14:paraId="24033020" w14:textId="77777777" w:rsidR="00635FE6" w:rsidRPr="005C67D8" w:rsidRDefault="00635FE6" w:rsidP="00635FE6">
      <w:pPr>
        <w:pStyle w:val="Balklar-DierBalklar"/>
      </w:pPr>
      <w:bookmarkStart w:id="14" w:name="_Toc483237155"/>
      <w:bookmarkEnd w:id="11"/>
      <w:bookmarkEnd w:id="12"/>
      <w:bookmarkEnd w:id="13"/>
      <w:r>
        <w:lastRenderedPageBreak/>
        <w:t>Ö</w:t>
      </w:r>
      <w:r w:rsidR="00996B5A">
        <w:t>zet</w:t>
      </w:r>
      <w:bookmarkEnd w:id="14"/>
    </w:p>
    <w:p w14:paraId="2959F8C5" w14:textId="77777777" w:rsidR="00635FE6" w:rsidRDefault="00635FE6" w:rsidP="00635FE6"/>
    <w:p w14:paraId="7BA9596E" w14:textId="77777777" w:rsidR="00635FE6" w:rsidRPr="00664497" w:rsidRDefault="00CD6965" w:rsidP="00635FE6">
      <w:pPr>
        <w:pStyle w:val="Metinler-Bilgi-TezBal"/>
      </w:pPr>
      <w:r>
        <w:t>PROJENİN</w:t>
      </w:r>
      <w:r w:rsidR="00C1597B">
        <w:t xml:space="preserve"> Başlığı</w:t>
      </w:r>
    </w:p>
    <w:p w14:paraId="2AD8D62F" w14:textId="77777777" w:rsidR="00635FE6" w:rsidRPr="007B0F03" w:rsidRDefault="00635FE6" w:rsidP="00635FE6">
      <w:pPr>
        <w:pStyle w:val="Metinler-Tezaralksz"/>
        <w:jc w:val="center"/>
      </w:pPr>
    </w:p>
    <w:p w14:paraId="5B9DA16A" w14:textId="77777777" w:rsidR="00635FE6" w:rsidRDefault="00C1597B" w:rsidP="00635FE6">
      <w:pPr>
        <w:pStyle w:val="Metinler-Tezaralksz"/>
        <w:jc w:val="center"/>
      </w:pPr>
      <w:r>
        <w:t>Öğrenci adı-soyadı</w:t>
      </w:r>
    </w:p>
    <w:p w14:paraId="49463F44" w14:textId="77777777" w:rsidR="00635FE6" w:rsidRPr="007B0F03" w:rsidRDefault="00635FE6" w:rsidP="00635FE6">
      <w:pPr>
        <w:pStyle w:val="Metinler-Tezaralksz"/>
        <w:jc w:val="center"/>
      </w:pPr>
    </w:p>
    <w:p w14:paraId="26F5F2CA" w14:textId="356A854F" w:rsidR="00635FE6" w:rsidRPr="007B0F03" w:rsidRDefault="00C873F6" w:rsidP="00635FE6">
      <w:pPr>
        <w:pStyle w:val="Metinler-Tezaralksz"/>
        <w:jc w:val="center"/>
      </w:pPr>
      <w:r>
        <w:t>Makine Mühendisliği</w:t>
      </w:r>
      <w:r w:rsidR="00107DCE">
        <w:t xml:space="preserve"> </w:t>
      </w:r>
      <w:r w:rsidR="00C1597B">
        <w:t>Bölümü</w:t>
      </w:r>
    </w:p>
    <w:p w14:paraId="446FF61D" w14:textId="03FF5E6B" w:rsidR="00635FE6" w:rsidRPr="007B0F03" w:rsidRDefault="00C1597B" w:rsidP="00635FE6">
      <w:pPr>
        <w:pStyle w:val="Metinler-Tezaralksz"/>
        <w:jc w:val="center"/>
      </w:pPr>
      <w:r>
        <w:t>Bitirme</w:t>
      </w:r>
      <w:r w:rsidR="00107DCE">
        <w:t xml:space="preserve"> </w:t>
      </w:r>
      <w:r w:rsidR="007E6B86">
        <w:t>Projes</w:t>
      </w:r>
      <w:r w:rsidR="00635FE6" w:rsidRPr="007B0F03">
        <w:t>i</w:t>
      </w:r>
    </w:p>
    <w:p w14:paraId="1641A25C" w14:textId="77777777" w:rsidR="00635FE6" w:rsidRPr="007B0F03" w:rsidRDefault="00635FE6" w:rsidP="00635FE6">
      <w:pPr>
        <w:pStyle w:val="Metinler-Tezaralksz"/>
        <w:jc w:val="center"/>
      </w:pPr>
    </w:p>
    <w:p w14:paraId="6EFE6582" w14:textId="77777777" w:rsidR="00635FE6" w:rsidRPr="007B0F03" w:rsidRDefault="007E6B86" w:rsidP="00635FE6">
      <w:pPr>
        <w:pStyle w:val="Metinler-Tezaralksz"/>
        <w:jc w:val="center"/>
      </w:pPr>
      <w:r>
        <w:t>Proje</w:t>
      </w:r>
      <w:r w:rsidR="00635FE6" w:rsidRPr="007B0F03">
        <w:t xml:space="preserve"> Danışmanı: </w:t>
      </w:r>
      <w:r w:rsidR="00635FE6">
        <w:t>Prof.</w:t>
      </w:r>
      <w:r w:rsidR="00635FE6" w:rsidRPr="007B0F03">
        <w:t xml:space="preserve"> Dr. </w:t>
      </w:r>
      <w:r w:rsidR="00C1597B">
        <w:t>….</w:t>
      </w:r>
    </w:p>
    <w:p w14:paraId="30890E02" w14:textId="77777777" w:rsidR="00635FE6" w:rsidRPr="007B0F03" w:rsidRDefault="00635FE6" w:rsidP="00635FE6">
      <w:pPr>
        <w:pStyle w:val="Metinler-Tezaralksz"/>
        <w:jc w:val="center"/>
      </w:pPr>
    </w:p>
    <w:p w14:paraId="14EB3E38" w14:textId="77777777" w:rsidR="005A4EA3" w:rsidRDefault="005A4EA3" w:rsidP="00635FE6">
      <w:pPr>
        <w:pStyle w:val="Metinler-Tezaralksz"/>
      </w:pPr>
      <w:r>
        <w:t xml:space="preserve">Bu kısım </w:t>
      </w:r>
      <w:r w:rsidR="007E6B86">
        <w:t>projen</w:t>
      </w:r>
      <w:r>
        <w:t>in özeti olup 250 kelimeyi geçmemelidir.</w:t>
      </w:r>
    </w:p>
    <w:p w14:paraId="1FBE9581" w14:textId="77777777" w:rsidR="00635FE6" w:rsidRPr="00376E4F" w:rsidRDefault="00635FE6" w:rsidP="00635FE6">
      <w:pPr>
        <w:pStyle w:val="Metinler-Tezaralksz"/>
      </w:pPr>
    </w:p>
    <w:p w14:paraId="6D7A4150" w14:textId="77777777" w:rsidR="00635FE6" w:rsidRPr="00417B72" w:rsidRDefault="00635FE6" w:rsidP="00635FE6">
      <w:pPr>
        <w:pStyle w:val="Metinler-Tezaralksz"/>
      </w:pPr>
      <w:r w:rsidRPr="00417B72">
        <w:rPr>
          <w:rStyle w:val="Vurgular-Kaln"/>
        </w:rPr>
        <w:t xml:space="preserve">Anahtar </w:t>
      </w:r>
      <w:proofErr w:type="spellStart"/>
      <w:r w:rsidRPr="00417B72">
        <w:rPr>
          <w:rStyle w:val="Vurgular-Kaln"/>
        </w:rPr>
        <w:t>Kelimeler:</w:t>
      </w:r>
      <w:r w:rsidR="005A4EA3">
        <w:t>En</w:t>
      </w:r>
      <w:proofErr w:type="spellEnd"/>
      <w:r w:rsidR="005A4EA3">
        <w:t xml:space="preserve"> fazla 5 terim</w:t>
      </w:r>
    </w:p>
    <w:p w14:paraId="062896E6" w14:textId="77777777" w:rsidR="00C1597B" w:rsidRPr="00681A0C" w:rsidRDefault="00C1597B" w:rsidP="00635FE6">
      <w:pPr>
        <w:pStyle w:val="Metinler-Tezaralksz"/>
        <w:rPr>
          <w:lang w:val="en-US"/>
        </w:rPr>
      </w:pPr>
    </w:p>
    <w:p w14:paraId="5E319A58" w14:textId="77777777" w:rsidR="00635FE6" w:rsidRPr="00681A0C" w:rsidRDefault="00635FE6" w:rsidP="00635FE6">
      <w:pPr>
        <w:rPr>
          <w:lang w:val="en-US"/>
        </w:rPr>
        <w:sectPr w:rsidR="00635FE6" w:rsidRPr="00681A0C" w:rsidSect="00635FE6">
          <w:footerReference w:type="default" r:id="rId12"/>
          <w:pgSz w:w="11907" w:h="16840" w:code="9"/>
          <w:pgMar w:top="1418" w:right="1418" w:bottom="1418" w:left="1985" w:header="1134" w:footer="1077" w:gutter="0"/>
          <w:pgNumType w:fmt="lowerRoman" w:start="5"/>
          <w:cols w:space="720"/>
          <w:docGrid w:linePitch="326"/>
        </w:sectPr>
      </w:pPr>
    </w:p>
    <w:p w14:paraId="2FFB02ED" w14:textId="77777777" w:rsidR="00635FE6" w:rsidRPr="0052121C" w:rsidRDefault="00635FE6" w:rsidP="00635FE6">
      <w:pPr>
        <w:pStyle w:val="Balklar-BlmBalklar"/>
        <w:numPr>
          <w:ilvl w:val="0"/>
          <w:numId w:val="4"/>
        </w:numPr>
      </w:pPr>
      <w:bookmarkStart w:id="15" w:name="_Toc347875380"/>
      <w:bookmarkStart w:id="16" w:name="_Toc347875423"/>
      <w:bookmarkStart w:id="17" w:name="_Toc347876141"/>
      <w:bookmarkStart w:id="18" w:name="_Toc483237157"/>
      <w:bookmarkStart w:id="19" w:name="_Ref393193426"/>
      <w:bookmarkEnd w:id="15"/>
      <w:bookmarkEnd w:id="16"/>
      <w:bookmarkEnd w:id="17"/>
      <w:bookmarkEnd w:id="18"/>
    </w:p>
    <w:p w14:paraId="4BAC1996" w14:textId="77777777" w:rsidR="00635FE6" w:rsidRPr="00DD0835" w:rsidRDefault="00635FE6" w:rsidP="00635FE6">
      <w:pPr>
        <w:pStyle w:val="Balk1"/>
      </w:pPr>
      <w:bookmarkStart w:id="20" w:name="_Toc347875381"/>
      <w:bookmarkStart w:id="21" w:name="_Toc347875424"/>
      <w:bookmarkStart w:id="22" w:name="_Toc347876142"/>
      <w:bookmarkStart w:id="23" w:name="_Toc483237158"/>
      <w:bookmarkEnd w:id="19"/>
      <w:r w:rsidRPr="00DD0835">
        <w:t>Giriş</w:t>
      </w:r>
      <w:bookmarkEnd w:id="20"/>
      <w:bookmarkEnd w:id="21"/>
      <w:bookmarkEnd w:id="22"/>
      <w:bookmarkEnd w:id="23"/>
    </w:p>
    <w:p w14:paraId="245E6104" w14:textId="77777777" w:rsidR="00635FE6" w:rsidRDefault="00BE58A3" w:rsidP="00635FE6">
      <w:pPr>
        <w:pStyle w:val="Balk2"/>
      </w:pPr>
      <w:bookmarkStart w:id="24" w:name="_Toc347875383"/>
      <w:bookmarkStart w:id="25" w:name="_Toc347875426"/>
      <w:bookmarkStart w:id="26" w:name="_Toc347876144"/>
      <w:bookmarkStart w:id="27" w:name="_Toc483237159"/>
      <w:r>
        <w:t>Projen</w:t>
      </w:r>
      <w:r w:rsidR="00635FE6">
        <w:t>in Amaç ve Kapsamı</w:t>
      </w:r>
      <w:bookmarkEnd w:id="24"/>
      <w:bookmarkEnd w:id="25"/>
      <w:bookmarkEnd w:id="26"/>
      <w:bookmarkEnd w:id="27"/>
    </w:p>
    <w:p w14:paraId="53BCA1E8" w14:textId="77777777" w:rsidR="0004725B" w:rsidRDefault="0004725B" w:rsidP="00906E2B">
      <w:pPr>
        <w:pStyle w:val="GvdeMetni"/>
      </w:pPr>
      <w:r w:rsidRPr="005A4EA3">
        <w:t xml:space="preserve">Bu kılavuzun amacı, </w:t>
      </w:r>
      <w:r w:rsidR="00877665">
        <w:t xml:space="preserve">Kütahya </w:t>
      </w:r>
      <w:r w:rsidR="00723445">
        <w:t>Dumlupınar</w:t>
      </w:r>
      <w:r w:rsidRPr="005A4EA3">
        <w:t xml:space="preserve"> Üniversitesi </w:t>
      </w:r>
      <w:r w:rsidR="00877665">
        <w:t>Simav Teknoloji</w:t>
      </w:r>
      <w:r w:rsidRPr="005A4EA3">
        <w:t xml:space="preserve"> Fakültesine bağlı Bölümlerinde hazırlanan lisans bitirme </w:t>
      </w:r>
      <w:r w:rsidR="00BE58A3">
        <w:t>proje</w:t>
      </w:r>
      <w:r w:rsidRPr="005A4EA3">
        <w:t xml:space="preserve">lerinin sunuluşunda uyulacak kuralların tanıtılması ve bilimsel sunuş standartlarına uygunluğun sağlanmasıdır. Lisans </w:t>
      </w:r>
      <w:r w:rsidR="00BE58A3">
        <w:t>projes</w:t>
      </w:r>
      <w:r w:rsidRPr="005A4EA3">
        <w:t>i hazırlayan öğrencilerin, bu kılavuzda verilen biçim ve içerik ile ilgili kurallara uymaları zorunludur. Ayrıca lisans dönem projeleri vb. metinlerde de bu kılavuzda verilen kurallara uygun olarak hazırlanması gerekir.</w:t>
      </w:r>
    </w:p>
    <w:p w14:paraId="069C17C1" w14:textId="77777777" w:rsidR="001D2DCD" w:rsidRDefault="001D2DCD" w:rsidP="00906E2B">
      <w:pPr>
        <w:pStyle w:val="GvdeMetni"/>
      </w:pPr>
      <w:r>
        <w:t xml:space="preserve">Bu sayfada </w:t>
      </w:r>
      <w:r w:rsidR="00BE58A3">
        <w:t>proje</w:t>
      </w:r>
      <w:r>
        <w:t xml:space="preserve"> teslimi hakkında güncel açıklamalar da yer almaktadır</w:t>
      </w:r>
    </w:p>
    <w:p w14:paraId="2D47EBC1" w14:textId="77777777" w:rsidR="00635FE6" w:rsidRDefault="00635FE6" w:rsidP="00906E2B">
      <w:pPr>
        <w:pStyle w:val="GvdeMetni"/>
      </w:pPr>
      <w:r>
        <w:t>Buna göre;</w:t>
      </w:r>
    </w:p>
    <w:p w14:paraId="3B2C1E22" w14:textId="77777777" w:rsidR="00635FE6" w:rsidRDefault="00635FE6" w:rsidP="00635FE6">
      <w:pPr>
        <w:pStyle w:val="Listeler-Simgeli"/>
      </w:pPr>
      <w:r>
        <w:t xml:space="preserve">Bölüm 1’de giriş mahiyetinde </w:t>
      </w:r>
      <w:r w:rsidR="00BE58A3">
        <w:t>projenin</w:t>
      </w:r>
      <w:r>
        <w:t xml:space="preserve"> amaç ve kapsamı ile </w:t>
      </w:r>
      <w:r w:rsidR="00BE58A3">
        <w:t>proje</w:t>
      </w:r>
      <w:r w:rsidR="001D2DCD">
        <w:t xml:space="preserve"> konusunun anlam ve önemine</w:t>
      </w:r>
      <w:r>
        <w:t>,</w:t>
      </w:r>
    </w:p>
    <w:p w14:paraId="268CE215" w14:textId="77777777" w:rsidR="00635FE6" w:rsidRDefault="00635FE6" w:rsidP="00635FE6">
      <w:pPr>
        <w:pStyle w:val="Listeler-Simgeli"/>
      </w:pPr>
      <w:r>
        <w:t xml:space="preserve">Bölüm 2’de </w:t>
      </w:r>
      <w:r w:rsidR="001D2DCD">
        <w:t>konunun teorik yönüne,</w:t>
      </w:r>
    </w:p>
    <w:p w14:paraId="05CA1068" w14:textId="77777777" w:rsidR="00635FE6" w:rsidRDefault="00635FE6" w:rsidP="00635FE6">
      <w:pPr>
        <w:pStyle w:val="Listeler-Simgeli"/>
      </w:pPr>
      <w:r>
        <w:t xml:space="preserve">Bölüm </w:t>
      </w:r>
      <w:proofErr w:type="gramStart"/>
      <w:r>
        <w:t>3’de</w:t>
      </w:r>
      <w:proofErr w:type="gramEnd"/>
      <w:r>
        <w:t xml:space="preserve"> konuyla alakalı daha evvel yapılmış olan çalışmalara,</w:t>
      </w:r>
    </w:p>
    <w:p w14:paraId="33E411EA" w14:textId="77777777" w:rsidR="00635FE6" w:rsidRDefault="00635FE6" w:rsidP="00635FE6">
      <w:pPr>
        <w:pStyle w:val="Listeler-Simgeli"/>
      </w:pPr>
      <w:r>
        <w:t xml:space="preserve">Bölüm </w:t>
      </w:r>
      <w:proofErr w:type="gramStart"/>
      <w:r>
        <w:t>4’de</w:t>
      </w:r>
      <w:proofErr w:type="gramEnd"/>
      <w:r>
        <w:t xml:space="preserve"> materyal ve </w:t>
      </w:r>
      <w:r w:rsidR="001D2DCD">
        <w:t>yönteme</w:t>
      </w:r>
      <w:r>
        <w:t>,</w:t>
      </w:r>
    </w:p>
    <w:p w14:paraId="4F901752" w14:textId="77777777" w:rsidR="00635FE6" w:rsidRDefault="00635FE6" w:rsidP="00635FE6">
      <w:pPr>
        <w:pStyle w:val="Listeler-Simgeli"/>
      </w:pPr>
      <w:r>
        <w:t xml:space="preserve">Bölüm </w:t>
      </w:r>
      <w:proofErr w:type="gramStart"/>
      <w:r>
        <w:t>5’de</w:t>
      </w:r>
      <w:proofErr w:type="gramEnd"/>
      <w:r>
        <w:t xml:space="preserve"> deneysel çalışma sonuçları ile değerlendirmelerine,</w:t>
      </w:r>
    </w:p>
    <w:p w14:paraId="65DB9268" w14:textId="77777777" w:rsidR="00635FE6" w:rsidRDefault="00635FE6" w:rsidP="00635FE6">
      <w:pPr>
        <w:pStyle w:val="Listeler-Simgeli"/>
      </w:pPr>
      <w:r>
        <w:t>Bölüm 6’da sonuç ve önerilere,</w:t>
      </w:r>
    </w:p>
    <w:p w14:paraId="338C9605" w14:textId="77777777" w:rsidR="00635FE6" w:rsidRDefault="00635FE6" w:rsidP="00906E2B">
      <w:pPr>
        <w:pStyle w:val="GvdeMetni"/>
      </w:pPr>
      <w:r>
        <w:t>yer verilmiştir.</w:t>
      </w:r>
    </w:p>
    <w:p w14:paraId="3364096C" w14:textId="77777777" w:rsidR="00635FE6" w:rsidRDefault="00BE58A3" w:rsidP="00635FE6">
      <w:pPr>
        <w:pStyle w:val="Balk2"/>
      </w:pPr>
      <w:bookmarkStart w:id="28" w:name="_Toc483237160"/>
      <w:r>
        <w:lastRenderedPageBreak/>
        <w:t>Proje</w:t>
      </w:r>
      <w:r w:rsidR="001D2DCD">
        <w:t xml:space="preserve"> Konusunun Anlam ve Önemi</w:t>
      </w:r>
      <w:bookmarkEnd w:id="28"/>
    </w:p>
    <w:p w14:paraId="1FCA3247" w14:textId="77777777" w:rsidR="00635FE6" w:rsidRDefault="001D2DCD" w:rsidP="00906E2B">
      <w:pPr>
        <w:pStyle w:val="GvdeMetni"/>
      </w:pPr>
      <w:r>
        <w:t xml:space="preserve">Bu kısımda </w:t>
      </w:r>
      <w:proofErr w:type="spellStart"/>
      <w:r w:rsidR="00BE58A3">
        <w:t>proje</w:t>
      </w:r>
      <w:r>
        <w:t>konusunun</w:t>
      </w:r>
      <w:proofErr w:type="spellEnd"/>
      <w:r>
        <w:t xml:space="preserve"> neden seçildiğini anlatabilmek için konunun anlam ve önemi açıklanmalıdır.</w:t>
      </w:r>
    </w:p>
    <w:p w14:paraId="2AF7908E" w14:textId="77777777" w:rsidR="002013B4" w:rsidRPr="002013B4" w:rsidRDefault="002013B4" w:rsidP="00906E2B">
      <w:pPr>
        <w:pStyle w:val="GvdeMetni"/>
        <w:rPr>
          <w:color w:val="002060"/>
        </w:rPr>
      </w:pPr>
      <w:r w:rsidRPr="002013B4">
        <w:rPr>
          <w:color w:val="002060"/>
          <w:szCs w:val="24"/>
        </w:rPr>
        <w:t xml:space="preserve">Gıda endüstrisinde, tüketici istekleri doğrultusunda, sentetik koruyucuların risklerinden korunmak, aynı zamanda bozulmaları engellemek için </w:t>
      </w:r>
      <w:proofErr w:type="spellStart"/>
      <w:r w:rsidRPr="002013B4">
        <w:rPr>
          <w:color w:val="002060"/>
          <w:szCs w:val="24"/>
        </w:rPr>
        <w:t>fenolik</w:t>
      </w:r>
      <w:proofErr w:type="spellEnd"/>
      <w:r w:rsidRPr="002013B4">
        <w:rPr>
          <w:color w:val="002060"/>
          <w:szCs w:val="24"/>
        </w:rPr>
        <w:t xml:space="preserve"> bileşiklerce zengin bitki </w:t>
      </w:r>
      <w:proofErr w:type="spellStart"/>
      <w:r w:rsidRPr="002013B4">
        <w:rPr>
          <w:color w:val="002060"/>
          <w:szCs w:val="24"/>
        </w:rPr>
        <w:t>ekstraktlarının</w:t>
      </w:r>
      <w:proofErr w:type="spellEnd"/>
      <w:r w:rsidRPr="002013B4">
        <w:rPr>
          <w:color w:val="002060"/>
          <w:szCs w:val="24"/>
        </w:rPr>
        <w:t xml:space="preserve"> kullanımı artmıştır. Bitki </w:t>
      </w:r>
      <w:proofErr w:type="spellStart"/>
      <w:r w:rsidRPr="002013B4">
        <w:rPr>
          <w:color w:val="002060"/>
          <w:szCs w:val="24"/>
        </w:rPr>
        <w:t>ekstraktlarının</w:t>
      </w:r>
      <w:proofErr w:type="spellEnd"/>
      <w:r w:rsidRPr="002013B4">
        <w:rPr>
          <w:color w:val="002060"/>
          <w:szCs w:val="24"/>
        </w:rPr>
        <w:t xml:space="preserve"> toplam </w:t>
      </w:r>
      <w:proofErr w:type="spellStart"/>
      <w:r w:rsidRPr="002013B4">
        <w:rPr>
          <w:color w:val="002060"/>
          <w:szCs w:val="24"/>
        </w:rPr>
        <w:t>fenolik</w:t>
      </w:r>
      <w:proofErr w:type="spellEnd"/>
      <w:r w:rsidRPr="002013B4">
        <w:rPr>
          <w:color w:val="002060"/>
          <w:szCs w:val="24"/>
        </w:rPr>
        <w:t xml:space="preserve"> içeriği ile antioksidan ve </w:t>
      </w:r>
      <w:proofErr w:type="spellStart"/>
      <w:r w:rsidRPr="002013B4">
        <w:rPr>
          <w:color w:val="002060"/>
          <w:szCs w:val="24"/>
        </w:rPr>
        <w:t>antimikrobiyel</w:t>
      </w:r>
      <w:proofErr w:type="spellEnd"/>
      <w:r w:rsidRPr="002013B4">
        <w:rPr>
          <w:color w:val="002060"/>
          <w:szCs w:val="24"/>
        </w:rPr>
        <w:t xml:space="preserve"> kapasitesi arasında doğru orantılı bir ilişki vardır. </w:t>
      </w:r>
      <w:proofErr w:type="spellStart"/>
      <w:r w:rsidRPr="002013B4">
        <w:rPr>
          <w:color w:val="002060"/>
          <w:szCs w:val="24"/>
        </w:rPr>
        <w:t>Fenolik</w:t>
      </w:r>
      <w:proofErr w:type="spellEnd"/>
      <w:r w:rsidRPr="002013B4">
        <w:rPr>
          <w:color w:val="002060"/>
          <w:szCs w:val="24"/>
        </w:rPr>
        <w:t xml:space="preserve"> bileşikler güçlü bir serbest radikal yakalayıcısı olduğundan, işleme endüstrisi doğal koruyucu olarak bitki </w:t>
      </w:r>
      <w:proofErr w:type="spellStart"/>
      <w:r w:rsidRPr="002013B4">
        <w:rPr>
          <w:color w:val="002060"/>
          <w:szCs w:val="24"/>
        </w:rPr>
        <w:t>ekstraktlarının</w:t>
      </w:r>
      <w:proofErr w:type="spellEnd"/>
      <w:r w:rsidRPr="002013B4">
        <w:rPr>
          <w:color w:val="002060"/>
          <w:szCs w:val="24"/>
        </w:rPr>
        <w:t xml:space="preserve"> kullanımını alternatif olarak sunmaktadır (</w:t>
      </w:r>
      <w:proofErr w:type="spellStart"/>
      <w:r w:rsidRPr="002013B4">
        <w:rPr>
          <w:color w:val="002060"/>
          <w:szCs w:val="24"/>
        </w:rPr>
        <w:t>Löliger</w:t>
      </w:r>
      <w:proofErr w:type="spellEnd"/>
      <w:r w:rsidRPr="002013B4">
        <w:rPr>
          <w:color w:val="002060"/>
          <w:szCs w:val="24"/>
        </w:rPr>
        <w:t xml:space="preserve">, 1991; </w:t>
      </w:r>
      <w:proofErr w:type="spellStart"/>
      <w:r w:rsidRPr="002013B4">
        <w:rPr>
          <w:color w:val="002060"/>
          <w:szCs w:val="24"/>
        </w:rPr>
        <w:t>Cowan</w:t>
      </w:r>
      <w:proofErr w:type="spellEnd"/>
      <w:r w:rsidRPr="002013B4">
        <w:rPr>
          <w:color w:val="002060"/>
          <w:szCs w:val="24"/>
        </w:rPr>
        <w:t xml:space="preserve">, 1999; </w:t>
      </w:r>
      <w:proofErr w:type="spellStart"/>
      <w:r w:rsidRPr="002013B4">
        <w:rPr>
          <w:color w:val="002060"/>
          <w:szCs w:val="24"/>
        </w:rPr>
        <w:t>Ahn</w:t>
      </w:r>
      <w:proofErr w:type="spellEnd"/>
      <w:r w:rsidRPr="002013B4">
        <w:rPr>
          <w:color w:val="002060"/>
          <w:szCs w:val="24"/>
        </w:rPr>
        <w:t xml:space="preserve"> ve ark., 2004; </w:t>
      </w:r>
      <w:proofErr w:type="spellStart"/>
      <w:r w:rsidRPr="002013B4">
        <w:rPr>
          <w:color w:val="002060"/>
          <w:szCs w:val="24"/>
        </w:rPr>
        <w:t>Katalinic</w:t>
      </w:r>
      <w:proofErr w:type="spellEnd"/>
      <w:r w:rsidRPr="002013B4">
        <w:rPr>
          <w:color w:val="002060"/>
          <w:szCs w:val="24"/>
        </w:rPr>
        <w:t xml:space="preserve"> ve ark., 2006; </w:t>
      </w:r>
      <w:proofErr w:type="spellStart"/>
      <w:r w:rsidRPr="002013B4">
        <w:rPr>
          <w:color w:val="002060"/>
          <w:szCs w:val="24"/>
        </w:rPr>
        <w:t>Bisha</w:t>
      </w:r>
      <w:proofErr w:type="spellEnd"/>
      <w:r w:rsidRPr="002013B4">
        <w:rPr>
          <w:color w:val="002060"/>
          <w:szCs w:val="24"/>
        </w:rPr>
        <w:t xml:space="preserve"> ve ark., 2010)</w:t>
      </w:r>
    </w:p>
    <w:p w14:paraId="76716B5A" w14:textId="77777777" w:rsidR="00635FE6" w:rsidRPr="0052121C" w:rsidRDefault="00635FE6" w:rsidP="00635FE6">
      <w:pPr>
        <w:pStyle w:val="Balklar-BlmBalklar"/>
        <w:numPr>
          <w:ilvl w:val="0"/>
          <w:numId w:val="4"/>
        </w:numPr>
      </w:pPr>
      <w:bookmarkStart w:id="29" w:name="_Toc483237161"/>
      <w:bookmarkStart w:id="30" w:name="_Toc347665889"/>
      <w:bookmarkStart w:id="31" w:name="_Ref351730316"/>
      <w:bookmarkStart w:id="32" w:name="_Ref351730329"/>
      <w:bookmarkStart w:id="33" w:name="_Ref351730337"/>
      <w:bookmarkStart w:id="34" w:name="_Ref351730357"/>
      <w:bookmarkStart w:id="35" w:name="_Ref351730361"/>
      <w:bookmarkEnd w:id="29"/>
    </w:p>
    <w:p w14:paraId="78305EBE" w14:textId="77777777" w:rsidR="00635FE6" w:rsidRPr="007807B1" w:rsidRDefault="002013B4" w:rsidP="00635FE6">
      <w:pPr>
        <w:pStyle w:val="Balk1"/>
      </w:pPr>
      <w:bookmarkStart w:id="36" w:name="_Toc347875385"/>
      <w:bookmarkStart w:id="37" w:name="_Toc347875428"/>
      <w:bookmarkStart w:id="38" w:name="_Toc347876146"/>
      <w:bookmarkEnd w:id="30"/>
      <w:bookmarkEnd w:id="31"/>
      <w:bookmarkEnd w:id="32"/>
      <w:bookmarkEnd w:id="33"/>
      <w:bookmarkEnd w:id="34"/>
      <w:bookmarkEnd w:id="35"/>
      <w:bookmarkEnd w:id="36"/>
      <w:bookmarkEnd w:id="37"/>
      <w:bookmarkEnd w:id="38"/>
      <w:r>
        <w:t>LİTERATÜR TARAMASI</w:t>
      </w:r>
    </w:p>
    <w:p w14:paraId="72AF9362" w14:textId="77777777" w:rsidR="00D6357A" w:rsidRDefault="00D6357A" w:rsidP="00D6357A">
      <w:pPr>
        <w:pStyle w:val="Balk2"/>
      </w:pPr>
      <w:bookmarkStart w:id="39" w:name="_Toc483237163"/>
      <w:r>
        <w:t>Kâğıt</w:t>
      </w:r>
      <w:bookmarkEnd w:id="39"/>
    </w:p>
    <w:p w14:paraId="54B61A40" w14:textId="77777777" w:rsidR="00D6357A" w:rsidRDefault="00BE58A3" w:rsidP="00D6357A">
      <w:pPr>
        <w:pStyle w:val="GvdeMetni"/>
      </w:pPr>
      <w:r>
        <w:t>Proje</w:t>
      </w:r>
      <w:r w:rsidR="00D6357A">
        <w:t xml:space="preserve"> yazımında kullanılacak kâğıtlar A4 boyutunda (210 x 297 mm) ve en az 80</w:t>
      </w:r>
      <w:r w:rsidR="00996B5A">
        <w:t> </w:t>
      </w:r>
      <w:r w:rsidR="00D6357A">
        <w:t>g birinci hamur beyaz kâğıt olmalıdır.</w:t>
      </w:r>
    </w:p>
    <w:p w14:paraId="6919E8A2" w14:textId="77777777" w:rsidR="002013B4" w:rsidRPr="004F43F3" w:rsidRDefault="002013B4" w:rsidP="002013B4">
      <w:pPr>
        <w:pStyle w:val="AnaParagrafYaziStiliSau"/>
      </w:pPr>
      <w:r>
        <w:tab/>
      </w:r>
      <w:r w:rsidRPr="002013B4">
        <w:t xml:space="preserve">Kalıtsal bozukluklar, hasarlar, ağır fiziksel aktiviteler, çevredeki fiziksel ve kimyasal (ozon, sigara dumanı ve güneş ışığı) etkilere maruz kalma ile dengesiz beslenme gibi etkilerle </w:t>
      </w:r>
      <w:proofErr w:type="spellStart"/>
      <w:r w:rsidRPr="002013B4">
        <w:t>oksidatif</w:t>
      </w:r>
      <w:proofErr w:type="spellEnd"/>
      <w:r w:rsidRPr="002013B4">
        <w:t xml:space="preserve"> stres ve bunun sonucunda serbest oksijen radikaller büyük ölçüde artmaktadır (Aslan ve ark., 1997). Son zamanlarda, serbest radikallerin birçok hastalıkta en etkili faktörlerden olduğunun tespit edilmesi özellikle antioksidanlara karşı olan ilgiyi arttırmıştır (</w:t>
      </w:r>
      <w:proofErr w:type="spellStart"/>
      <w:r w:rsidRPr="002013B4">
        <w:t>Diplock</w:t>
      </w:r>
      <w:proofErr w:type="spellEnd"/>
      <w:r w:rsidRPr="002013B4">
        <w:t>, 1991).Antioksidanlar, hastalıkların önlenmesinde ve insan sağlığının korunmasında büyük bir role sahiptir (</w:t>
      </w:r>
      <w:proofErr w:type="spellStart"/>
      <w:r w:rsidRPr="002013B4">
        <w:t>Niki</w:t>
      </w:r>
      <w:proofErr w:type="spellEnd"/>
      <w:r w:rsidRPr="002013B4">
        <w:t>, 2010).</w:t>
      </w:r>
    </w:p>
    <w:p w14:paraId="21FE7176" w14:textId="77777777" w:rsidR="002013B4" w:rsidRPr="004F43F3" w:rsidRDefault="002013B4" w:rsidP="002013B4">
      <w:pPr>
        <w:pStyle w:val="AnaParagrafYaziStiliSau"/>
      </w:pPr>
    </w:p>
    <w:p w14:paraId="395370D8" w14:textId="77777777" w:rsidR="002013B4" w:rsidRPr="004F43F3" w:rsidRDefault="002013B4" w:rsidP="002013B4">
      <w:pPr>
        <w:pStyle w:val="AnaParagrafYaziStiliSau"/>
      </w:pPr>
      <w:r w:rsidRPr="004F43F3">
        <w:t xml:space="preserve">Antioksidanlar, </w:t>
      </w:r>
      <w:proofErr w:type="spellStart"/>
      <w:r w:rsidRPr="004F43F3">
        <w:t>oksidanlar</w:t>
      </w:r>
      <w:proofErr w:type="spellEnd"/>
      <w:r w:rsidRPr="004F43F3">
        <w:t xml:space="preserve"> üzerine başlıca iki şekilde etki ederler;</w:t>
      </w:r>
    </w:p>
    <w:p w14:paraId="511CD20E" w14:textId="77777777" w:rsidR="002013B4" w:rsidRPr="004F43F3" w:rsidRDefault="002013B4" w:rsidP="002013B4">
      <w:pPr>
        <w:pStyle w:val="AnaParagrafYaziStiliSau"/>
      </w:pPr>
    </w:p>
    <w:p w14:paraId="59B336C8" w14:textId="77777777" w:rsidR="002013B4" w:rsidRPr="004F43F3" w:rsidRDefault="002013B4" w:rsidP="002013B4">
      <w:pPr>
        <w:pStyle w:val="AnaParagrafYaziStiliSau"/>
        <w:numPr>
          <w:ilvl w:val="0"/>
          <w:numId w:val="26"/>
        </w:numPr>
      </w:pPr>
      <w:r w:rsidRPr="004F43F3">
        <w:t xml:space="preserve">Koruyucu antioksidanlar: Transferin, </w:t>
      </w:r>
      <w:proofErr w:type="spellStart"/>
      <w:r w:rsidRPr="004F43F3">
        <w:t>ferritin</w:t>
      </w:r>
      <w:proofErr w:type="spellEnd"/>
      <w:r w:rsidRPr="004F43F3">
        <w:t xml:space="preserve">, DETAPAC ve EDTA gibi antioksidanlar </w:t>
      </w:r>
      <w:proofErr w:type="spellStart"/>
      <w:r w:rsidRPr="004F43F3">
        <w:t>metalleriinaktive</w:t>
      </w:r>
      <w:proofErr w:type="spellEnd"/>
      <w:r w:rsidRPr="004F43F3">
        <w:t xml:space="preserve"> ederek; </w:t>
      </w:r>
      <w:proofErr w:type="spellStart"/>
      <w:r w:rsidRPr="004F43F3">
        <w:t>katalaz</w:t>
      </w:r>
      <w:proofErr w:type="spellEnd"/>
      <w:r w:rsidRPr="004F43F3">
        <w:t xml:space="preserve">, </w:t>
      </w:r>
      <w:proofErr w:type="spellStart"/>
      <w:r w:rsidRPr="004F43F3">
        <w:t>prüvat</w:t>
      </w:r>
      <w:proofErr w:type="spellEnd"/>
      <w:r w:rsidRPr="004F43F3">
        <w:t xml:space="preserve"> ve </w:t>
      </w:r>
      <w:proofErr w:type="spellStart"/>
      <w:r w:rsidRPr="004F43F3">
        <w:t>glutatyon</w:t>
      </w:r>
      <w:proofErr w:type="spellEnd"/>
      <w:r w:rsidRPr="004F43F3">
        <w:t xml:space="preserve"> (GSH) gibi antioksidanlar </w:t>
      </w:r>
      <w:proofErr w:type="spellStart"/>
      <w:r w:rsidRPr="004F43F3">
        <w:t>hidroperoksitleri</w:t>
      </w:r>
      <w:proofErr w:type="spellEnd"/>
      <w:r w:rsidRPr="004F43F3">
        <w:t xml:space="preserve"> uzaklaştırarak; β-</w:t>
      </w:r>
      <w:proofErr w:type="spellStart"/>
      <w:r w:rsidRPr="004F43F3">
        <w:t>karoten</w:t>
      </w:r>
      <w:proofErr w:type="spellEnd"/>
      <w:r w:rsidRPr="004F43F3">
        <w:t xml:space="preserve">, </w:t>
      </w:r>
      <w:proofErr w:type="spellStart"/>
      <w:r w:rsidRPr="004F43F3">
        <w:t>likopen</w:t>
      </w:r>
      <w:proofErr w:type="spellEnd"/>
      <w:r w:rsidRPr="004F43F3">
        <w:t xml:space="preserve"> gibi antioksidanlar ise </w:t>
      </w:r>
      <w:proofErr w:type="spellStart"/>
      <w:r w:rsidRPr="004F43F3">
        <w:t>singlet</w:t>
      </w:r>
      <w:proofErr w:type="spellEnd"/>
      <w:r w:rsidRPr="004F43F3">
        <w:t xml:space="preserve"> oksijeni baskılayarak koruyucu etki gösterirler.</w:t>
      </w:r>
    </w:p>
    <w:p w14:paraId="4B496C60" w14:textId="77777777" w:rsidR="002013B4" w:rsidRPr="004F43F3" w:rsidRDefault="002013B4" w:rsidP="002013B4">
      <w:pPr>
        <w:pStyle w:val="AnaParagrafYaziStiliSau"/>
      </w:pPr>
    </w:p>
    <w:p w14:paraId="5ACF70EC" w14:textId="77777777" w:rsidR="002013B4" w:rsidRPr="004F43F3" w:rsidRDefault="002013B4" w:rsidP="002013B4">
      <w:pPr>
        <w:pStyle w:val="AnaParagrafYaziStiliSau"/>
        <w:numPr>
          <w:ilvl w:val="0"/>
          <w:numId w:val="26"/>
        </w:numPr>
      </w:pPr>
      <w:r w:rsidRPr="004F43F3">
        <w:t xml:space="preserve">Zincir reaksiyonlarını kırıcı etki: </w:t>
      </w:r>
      <w:proofErr w:type="spellStart"/>
      <w:r w:rsidRPr="004F43F3">
        <w:t>Tokoferol</w:t>
      </w:r>
      <w:proofErr w:type="spellEnd"/>
      <w:r w:rsidRPr="004F43F3">
        <w:t xml:space="preserve">, </w:t>
      </w:r>
      <w:proofErr w:type="spellStart"/>
      <w:r w:rsidRPr="004F43F3">
        <w:t>askorbat</w:t>
      </w:r>
      <w:proofErr w:type="spellEnd"/>
      <w:r w:rsidRPr="004F43F3">
        <w:t xml:space="preserve"> gibi antioksidanlar </w:t>
      </w:r>
      <w:proofErr w:type="spellStart"/>
      <w:r w:rsidRPr="004F43F3">
        <w:t>peroksil</w:t>
      </w:r>
      <w:proofErr w:type="spellEnd"/>
      <w:r w:rsidRPr="004F43F3">
        <w:t xml:space="preserve"> radikalleri ile reaksiyona girerek zincir kırıcı etki gösterirler.</w:t>
      </w:r>
    </w:p>
    <w:p w14:paraId="632BE39A" w14:textId="77777777" w:rsidR="002013B4" w:rsidRDefault="002013B4" w:rsidP="00D6357A">
      <w:pPr>
        <w:pStyle w:val="GvdeMetni"/>
      </w:pPr>
    </w:p>
    <w:p w14:paraId="25C76AEE" w14:textId="77777777" w:rsidR="00D6357A" w:rsidRDefault="00D6357A" w:rsidP="00D6357A">
      <w:pPr>
        <w:pStyle w:val="Balk2"/>
      </w:pPr>
      <w:bookmarkStart w:id="40" w:name="_Toc483237164"/>
      <w:r>
        <w:lastRenderedPageBreak/>
        <w:t>Yazı</w:t>
      </w:r>
      <w:bookmarkEnd w:id="40"/>
    </w:p>
    <w:p w14:paraId="6E5DFA16" w14:textId="77777777" w:rsidR="00D6357A" w:rsidRDefault="00BE58A3" w:rsidP="00D6357A">
      <w:pPr>
        <w:pStyle w:val="GvdeMetni"/>
      </w:pPr>
      <w:r>
        <w:t>Proje</w:t>
      </w:r>
      <w:r w:rsidR="00D6357A">
        <w:t>, bilgisayar ortamında gelişmiş bir kelime işlemci programında “Times New Roman” yazı tipi ve “siyah” yazı rengi ile yazılmalıdır. Yazı büyüklükleri ayrıca verilmiştir.</w:t>
      </w:r>
    </w:p>
    <w:p w14:paraId="264FFEBA" w14:textId="77777777" w:rsidR="00D6357A" w:rsidRDefault="00D6357A" w:rsidP="00D6357A">
      <w:pPr>
        <w:pStyle w:val="Balk2"/>
      </w:pPr>
      <w:bookmarkStart w:id="41" w:name="_Toc483237165"/>
      <w:r>
        <w:t>Sayfa Düzeni</w:t>
      </w:r>
      <w:bookmarkEnd w:id="41"/>
    </w:p>
    <w:p w14:paraId="65EBEC3A" w14:textId="77777777" w:rsidR="00D6357A" w:rsidRDefault="00D6357A" w:rsidP="00D6357A">
      <w:pPr>
        <w:pStyle w:val="GvdeMetni"/>
      </w:pPr>
      <w:r>
        <w:t>Sayfa yazım düzeni üst kenardan 3 cm, alt kenardan 3 cm, sağ kenardan 2 cm ve sol kenardan 4 cm boşluk bırakılacak şekilde olmalıdır.</w:t>
      </w:r>
    </w:p>
    <w:p w14:paraId="26D251ED" w14:textId="77777777" w:rsidR="00D6357A" w:rsidRDefault="00D6357A" w:rsidP="00D6357A">
      <w:pPr>
        <w:pStyle w:val="Balk2"/>
      </w:pPr>
      <w:bookmarkStart w:id="42" w:name="_Toc483237166"/>
      <w:r>
        <w:t>Yazım Planı</w:t>
      </w:r>
      <w:bookmarkEnd w:id="42"/>
    </w:p>
    <w:p w14:paraId="6D9DB74E" w14:textId="77777777" w:rsidR="00D6357A" w:rsidRDefault="00BE58A3" w:rsidP="00D6357A">
      <w:pPr>
        <w:pStyle w:val="GvdeMetni"/>
      </w:pPr>
      <w:r>
        <w:t>Proje</w:t>
      </w:r>
      <w:r w:rsidR="00996B5A">
        <w:t>ler 3</w:t>
      </w:r>
      <w:r w:rsidR="00D6357A">
        <w:t>. Bölümde açıklanan yazım planına uygun olarak yazılmalıdır.</w:t>
      </w:r>
    </w:p>
    <w:p w14:paraId="568E0CBE" w14:textId="77777777" w:rsidR="00D6357A" w:rsidRDefault="00D6357A" w:rsidP="00D6357A">
      <w:pPr>
        <w:pStyle w:val="Balk2"/>
      </w:pPr>
      <w:bookmarkStart w:id="43" w:name="_Toc483237167"/>
      <w:r>
        <w:t>Yazı Dili</w:t>
      </w:r>
      <w:bookmarkEnd w:id="43"/>
    </w:p>
    <w:p w14:paraId="228BB3F6" w14:textId="77777777" w:rsidR="00D6357A" w:rsidRDefault="00BE58A3" w:rsidP="00D6357A">
      <w:pPr>
        <w:pStyle w:val="GvdeMetni"/>
      </w:pPr>
      <w:r>
        <w:t>Proje</w:t>
      </w:r>
      <w:r w:rsidR="00D6357A">
        <w:t>, kolay anlaşılır akıcı bir dille ve yazım kurallarına uygun olarak yazılmalıdır. Anlatım üçüncü şahıs ağzından yapılmalı, cümleler kısa, öz ve açık olmalıdır.</w:t>
      </w:r>
    </w:p>
    <w:p w14:paraId="64839D29" w14:textId="77777777" w:rsidR="00D6357A" w:rsidRDefault="00D6357A" w:rsidP="00D6357A">
      <w:pPr>
        <w:pStyle w:val="GvdeMetni"/>
      </w:pPr>
      <w:r>
        <w:t xml:space="preserve">Dileyen öğrenciler ilgili Bölüm Başkanlığına dilekçe vermek suretiyle danışmanın uygun görüşü, Bölüm Kurulunun onayı ile </w:t>
      </w:r>
      <w:r w:rsidR="00BE58A3">
        <w:t>proje</w:t>
      </w:r>
      <w:r>
        <w:t>lerini “İngilizce” olarak hazırlayabilirler.</w:t>
      </w:r>
    </w:p>
    <w:p w14:paraId="283121F6" w14:textId="77777777" w:rsidR="005B7A5E" w:rsidRDefault="005B7A5E" w:rsidP="005B7A5E">
      <w:pPr>
        <w:pStyle w:val="Balk2"/>
      </w:pPr>
      <w:bookmarkStart w:id="44" w:name="_Toc483237168"/>
      <w:r>
        <w:t>Paragraflar</w:t>
      </w:r>
      <w:bookmarkEnd w:id="44"/>
    </w:p>
    <w:p w14:paraId="7FF09BB3" w14:textId="77777777" w:rsidR="005B28C7" w:rsidRDefault="005B28C7" w:rsidP="005B28C7">
      <w:pPr>
        <w:pStyle w:val="GvdeMetni"/>
      </w:pPr>
      <w:r>
        <w:t>Paragraflar ilk satır soldan 1,25 cm içeriden başlamak üzere “iki yana yaslı” şekilde, 1,5 aralıklı olarak yazılmalıdır.</w:t>
      </w:r>
    </w:p>
    <w:p w14:paraId="4C923137" w14:textId="77777777" w:rsidR="005B7A5E" w:rsidRDefault="005B28C7" w:rsidP="005B28C7">
      <w:pPr>
        <w:pStyle w:val="GvdeMetni"/>
      </w:pPr>
      <w:r>
        <w:t>Yazımda noktalama işaretlerinden sonra bir karakter boşluk bırakılmalıdır.</w:t>
      </w:r>
    </w:p>
    <w:p w14:paraId="1F76E951" w14:textId="77777777" w:rsidR="00D6357A" w:rsidRDefault="00D6357A" w:rsidP="00D6357A">
      <w:pPr>
        <w:pStyle w:val="Balk2"/>
      </w:pPr>
      <w:bookmarkStart w:id="45" w:name="_Toc483237169"/>
      <w:r>
        <w:t>Satır Aralıkları</w:t>
      </w:r>
      <w:bookmarkEnd w:id="45"/>
    </w:p>
    <w:p w14:paraId="2FE19634" w14:textId="77777777" w:rsidR="00D6357A" w:rsidRDefault="00BE58A3" w:rsidP="00D6357A">
      <w:pPr>
        <w:pStyle w:val="GvdeMetni"/>
      </w:pPr>
      <w:r>
        <w:t>Projenin</w:t>
      </w:r>
      <w:r w:rsidR="00D6357A">
        <w:t xml:space="preserve"> yazımında 1,5 satır aralığı kullanılmalıdır. Bir satır aralığı, yazımda kullanılan </w:t>
      </w:r>
      <w:r w:rsidR="00996B5A">
        <w:t>yazı boyutunun</w:t>
      </w:r>
      <w:r w:rsidR="00D6357A">
        <w:t xml:space="preserve"> karakter büyüklüğü kadar boşluğu ifade eder. Şekillerin ve çizelgelerin açıklamaları ile alıntılar, dipnotlar, eşitlikler, dizinler ve kaynaklar listesinin yazımında ise 1 satır aralığı kullanılmalıdır.</w:t>
      </w:r>
    </w:p>
    <w:p w14:paraId="7C4C1131" w14:textId="77777777" w:rsidR="00D6357A" w:rsidRDefault="00D6357A" w:rsidP="00D6357A">
      <w:pPr>
        <w:pStyle w:val="GvdeMetni"/>
      </w:pPr>
      <w:r>
        <w:t>Bölümler daima yeni bir sayfa ile başlamalıdır.</w:t>
      </w:r>
    </w:p>
    <w:p w14:paraId="0D3C8FDF" w14:textId="77777777" w:rsidR="00D6357A" w:rsidRDefault="00D6357A" w:rsidP="00D6357A">
      <w:pPr>
        <w:pStyle w:val="Balk2"/>
      </w:pPr>
      <w:bookmarkStart w:id="46" w:name="_Toc483237170"/>
      <w:r>
        <w:lastRenderedPageBreak/>
        <w:t>Sayfa Numaraları</w:t>
      </w:r>
      <w:bookmarkEnd w:id="46"/>
    </w:p>
    <w:p w14:paraId="67681648" w14:textId="77777777" w:rsidR="00D6357A" w:rsidRDefault="00D6357A" w:rsidP="00D6357A">
      <w:pPr>
        <w:pStyle w:val="GvdeMetni"/>
      </w:pPr>
      <w:r>
        <w:t>Sayfa numaraları sayfa altında orta kısma yazılmalı, numaralarının önünde veya arkasında ayıraç, çizgi vb. karakterler kullanılmamalıdır.</w:t>
      </w:r>
    </w:p>
    <w:p w14:paraId="1F2BB1CF" w14:textId="77777777" w:rsidR="00D6357A" w:rsidRDefault="00D6357A" w:rsidP="00D6357A">
      <w:pPr>
        <w:pStyle w:val="GvdeMetni"/>
      </w:pPr>
      <w:r>
        <w:t>Özel sayfalar (Kapak, Onay sayfası, Önsöz) haricinde tüm sayfalar numaralandırılmalıdır.</w:t>
      </w:r>
    </w:p>
    <w:p w14:paraId="6A510A05" w14:textId="77777777" w:rsidR="00D6357A" w:rsidRDefault="00D6357A" w:rsidP="00D6357A">
      <w:pPr>
        <w:pStyle w:val="GvdeMetni"/>
      </w:pPr>
      <w:r>
        <w:t xml:space="preserve">Ön sayfalar (İçindekiler, Şekil Listesi, Çizelge Listesi, Simgeler ve </w:t>
      </w:r>
      <w:proofErr w:type="spellStart"/>
      <w:r>
        <w:t>Kısaltmalar</w:t>
      </w:r>
      <w:r w:rsidR="005B7A5E">
        <w:t>,Özet</w:t>
      </w:r>
      <w:proofErr w:type="spellEnd"/>
      <w:r w:rsidR="005B7A5E">
        <w:t xml:space="preserve">, </w:t>
      </w:r>
      <w:proofErr w:type="spellStart"/>
      <w:r w:rsidR="005B7A5E">
        <w:t>Abstract</w:t>
      </w:r>
      <w:proofErr w:type="spellEnd"/>
      <w:r w:rsidR="005B7A5E">
        <w:t>,</w:t>
      </w:r>
      <w:r>
        <w:t>) i, ii, iii şeklinde küçük harf Romen rakamları ile numaralandırılmalıdır.</w:t>
      </w:r>
    </w:p>
    <w:p w14:paraId="41FA4805" w14:textId="77777777" w:rsidR="00D6357A" w:rsidRDefault="00D6357A" w:rsidP="00D6357A">
      <w:pPr>
        <w:pStyle w:val="GvdeMetni"/>
      </w:pPr>
      <w:r>
        <w:t xml:space="preserve">Giriş bölümü ile başlayan </w:t>
      </w:r>
      <w:r w:rsidR="00BE58A3">
        <w:t>proje</w:t>
      </w:r>
      <w:r>
        <w:t xml:space="preserve"> metni ise “1,2,3,...” şeklinde numaralandırılmalıdır.</w:t>
      </w:r>
    </w:p>
    <w:p w14:paraId="39A9B85D" w14:textId="77777777" w:rsidR="00D6357A" w:rsidRDefault="00D6357A" w:rsidP="00D6357A">
      <w:pPr>
        <w:pStyle w:val="Balk2"/>
      </w:pPr>
      <w:bookmarkStart w:id="47" w:name="_Toc483237171"/>
      <w:r>
        <w:t>Bölüm Düzeni</w:t>
      </w:r>
      <w:bookmarkEnd w:id="47"/>
    </w:p>
    <w:p w14:paraId="3F12ABBD" w14:textId="77777777" w:rsidR="00D6357A" w:rsidRDefault="00BE58A3" w:rsidP="00D6357A">
      <w:pPr>
        <w:pStyle w:val="GvdeMetni"/>
      </w:pPr>
      <w:r>
        <w:t>Projenin</w:t>
      </w:r>
      <w:r w:rsidR="00D6357A">
        <w:t xml:space="preserve"> bölümleri belirlenirken gereksiz ayrıntıya inilmemeli, bölüm ve alt bölümlerin birbirlerine göre öncelik sırasına dikkat edilmelidir. Birinci derece bölüm başlıkları yazımda kullanılan puntoda büyük harf </w:t>
      </w:r>
      <w:r w:rsidR="005B28C7">
        <w:t>ile</w:t>
      </w:r>
      <w:r w:rsidR="00D6357A">
        <w:t xml:space="preserve"> ikinci derece alt bölüm başlıklarında her kelimenin ilk harfi büyük, diğerleri küçük harflerle yazılmalıdır. İkinci dereceden başlıklarda eğer “ve/veya/ile” vb. bağlaçlar varsa, bunlar küçük harflerle yazılmalıdır. Üçüncü dereceden bölüm başlığında birinci kelimenin ilk harfi büyük, diğer tüm kelimeler küçük harflerle yazılmalıdır.</w:t>
      </w:r>
    </w:p>
    <w:p w14:paraId="4A535756" w14:textId="77777777" w:rsidR="00D6357A" w:rsidRDefault="00D6357A" w:rsidP="00D6357A">
      <w:pPr>
        <w:pStyle w:val="GvdeMetni"/>
      </w:pPr>
      <w:r>
        <w:t>Olabildiğince üçüncü dereceden daha ileri derecede bölüm başlığı kullanılmamalıdır.</w:t>
      </w:r>
    </w:p>
    <w:p w14:paraId="7A4A6ABC" w14:textId="77777777" w:rsidR="00D6357A" w:rsidRDefault="00D6357A" w:rsidP="00D6357A">
      <w:pPr>
        <w:pStyle w:val="GvdeMetni"/>
      </w:pPr>
      <w:r>
        <w:t>Tüm bölüm başlıkları sol sayfa boşluğuna daya</w:t>
      </w:r>
      <w:r w:rsidR="005B7A5E">
        <w:t>lı olarak numaralandırılmalıdır</w:t>
      </w:r>
      <w:r>
        <w:t>.</w:t>
      </w:r>
    </w:p>
    <w:p w14:paraId="13EDAF1A" w14:textId="77777777" w:rsidR="00D6357A" w:rsidRDefault="005B7A5E" w:rsidP="00D6357A">
      <w:pPr>
        <w:pStyle w:val="Balk2"/>
      </w:pPr>
      <w:bookmarkStart w:id="48" w:name="_Toc483237172"/>
      <w:r>
        <w:t>Metin</w:t>
      </w:r>
      <w:r w:rsidR="00D6357A">
        <w:t xml:space="preserve"> İç</w:t>
      </w:r>
      <w:r>
        <w:t>erisinde</w:t>
      </w:r>
      <w:r w:rsidR="00D6357A">
        <w:t xml:space="preserve"> Kaynak Gösterme</w:t>
      </w:r>
      <w:bookmarkEnd w:id="48"/>
    </w:p>
    <w:p w14:paraId="20633537" w14:textId="77777777" w:rsidR="00D6357A" w:rsidRDefault="00BE58A3" w:rsidP="00D6357A">
      <w:pPr>
        <w:pStyle w:val="GvdeMetni"/>
      </w:pPr>
      <w:r>
        <w:t>Proje</w:t>
      </w:r>
      <w:r w:rsidR="00D6357A">
        <w:t xml:space="preserve"> içinde kaynak gösterimi “numaralandırma” sistemine göre yapılmalıdır. Kaynakların numaralandırılması </w:t>
      </w:r>
      <w:r>
        <w:t>proje</w:t>
      </w:r>
      <w:r w:rsidR="00D6357A">
        <w:t xml:space="preserve"> metninde ilk geçiş sırasına göre yapılmalıdır. Numaralandırma sisteminde ise köşeli parantez [ ] kullanılmalıdır.</w:t>
      </w:r>
    </w:p>
    <w:p w14:paraId="18FD3E5F" w14:textId="77777777" w:rsidR="005B7A5E" w:rsidRDefault="005B7A5E" w:rsidP="005B7A5E">
      <w:pPr>
        <w:pStyle w:val="Balk2"/>
      </w:pPr>
      <w:bookmarkStart w:id="49" w:name="_Toc483237173"/>
      <w:r>
        <w:t>Çizelge ve Şekiller</w:t>
      </w:r>
      <w:bookmarkEnd w:id="49"/>
    </w:p>
    <w:p w14:paraId="464E8F9D" w14:textId="77777777" w:rsidR="00A97594" w:rsidRPr="00A97594" w:rsidRDefault="00BE58A3" w:rsidP="00A97594">
      <w:pPr>
        <w:pStyle w:val="GvdeMetni"/>
      </w:pPr>
      <w:r>
        <w:t>Projenin</w:t>
      </w:r>
      <w:r w:rsidR="00B26D70">
        <w:t xml:space="preserve"> içerisindeki tüm çizelge ve şekiller numaralandırılıp isimlendirilir. Numaralandırma bölüm </w:t>
      </w:r>
      <w:proofErr w:type="spellStart"/>
      <w:r w:rsidR="00B26D70">
        <w:t>numarasınından</w:t>
      </w:r>
      <w:proofErr w:type="spellEnd"/>
      <w:r w:rsidR="00B26D70">
        <w:t xml:space="preserve"> sonra sıra numarası şeklinde yapılır. Çizelge yazıları çizelgelerin üstünde, şekil yazıları ise şeklin altına yazılır. </w:t>
      </w:r>
    </w:p>
    <w:p w14:paraId="4EE8505A" w14:textId="77777777" w:rsidR="005B7A5E" w:rsidRDefault="00A97594" w:rsidP="00A97594">
      <w:pPr>
        <w:pStyle w:val="ResimYazs-izelge"/>
      </w:pPr>
      <w:bookmarkStart w:id="50" w:name="_Ref393194484"/>
      <w:bookmarkStart w:id="51" w:name="_Toc439965256"/>
      <w:r>
        <w:lastRenderedPageBreak/>
        <w:t>Çizelge </w:t>
      </w:r>
      <w:r w:rsidR="00CA5F78">
        <w:rPr>
          <w:noProof/>
        </w:rPr>
        <w:fldChar w:fldCharType="begin"/>
      </w:r>
      <w:r w:rsidR="00035EF2">
        <w:rPr>
          <w:noProof/>
        </w:rPr>
        <w:instrText xml:space="preserve"> STYLEREF 1 \s </w:instrText>
      </w:r>
      <w:r w:rsidR="00CA5F78">
        <w:rPr>
          <w:noProof/>
        </w:rPr>
        <w:fldChar w:fldCharType="separate"/>
      </w:r>
      <w:r w:rsidR="003B1AA0">
        <w:rPr>
          <w:noProof/>
        </w:rPr>
        <w:t>2</w:t>
      </w:r>
      <w:r w:rsidR="00CA5F78">
        <w:rPr>
          <w:noProof/>
        </w:rPr>
        <w:fldChar w:fldCharType="end"/>
      </w:r>
      <w:r>
        <w:t>.</w:t>
      </w:r>
      <w:r w:rsidR="00CA5F78">
        <w:rPr>
          <w:noProof/>
        </w:rPr>
        <w:fldChar w:fldCharType="begin"/>
      </w:r>
      <w:r w:rsidR="00035EF2">
        <w:rPr>
          <w:noProof/>
        </w:rPr>
        <w:instrText xml:space="preserve"> SEQ Çizelge \* ARABIC \s 1 </w:instrText>
      </w:r>
      <w:r w:rsidR="00CA5F78">
        <w:rPr>
          <w:noProof/>
        </w:rPr>
        <w:fldChar w:fldCharType="separate"/>
      </w:r>
      <w:r w:rsidR="003B1AA0">
        <w:rPr>
          <w:noProof/>
        </w:rPr>
        <w:t>1</w:t>
      </w:r>
      <w:r w:rsidR="00CA5F78">
        <w:rPr>
          <w:noProof/>
        </w:rPr>
        <w:fldChar w:fldCharType="end"/>
      </w:r>
      <w:bookmarkEnd w:id="50"/>
      <w:r>
        <w:tab/>
        <w:t>Örnek çizelge</w:t>
      </w:r>
      <w:bookmarkEnd w:id="51"/>
    </w:p>
    <w:p w14:paraId="415F7020" w14:textId="77777777" w:rsidR="00A97594" w:rsidRDefault="00A97594" w:rsidP="00A97594">
      <w:pPr>
        <w:pStyle w:val="ResimYazs-ekil"/>
      </w:pPr>
      <w:bookmarkStart w:id="52" w:name="_Toc439965261"/>
      <w:r>
        <w:t>Şekil </w:t>
      </w:r>
      <w:r w:rsidR="00CA5F78">
        <w:rPr>
          <w:noProof/>
        </w:rPr>
        <w:fldChar w:fldCharType="begin"/>
      </w:r>
      <w:r w:rsidR="00035EF2">
        <w:rPr>
          <w:noProof/>
        </w:rPr>
        <w:instrText xml:space="preserve"> STYLEREF 1 \s </w:instrText>
      </w:r>
      <w:r w:rsidR="00CA5F78">
        <w:rPr>
          <w:noProof/>
        </w:rPr>
        <w:fldChar w:fldCharType="separate"/>
      </w:r>
      <w:r w:rsidR="003B1AA0">
        <w:rPr>
          <w:noProof/>
        </w:rPr>
        <w:t>2</w:t>
      </w:r>
      <w:r w:rsidR="00CA5F78">
        <w:rPr>
          <w:noProof/>
        </w:rPr>
        <w:fldChar w:fldCharType="end"/>
      </w:r>
      <w:r>
        <w:t>.</w:t>
      </w:r>
      <w:r w:rsidR="00CA5F78">
        <w:rPr>
          <w:noProof/>
        </w:rPr>
        <w:fldChar w:fldCharType="begin"/>
      </w:r>
      <w:r w:rsidR="00035EF2">
        <w:rPr>
          <w:noProof/>
        </w:rPr>
        <w:instrText xml:space="preserve"> SEQ Şekil \* ARABIC \s 1 </w:instrText>
      </w:r>
      <w:r w:rsidR="00CA5F78">
        <w:rPr>
          <w:noProof/>
        </w:rPr>
        <w:fldChar w:fldCharType="separate"/>
      </w:r>
      <w:r w:rsidR="003B1AA0">
        <w:rPr>
          <w:noProof/>
        </w:rPr>
        <w:t>1</w:t>
      </w:r>
      <w:r w:rsidR="00CA5F78">
        <w:rPr>
          <w:noProof/>
        </w:rPr>
        <w:fldChar w:fldCharType="end"/>
      </w:r>
      <w:r>
        <w:tab/>
        <w:t>Örnek şekil</w:t>
      </w:r>
      <w:bookmarkEnd w:id="52"/>
    </w:p>
    <w:p w14:paraId="055D56E4" w14:textId="77777777" w:rsidR="005B7A5E" w:rsidRDefault="005B7A5E" w:rsidP="005B7A5E">
      <w:pPr>
        <w:pStyle w:val="Balk2"/>
      </w:pPr>
      <w:bookmarkStart w:id="53" w:name="_Toc483237174"/>
      <w:r>
        <w:t>Denklem ve Eşitlikler</w:t>
      </w:r>
      <w:bookmarkEnd w:id="53"/>
    </w:p>
    <w:p w14:paraId="68DB2571" w14:textId="77777777" w:rsidR="005B7A5E" w:rsidRDefault="00BE58A3" w:rsidP="00D6357A">
      <w:pPr>
        <w:pStyle w:val="GvdeMetni"/>
      </w:pPr>
      <w:r>
        <w:t>Proje</w:t>
      </w:r>
      <w:r w:rsidR="00B26D70">
        <w:t xml:space="preserve"> metni içerisindeki denklemler sağa dayalı olarak parantez içerisinde bölüm numarası ve sıra numarası şeklinde yazılır.</w:t>
      </w:r>
    </w:p>
    <w:p w14:paraId="3A385E3B" w14:textId="77777777" w:rsidR="00B26D70" w:rsidRDefault="00B26D70" w:rsidP="00B26D70">
      <w:pPr>
        <w:pStyle w:val="ResimYazs-Denklem"/>
      </w:pPr>
      <w:r>
        <w:t>Örnek denklem</w:t>
      </w:r>
      <w:r>
        <w:tab/>
        <w:t>(</w:t>
      </w:r>
      <w:r w:rsidR="00CA5F78">
        <w:rPr>
          <w:noProof/>
        </w:rPr>
        <w:fldChar w:fldCharType="begin"/>
      </w:r>
      <w:r w:rsidR="00035EF2">
        <w:rPr>
          <w:noProof/>
        </w:rPr>
        <w:instrText xml:space="preserve"> STYLEREF 1 \s </w:instrText>
      </w:r>
      <w:r w:rsidR="00CA5F78">
        <w:rPr>
          <w:noProof/>
        </w:rPr>
        <w:fldChar w:fldCharType="separate"/>
      </w:r>
      <w:r w:rsidR="003B1AA0">
        <w:rPr>
          <w:noProof/>
        </w:rPr>
        <w:t>2</w:t>
      </w:r>
      <w:r w:rsidR="00CA5F78">
        <w:rPr>
          <w:noProof/>
        </w:rPr>
        <w:fldChar w:fldCharType="end"/>
      </w:r>
      <w:r>
        <w:t>.</w:t>
      </w:r>
      <w:r w:rsidR="00CA5F78">
        <w:rPr>
          <w:noProof/>
        </w:rPr>
        <w:fldChar w:fldCharType="begin"/>
      </w:r>
      <w:r w:rsidR="00035EF2">
        <w:rPr>
          <w:noProof/>
        </w:rPr>
        <w:instrText xml:space="preserve"> SEQ Denklem \* ARABIC \s 1 </w:instrText>
      </w:r>
      <w:r w:rsidR="00CA5F78">
        <w:rPr>
          <w:noProof/>
        </w:rPr>
        <w:fldChar w:fldCharType="separate"/>
      </w:r>
      <w:r w:rsidR="003B1AA0">
        <w:rPr>
          <w:noProof/>
        </w:rPr>
        <w:t>1</w:t>
      </w:r>
      <w:r w:rsidR="00CA5F78">
        <w:rPr>
          <w:noProof/>
        </w:rPr>
        <w:fldChar w:fldCharType="end"/>
      </w:r>
      <w:r>
        <w:t>)</w:t>
      </w:r>
    </w:p>
    <w:p w14:paraId="1F83D2C7" w14:textId="77777777" w:rsidR="008E528E" w:rsidRPr="0052121C" w:rsidRDefault="008E528E" w:rsidP="008E528E">
      <w:pPr>
        <w:pStyle w:val="Balklar-BlmBalklar"/>
        <w:numPr>
          <w:ilvl w:val="0"/>
          <w:numId w:val="4"/>
        </w:numPr>
      </w:pPr>
      <w:bookmarkStart w:id="54" w:name="_Toc483237175"/>
      <w:bookmarkEnd w:id="54"/>
    </w:p>
    <w:p w14:paraId="1F39F1DD" w14:textId="77777777" w:rsidR="008E528E" w:rsidRDefault="002013B4" w:rsidP="008E528E">
      <w:pPr>
        <w:pStyle w:val="Balk1"/>
      </w:pPr>
      <w:r>
        <w:t>KULLANILACAK tEKNOLOJİLER VE YÖNTEMLER</w:t>
      </w:r>
    </w:p>
    <w:p w14:paraId="0D006F66" w14:textId="77777777" w:rsidR="008E528E" w:rsidRDefault="008E528E" w:rsidP="008E528E">
      <w:pPr>
        <w:pStyle w:val="Balk2"/>
      </w:pPr>
      <w:bookmarkStart w:id="55" w:name="_Toc483237177"/>
      <w:r>
        <w:t>Dış Kapak</w:t>
      </w:r>
      <w:bookmarkEnd w:id="55"/>
    </w:p>
    <w:p w14:paraId="64BE53CD" w14:textId="77777777" w:rsidR="008E528E" w:rsidRDefault="00996B5A" w:rsidP="00A97594">
      <w:pPr>
        <w:pStyle w:val="GvdeMetni"/>
      </w:pPr>
      <w:r>
        <w:t>Bu kılavuzun ilk sayfası gibi olmalıdır. Numaralandırılmaz.</w:t>
      </w:r>
    </w:p>
    <w:p w14:paraId="74A1BEB4" w14:textId="77777777" w:rsidR="002013B4" w:rsidRPr="004F43F3" w:rsidRDefault="002013B4" w:rsidP="002013B4">
      <w:pPr>
        <w:pStyle w:val="AnaParagrafYaziStiliSau"/>
      </w:pPr>
      <w:r>
        <w:tab/>
      </w:r>
      <w:r w:rsidRPr="004F43F3">
        <w:t xml:space="preserve">Çalışmada kullanılan başlıca ekipmanlar, </w:t>
      </w:r>
      <w:proofErr w:type="spellStart"/>
      <w:r w:rsidRPr="004F43F3">
        <w:t>Elekro-Mag</w:t>
      </w:r>
      <w:proofErr w:type="spellEnd"/>
      <w:r w:rsidRPr="004F43F3">
        <w:t xml:space="preserve"> M 6040 BP etüv, </w:t>
      </w:r>
      <w:proofErr w:type="spellStart"/>
      <w:r w:rsidRPr="004F43F3">
        <w:t>Freezone</w:t>
      </w:r>
      <w:proofErr w:type="spellEnd"/>
      <w:r w:rsidRPr="004F43F3">
        <w:t xml:space="preserve"> 6 </w:t>
      </w:r>
      <w:proofErr w:type="spellStart"/>
      <w:r w:rsidRPr="004F43F3">
        <w:t>LiterBenchstope</w:t>
      </w:r>
      <w:proofErr w:type="spellEnd"/>
      <w:r w:rsidRPr="004F43F3">
        <w:t xml:space="preserve"> (model </w:t>
      </w:r>
      <w:proofErr w:type="spellStart"/>
      <w:r w:rsidRPr="004F43F3">
        <w:t>no</w:t>
      </w:r>
      <w:proofErr w:type="spellEnd"/>
      <w:r w:rsidRPr="004F43F3">
        <w:t xml:space="preserve">: 7753027) </w:t>
      </w:r>
      <w:proofErr w:type="spellStart"/>
      <w:r w:rsidRPr="004F43F3">
        <w:t>liyofilizatör</w:t>
      </w:r>
      <w:proofErr w:type="spellEnd"/>
      <w:r w:rsidRPr="004F43F3">
        <w:t xml:space="preserve">, </w:t>
      </w:r>
      <w:proofErr w:type="spellStart"/>
      <w:r w:rsidRPr="004F43F3">
        <w:t>Hettich</w:t>
      </w:r>
      <w:proofErr w:type="spellEnd"/>
      <w:r w:rsidRPr="004F43F3">
        <w:t xml:space="preserve"> Universal 320R so</w:t>
      </w:r>
      <w:r w:rsidRPr="004F43F3">
        <w:rPr>
          <w:rFonts w:eastAsia="TTE15FD338t00"/>
        </w:rPr>
        <w:t>ğ</w:t>
      </w:r>
      <w:r w:rsidRPr="004F43F3">
        <w:t xml:space="preserve">utmalı santrifüj, JSR JSSB-30T su banyosu, IKA MS3 Basic </w:t>
      </w:r>
      <w:proofErr w:type="spellStart"/>
      <w:r w:rsidRPr="004F43F3">
        <w:t>vortex</w:t>
      </w:r>
      <w:proofErr w:type="spellEnd"/>
      <w:r w:rsidRPr="004F43F3">
        <w:t xml:space="preserve">, IKA C-MAG-HS7 ısıtıcılı manyetik </w:t>
      </w:r>
      <w:proofErr w:type="spellStart"/>
      <w:r w:rsidRPr="004F43F3">
        <w:t>karıştıcı</w:t>
      </w:r>
      <w:proofErr w:type="spellEnd"/>
      <w:r w:rsidRPr="004F43F3">
        <w:t xml:space="preserve">, </w:t>
      </w:r>
      <w:proofErr w:type="spellStart"/>
      <w:r w:rsidRPr="004F43F3">
        <w:t>EppendorfResearchplusmikropipet</w:t>
      </w:r>
      <w:proofErr w:type="spellEnd"/>
      <w:r w:rsidRPr="004F43F3">
        <w:t xml:space="preserve">, AND GR-200 hassas terazi, </w:t>
      </w:r>
      <w:proofErr w:type="spellStart"/>
      <w:r w:rsidRPr="004F43F3">
        <w:t>InolabwtwpH</w:t>
      </w:r>
      <w:proofErr w:type="spellEnd"/>
      <w:r w:rsidRPr="004F43F3">
        <w:t xml:space="preserve"> metre, </w:t>
      </w:r>
      <w:proofErr w:type="spellStart"/>
      <w:r w:rsidRPr="004F43F3">
        <w:t>GerthardtSoxhtherm</w:t>
      </w:r>
      <w:proofErr w:type="spellEnd"/>
      <w:r w:rsidRPr="004F43F3">
        <w:t xml:space="preserve"> otomatik yağ tayin cihazı, </w:t>
      </w:r>
      <w:proofErr w:type="spellStart"/>
      <w:r w:rsidRPr="004F43F3">
        <w:t>BuchiRotavapor</w:t>
      </w:r>
      <w:proofErr w:type="spellEnd"/>
      <w:r w:rsidRPr="004F43F3">
        <w:t xml:space="preserve"> R-215 </w:t>
      </w:r>
      <w:proofErr w:type="spellStart"/>
      <w:r w:rsidRPr="004F43F3">
        <w:t>rotaryevaporatör</w:t>
      </w:r>
      <w:proofErr w:type="spellEnd"/>
      <w:r w:rsidRPr="004F43F3">
        <w:t xml:space="preserve">, </w:t>
      </w:r>
      <w:proofErr w:type="spellStart"/>
      <w:r w:rsidRPr="004F43F3">
        <w:rPr>
          <w:kern w:val="36"/>
        </w:rPr>
        <w:t>Premier</w:t>
      </w:r>
      <w:proofErr w:type="spellEnd"/>
      <w:r w:rsidRPr="004F43F3">
        <w:rPr>
          <w:kern w:val="36"/>
        </w:rPr>
        <w:t xml:space="preserve"> PRG-259 Kahve Öğütücü</w:t>
      </w:r>
      <w:r w:rsidRPr="004F43F3">
        <w:t xml:space="preserve"> ve </w:t>
      </w:r>
      <w:proofErr w:type="spellStart"/>
      <w:r w:rsidRPr="004F43F3">
        <w:t>Shimadzu</w:t>
      </w:r>
      <w:proofErr w:type="spellEnd"/>
      <w:r w:rsidRPr="004F43F3">
        <w:t xml:space="preserve"> UV–1240 </w:t>
      </w:r>
      <w:proofErr w:type="spellStart"/>
      <w:r w:rsidRPr="004F43F3">
        <w:t>spektrofotometredir</w:t>
      </w:r>
      <w:proofErr w:type="spellEnd"/>
      <w:r w:rsidRPr="004F43F3">
        <w:t>.</w:t>
      </w:r>
    </w:p>
    <w:p w14:paraId="7C1DFA6B" w14:textId="77777777" w:rsidR="002013B4" w:rsidRPr="008E528E" w:rsidRDefault="002013B4" w:rsidP="00A97594">
      <w:pPr>
        <w:pStyle w:val="GvdeMetni"/>
      </w:pPr>
    </w:p>
    <w:p w14:paraId="251CE4F7" w14:textId="77777777" w:rsidR="008E528E" w:rsidRDefault="008E528E" w:rsidP="008E528E">
      <w:pPr>
        <w:pStyle w:val="Balk2"/>
      </w:pPr>
      <w:bookmarkStart w:id="56" w:name="_Toc483237178"/>
      <w:r>
        <w:t>İç Kapak</w:t>
      </w:r>
      <w:bookmarkEnd w:id="56"/>
    </w:p>
    <w:p w14:paraId="6088A894" w14:textId="77777777" w:rsidR="008E528E" w:rsidRDefault="00996B5A" w:rsidP="00A97594">
      <w:pPr>
        <w:pStyle w:val="GvdeMetni"/>
      </w:pPr>
      <w:r>
        <w:t>Dış kapağın aynısıdır. 1 sayfa numarası ile numaralandırılır ancak yazılmaz.</w:t>
      </w:r>
    </w:p>
    <w:p w14:paraId="75B80F3A" w14:textId="77777777" w:rsidR="002013B4" w:rsidRPr="004F43F3" w:rsidRDefault="002013B4" w:rsidP="002013B4">
      <w:pPr>
        <w:pStyle w:val="AnaParagrafYaziStiliSau"/>
        <w:rPr>
          <w:b/>
        </w:rPr>
      </w:pPr>
      <w:r>
        <w:tab/>
      </w:r>
      <w:r w:rsidRPr="004F43F3">
        <w:t xml:space="preserve">Yağı uzaklaştırılmış toz haldeki üzüm çekirdeği örneklerinin her birinden 1 gram tartılarak deney tüplerine aktarılmış ve 9,5 </w:t>
      </w:r>
      <w:proofErr w:type="spellStart"/>
      <w:r w:rsidRPr="004F43F3">
        <w:t>mLaseton:su</w:t>
      </w:r>
      <w:proofErr w:type="spellEnd"/>
      <w:r w:rsidRPr="004F43F3">
        <w:t xml:space="preserve"> (70:30) çözeltisi eklenmiştir. Tüpler oda sıcaklığında bir saat çalkalamalı su banyosunda bekletildikten sonra 8750 devir/</w:t>
      </w:r>
      <w:proofErr w:type="spellStart"/>
      <w:r w:rsidRPr="004F43F3">
        <w:t>dk</w:t>
      </w:r>
      <w:proofErr w:type="spellEnd"/>
      <w:r w:rsidRPr="004F43F3">
        <w:t xml:space="preserve"> hızında 4ºC’de 15 dakika </w:t>
      </w:r>
      <w:proofErr w:type="spellStart"/>
      <w:r w:rsidRPr="004F43F3">
        <w:t>santrifüjlenmiş</w:t>
      </w:r>
      <w:proofErr w:type="spellEnd"/>
      <w:r w:rsidRPr="004F43F3">
        <w:t xml:space="preserve"> ve </w:t>
      </w:r>
      <w:proofErr w:type="spellStart"/>
      <w:r w:rsidRPr="004F43F3">
        <w:t>süpernatantlarerlenlere</w:t>
      </w:r>
      <w:proofErr w:type="spellEnd"/>
      <w:r w:rsidRPr="004F43F3">
        <w:t xml:space="preserve"> alınmıştır. Bu işlem dört kez tekrarlanmıştır. </w:t>
      </w:r>
      <w:proofErr w:type="spellStart"/>
      <w:r w:rsidRPr="004F43F3">
        <w:t>Süpernatantlar</w:t>
      </w:r>
      <w:proofErr w:type="spellEnd"/>
      <w:r w:rsidRPr="004F43F3">
        <w:t xml:space="preserve"> toplandıktan sonra, </w:t>
      </w:r>
      <w:proofErr w:type="spellStart"/>
      <w:r w:rsidRPr="004F43F3">
        <w:t>çözgenevaporatörde</w:t>
      </w:r>
      <w:proofErr w:type="spellEnd"/>
      <w:r w:rsidRPr="004F43F3">
        <w:t xml:space="preserve"> uçurulup örnek konsantre hale getirilmiştir. Konsantre haldeki örnek %70’lik </w:t>
      </w:r>
      <w:proofErr w:type="spellStart"/>
      <w:r w:rsidRPr="004F43F3">
        <w:t>metanol</w:t>
      </w:r>
      <w:proofErr w:type="spellEnd"/>
      <w:r w:rsidRPr="004F43F3">
        <w:t xml:space="preserve"> çözeltisi ile 25 </w:t>
      </w:r>
      <w:proofErr w:type="spellStart"/>
      <w:r w:rsidRPr="004F43F3">
        <w:t>mL’ye</w:t>
      </w:r>
      <w:proofErr w:type="spellEnd"/>
      <w:r w:rsidRPr="004F43F3">
        <w:t xml:space="preserve"> tamamlanmıştır (</w:t>
      </w:r>
      <w:proofErr w:type="spellStart"/>
      <w:r w:rsidRPr="004F43F3">
        <w:t>Bakkalbaşı</w:t>
      </w:r>
      <w:proofErr w:type="spellEnd"/>
      <w:r w:rsidRPr="004F43F3">
        <w:t xml:space="preserve"> ve ark., 2005).</w:t>
      </w:r>
    </w:p>
    <w:p w14:paraId="312D1FA1" w14:textId="77777777" w:rsidR="002013B4" w:rsidRPr="008E528E" w:rsidRDefault="002013B4" w:rsidP="00A97594">
      <w:pPr>
        <w:pStyle w:val="GvdeMetni"/>
      </w:pPr>
    </w:p>
    <w:p w14:paraId="2B232B32" w14:textId="77777777" w:rsidR="008E528E" w:rsidRDefault="008E528E" w:rsidP="008E528E">
      <w:pPr>
        <w:pStyle w:val="Balk2"/>
      </w:pPr>
      <w:bookmarkStart w:id="57" w:name="_Toc483237179"/>
      <w:r>
        <w:lastRenderedPageBreak/>
        <w:t>Onay Sayfası</w:t>
      </w:r>
      <w:bookmarkEnd w:id="57"/>
    </w:p>
    <w:p w14:paraId="7F3CF07B" w14:textId="77777777" w:rsidR="008E528E" w:rsidRPr="008E528E" w:rsidRDefault="00996B5A" w:rsidP="00A97594">
      <w:pPr>
        <w:pStyle w:val="GvdeMetni"/>
      </w:pPr>
      <w:r>
        <w:t>Bu kılavuzun 3. Sayfası gibi olmalıdır. Numaralandırma devam edilir ancak yazılmaz.</w:t>
      </w:r>
    </w:p>
    <w:p w14:paraId="5FE29E49" w14:textId="77777777" w:rsidR="008E528E" w:rsidRDefault="008E528E" w:rsidP="008E528E">
      <w:pPr>
        <w:pStyle w:val="Balk2"/>
      </w:pPr>
      <w:bookmarkStart w:id="58" w:name="_Toc483237180"/>
      <w:r>
        <w:t>Ön Söz</w:t>
      </w:r>
      <w:bookmarkEnd w:id="58"/>
    </w:p>
    <w:p w14:paraId="13DF3D40" w14:textId="77777777" w:rsidR="008E528E" w:rsidRPr="008E528E" w:rsidRDefault="00996B5A" w:rsidP="00A97594">
      <w:pPr>
        <w:pStyle w:val="GvdeMetni"/>
      </w:pPr>
      <w:r w:rsidRPr="00996B5A">
        <w:t>Bu kısım öğrenciye ait olup 2 sayfayı geçmemelidir.</w:t>
      </w:r>
      <w:r>
        <w:t xml:space="preserve"> Numaralandırma devam eder ancak yazılmaz.</w:t>
      </w:r>
    </w:p>
    <w:p w14:paraId="763D74D9" w14:textId="77777777" w:rsidR="008E528E" w:rsidRDefault="008E528E" w:rsidP="008E528E">
      <w:pPr>
        <w:pStyle w:val="Balk2"/>
      </w:pPr>
      <w:bookmarkStart w:id="59" w:name="_Toc483237181"/>
      <w:r>
        <w:t>İçindekiler</w:t>
      </w:r>
      <w:bookmarkEnd w:id="59"/>
    </w:p>
    <w:p w14:paraId="2EB8964E" w14:textId="77777777" w:rsidR="008E528E" w:rsidRPr="008E528E" w:rsidRDefault="00BE58A3" w:rsidP="00A97594">
      <w:pPr>
        <w:pStyle w:val="GvdeMetni"/>
      </w:pPr>
      <w:r>
        <w:t>Projenin</w:t>
      </w:r>
      <w:r w:rsidR="00A97594">
        <w:t xml:space="preserve"> içerisindeki başlıkların listelendiği bölümdür.</w:t>
      </w:r>
    </w:p>
    <w:p w14:paraId="7A6AF058" w14:textId="77777777" w:rsidR="008E528E" w:rsidRDefault="008E528E" w:rsidP="008E528E">
      <w:pPr>
        <w:pStyle w:val="Balk2"/>
      </w:pPr>
      <w:bookmarkStart w:id="60" w:name="_Toc483237182"/>
      <w:r>
        <w:t>Simge ve Kısaltmalar</w:t>
      </w:r>
      <w:bookmarkEnd w:id="60"/>
    </w:p>
    <w:p w14:paraId="73936124" w14:textId="77777777" w:rsidR="008E528E" w:rsidRPr="008E528E" w:rsidRDefault="00BE58A3" w:rsidP="00A97594">
      <w:pPr>
        <w:pStyle w:val="GvdeMetni"/>
      </w:pPr>
      <w:r>
        <w:t>Proje</w:t>
      </w:r>
      <w:r w:rsidR="00A97594">
        <w:t xml:space="preserve"> metni içerisinde geçen simge ve kısaltmaların açıklamalarının yer aldığı bölümdür.</w:t>
      </w:r>
    </w:p>
    <w:p w14:paraId="7802A7F9" w14:textId="77777777" w:rsidR="00A05325" w:rsidRDefault="00A05325" w:rsidP="00A05325">
      <w:pPr>
        <w:pStyle w:val="Balk2"/>
      </w:pPr>
      <w:bookmarkStart w:id="61" w:name="_Toc483237183"/>
      <w:r>
        <w:t>Şekil Listesi</w:t>
      </w:r>
      <w:bookmarkEnd w:id="61"/>
    </w:p>
    <w:p w14:paraId="18F2EC14" w14:textId="77777777" w:rsidR="00A05325" w:rsidRPr="008E528E" w:rsidRDefault="00BE58A3" w:rsidP="00A97594">
      <w:pPr>
        <w:pStyle w:val="GvdeMetni"/>
      </w:pPr>
      <w:r>
        <w:t>Proje</w:t>
      </w:r>
      <w:r w:rsidR="00A97594">
        <w:t xml:space="preserve"> metni içerisinde yer alan şekillerin isim listesinin yer aldığı bölümdür.</w:t>
      </w:r>
    </w:p>
    <w:p w14:paraId="3A576F0B" w14:textId="77777777" w:rsidR="008E528E" w:rsidRDefault="008E528E" w:rsidP="008E528E">
      <w:pPr>
        <w:pStyle w:val="Balk2"/>
      </w:pPr>
      <w:bookmarkStart w:id="62" w:name="_Toc483237184"/>
      <w:r>
        <w:t>Çizelge Listesi</w:t>
      </w:r>
      <w:bookmarkEnd w:id="62"/>
    </w:p>
    <w:p w14:paraId="474BC02E" w14:textId="77777777" w:rsidR="008E528E" w:rsidRPr="008E528E" w:rsidRDefault="00BE58A3" w:rsidP="00A97594">
      <w:pPr>
        <w:pStyle w:val="GvdeMetni"/>
      </w:pPr>
      <w:r>
        <w:t>Proje</w:t>
      </w:r>
      <w:r w:rsidR="00A97594">
        <w:t xml:space="preserve"> metni içerisinde yer alan çizelgelerin isim listesinin yer aldığı bölümdür.</w:t>
      </w:r>
    </w:p>
    <w:p w14:paraId="40186D9E" w14:textId="77777777" w:rsidR="008E528E" w:rsidRDefault="008E528E" w:rsidP="008E528E">
      <w:pPr>
        <w:pStyle w:val="Balk2"/>
      </w:pPr>
      <w:bookmarkStart w:id="63" w:name="_Toc483237185"/>
      <w:r>
        <w:t>Özet</w:t>
      </w:r>
      <w:bookmarkEnd w:id="63"/>
    </w:p>
    <w:p w14:paraId="04321620" w14:textId="77777777" w:rsidR="008E528E" w:rsidRPr="008E528E" w:rsidRDefault="00BE58A3" w:rsidP="00A97594">
      <w:pPr>
        <w:pStyle w:val="GvdeMetni"/>
      </w:pPr>
      <w:r>
        <w:t>Projen</w:t>
      </w:r>
      <w:r w:rsidR="00A97594">
        <w:t>in özetinin yazıldığı bölümdür.</w:t>
      </w:r>
    </w:p>
    <w:p w14:paraId="1087874B" w14:textId="77777777" w:rsidR="008E528E" w:rsidRDefault="008E528E" w:rsidP="008E528E">
      <w:pPr>
        <w:pStyle w:val="Balk2"/>
      </w:pPr>
      <w:bookmarkStart w:id="64" w:name="_Toc483237186"/>
      <w:proofErr w:type="spellStart"/>
      <w:r>
        <w:t>Abstract</w:t>
      </w:r>
      <w:bookmarkEnd w:id="64"/>
      <w:proofErr w:type="spellEnd"/>
    </w:p>
    <w:p w14:paraId="3A5E0E88" w14:textId="77777777" w:rsidR="008E528E" w:rsidRPr="008E528E" w:rsidRDefault="00BE58A3" w:rsidP="00A97594">
      <w:pPr>
        <w:pStyle w:val="GvdeMetni"/>
      </w:pPr>
      <w:r>
        <w:t>Projenin</w:t>
      </w:r>
      <w:r w:rsidR="00A97594">
        <w:t xml:space="preserve"> özetinin İngilizce olarak yazıldığı bölümdür.</w:t>
      </w:r>
    </w:p>
    <w:p w14:paraId="4560396B" w14:textId="77777777" w:rsidR="008E528E" w:rsidRDefault="008E528E" w:rsidP="008E528E">
      <w:pPr>
        <w:pStyle w:val="Balk2"/>
      </w:pPr>
      <w:bookmarkStart w:id="65" w:name="_Toc483237187"/>
      <w:r>
        <w:lastRenderedPageBreak/>
        <w:t>Giriş</w:t>
      </w:r>
      <w:bookmarkEnd w:id="65"/>
    </w:p>
    <w:p w14:paraId="178798B0" w14:textId="77777777" w:rsidR="008E528E" w:rsidRPr="008E528E" w:rsidRDefault="00BE58A3" w:rsidP="00A97594">
      <w:pPr>
        <w:pStyle w:val="GvdeMetni"/>
      </w:pPr>
      <w:r>
        <w:t>Projeye</w:t>
      </w:r>
      <w:r w:rsidR="00A97594">
        <w:t xml:space="preserve"> giriş mahiyetinde </w:t>
      </w:r>
      <w:r w:rsidR="003031A3">
        <w:t>projenin</w:t>
      </w:r>
      <w:r w:rsidR="00A97594">
        <w:t xml:space="preserve"> amaç ve kapsamı ile anlam ve öneminin yazıldığı bölümdür.</w:t>
      </w:r>
    </w:p>
    <w:p w14:paraId="47F9511C" w14:textId="77777777" w:rsidR="008E528E" w:rsidRDefault="008E528E" w:rsidP="008E528E">
      <w:pPr>
        <w:pStyle w:val="Balk2"/>
      </w:pPr>
      <w:bookmarkStart w:id="66" w:name="_Toc483237188"/>
      <w:r>
        <w:t>Diğer Bölümler</w:t>
      </w:r>
      <w:bookmarkEnd w:id="66"/>
    </w:p>
    <w:p w14:paraId="42A9695A" w14:textId="77777777" w:rsidR="008E528E" w:rsidRPr="008E528E" w:rsidRDefault="003031A3" w:rsidP="00A97594">
      <w:pPr>
        <w:pStyle w:val="GvdeMetni"/>
      </w:pPr>
      <w:r>
        <w:t>Projenin</w:t>
      </w:r>
      <w:r w:rsidR="00A97594">
        <w:t xml:space="preserve"> asıl içeriğinin yer aldığı kısımdır. </w:t>
      </w:r>
    </w:p>
    <w:p w14:paraId="783B74CA" w14:textId="77777777" w:rsidR="008E528E" w:rsidRDefault="008E528E" w:rsidP="008E528E">
      <w:pPr>
        <w:pStyle w:val="Balk2"/>
      </w:pPr>
      <w:bookmarkStart w:id="67" w:name="_Toc483237189"/>
      <w:r>
        <w:t>Sonuç ve Öneriler</w:t>
      </w:r>
      <w:bookmarkEnd w:id="67"/>
    </w:p>
    <w:p w14:paraId="1BFC5415" w14:textId="77777777" w:rsidR="008E528E" w:rsidRPr="008E528E" w:rsidRDefault="00996B5A" w:rsidP="00A97594">
      <w:pPr>
        <w:pStyle w:val="GvdeMetni"/>
      </w:pPr>
      <w:r w:rsidRPr="00996B5A">
        <w:t xml:space="preserve">Bu bölümde </w:t>
      </w:r>
      <w:r w:rsidR="003031A3">
        <w:t>projenin</w:t>
      </w:r>
      <w:r w:rsidRPr="00996B5A">
        <w:t xml:space="preserve"> sonuç, değerlendirme ve önerileri yazılmalıdır. Bu bölüm </w:t>
      </w:r>
      <w:r w:rsidR="003031A3">
        <w:t xml:space="preserve">projeyi </w:t>
      </w:r>
      <w:r w:rsidRPr="00996B5A">
        <w:t>yapanın kendi ürünü olduğundan bu bölümde kaynak gösterimi yapılmaz/yapılmamalıdır.</w:t>
      </w:r>
    </w:p>
    <w:p w14:paraId="3A327648" w14:textId="77777777" w:rsidR="008E528E" w:rsidRDefault="008E528E" w:rsidP="008E528E">
      <w:pPr>
        <w:pStyle w:val="Balk2"/>
      </w:pPr>
      <w:bookmarkStart w:id="68" w:name="_Toc483237190"/>
      <w:r>
        <w:t>Kaynaklar</w:t>
      </w:r>
      <w:bookmarkEnd w:id="68"/>
    </w:p>
    <w:p w14:paraId="3CF07B07" w14:textId="77777777" w:rsidR="008E528E" w:rsidRPr="008E528E" w:rsidRDefault="00996B5A" w:rsidP="00A97594">
      <w:pPr>
        <w:pStyle w:val="GvdeMetni"/>
      </w:pPr>
      <w:r>
        <w:t>Kaynakların yazımı APA, Chicago, IEEE, ISO 690, MLA vb. gibi yaygın kaynak yazım stillerinden herhangi biriyle yazılabilir.</w:t>
      </w:r>
    </w:p>
    <w:p w14:paraId="70AC9155" w14:textId="77777777" w:rsidR="008E528E" w:rsidRDefault="008E528E" w:rsidP="008E528E">
      <w:pPr>
        <w:pStyle w:val="Balk2"/>
      </w:pPr>
      <w:bookmarkStart w:id="69" w:name="_Toc483237191"/>
      <w:r>
        <w:t>Ekler</w:t>
      </w:r>
      <w:bookmarkEnd w:id="69"/>
    </w:p>
    <w:p w14:paraId="27506942" w14:textId="77777777" w:rsidR="008E528E" w:rsidRPr="008E528E" w:rsidRDefault="003031A3" w:rsidP="00A97594">
      <w:pPr>
        <w:pStyle w:val="GvdeMetni"/>
      </w:pPr>
      <w:r>
        <w:t>Projenin</w:t>
      </w:r>
      <w:r w:rsidR="00996B5A">
        <w:t xml:space="preserve"> içerisinde yer almasına gerek görülmeyen ancak </w:t>
      </w:r>
      <w:r>
        <w:t>projeye</w:t>
      </w:r>
      <w:r w:rsidR="00996B5A">
        <w:t xml:space="preserve"> de eklenmesi ihtiyaç duyulan bilgi veya belgelerin yer aldığı bölüm veya bölümlerdir.</w:t>
      </w:r>
    </w:p>
    <w:p w14:paraId="52E2DAB9" w14:textId="77777777" w:rsidR="008E528E" w:rsidRDefault="008E528E" w:rsidP="008E528E">
      <w:pPr>
        <w:pStyle w:val="Balk2"/>
      </w:pPr>
      <w:bookmarkStart w:id="70" w:name="_Toc483237192"/>
      <w:r>
        <w:t>Öz Geçmiş</w:t>
      </w:r>
      <w:bookmarkEnd w:id="70"/>
    </w:p>
    <w:p w14:paraId="63EDCB90" w14:textId="77777777" w:rsidR="008E528E" w:rsidRDefault="00996B5A" w:rsidP="00A97594">
      <w:pPr>
        <w:pStyle w:val="GvdeMetni"/>
      </w:pPr>
      <w:r>
        <w:rPr>
          <w:lang w:val="en-US"/>
        </w:rPr>
        <w:t>Bu k</w:t>
      </w:r>
      <w:r>
        <w:t>ı</w:t>
      </w:r>
      <w:proofErr w:type="spellStart"/>
      <w:r w:rsidR="00471410">
        <w:rPr>
          <w:lang w:val="en-US"/>
        </w:rPr>
        <w:t>lavuzdayeralan</w:t>
      </w:r>
      <w:proofErr w:type="spellEnd"/>
      <w:r>
        <w:t>Öz Geçmiş bölümünün doldurulması yeterlidir.</w:t>
      </w:r>
    </w:p>
    <w:p w14:paraId="34A743C8" w14:textId="77777777" w:rsidR="005B28C7" w:rsidRDefault="005B28C7" w:rsidP="005B28C7">
      <w:pPr>
        <w:pStyle w:val="ResimYazs-izelge"/>
      </w:pPr>
      <w:r>
        <w:t xml:space="preserve">Çizelge </w:t>
      </w:r>
      <w:r w:rsidR="00CA5F78">
        <w:rPr>
          <w:noProof/>
        </w:rPr>
        <w:fldChar w:fldCharType="begin"/>
      </w:r>
      <w:r w:rsidR="00035EF2">
        <w:rPr>
          <w:noProof/>
        </w:rPr>
        <w:instrText xml:space="preserve"> STYLEREF 1 \s </w:instrText>
      </w:r>
      <w:r w:rsidR="00CA5F78">
        <w:rPr>
          <w:noProof/>
        </w:rPr>
        <w:fldChar w:fldCharType="separate"/>
      </w:r>
      <w:r w:rsidR="003B1AA0">
        <w:rPr>
          <w:noProof/>
        </w:rPr>
        <w:t>3</w:t>
      </w:r>
      <w:r w:rsidR="00CA5F78">
        <w:rPr>
          <w:noProof/>
        </w:rPr>
        <w:fldChar w:fldCharType="end"/>
      </w:r>
      <w:r>
        <w:t>.</w:t>
      </w:r>
      <w:r w:rsidR="00CA5F78">
        <w:rPr>
          <w:noProof/>
        </w:rPr>
        <w:fldChar w:fldCharType="begin"/>
      </w:r>
      <w:r w:rsidR="00035EF2">
        <w:rPr>
          <w:noProof/>
        </w:rPr>
        <w:instrText xml:space="preserve"> SEQ Çizelge \* ARABIC \s 1 </w:instrText>
      </w:r>
      <w:r w:rsidR="00CA5F78">
        <w:rPr>
          <w:noProof/>
        </w:rPr>
        <w:fldChar w:fldCharType="separate"/>
      </w:r>
      <w:r w:rsidR="003B1AA0">
        <w:rPr>
          <w:noProof/>
        </w:rPr>
        <w:t>1</w:t>
      </w:r>
      <w:r w:rsidR="00CA5F78">
        <w:rPr>
          <w:noProof/>
        </w:rPr>
        <w:fldChar w:fldCharType="end"/>
      </w:r>
      <w:r>
        <w:tab/>
        <w:t>Özelliklerin özet gösterimi</w:t>
      </w:r>
    </w:p>
    <w:tbl>
      <w:tblPr>
        <w:tblStyle w:val="TabloKlavuzu"/>
        <w:tblW w:w="5000" w:type="pct"/>
        <w:jc w:val="center"/>
        <w:tblLook w:val="04A0" w:firstRow="1" w:lastRow="0" w:firstColumn="1" w:lastColumn="0" w:noHBand="0" w:noVBand="1"/>
      </w:tblPr>
      <w:tblGrid>
        <w:gridCol w:w="2220"/>
        <w:gridCol w:w="2552"/>
        <w:gridCol w:w="4515"/>
      </w:tblGrid>
      <w:tr w:rsidR="005B28C7" w14:paraId="1218EDFA"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0FE01BC9" w14:textId="77777777" w:rsidR="005B28C7" w:rsidRDefault="003031A3" w:rsidP="00723445">
            <w:pPr>
              <w:pStyle w:val="GvdeMetni"/>
              <w:ind w:firstLine="0"/>
              <w:jc w:val="left"/>
              <w:rPr>
                <w:lang w:eastAsia="en-US"/>
              </w:rPr>
            </w:pPr>
            <w:r>
              <w:t>Projenin</w:t>
            </w:r>
            <w:r w:rsidR="005B28C7">
              <w:t xml:space="preserve"> Bölümleri</w:t>
            </w:r>
          </w:p>
        </w:tc>
        <w:tc>
          <w:tcPr>
            <w:tcW w:w="1374" w:type="pct"/>
            <w:tcBorders>
              <w:top w:val="single" w:sz="4" w:space="0" w:color="auto"/>
              <w:left w:val="single" w:sz="4" w:space="0" w:color="auto"/>
              <w:bottom w:val="single" w:sz="4" w:space="0" w:color="auto"/>
              <w:right w:val="single" w:sz="4" w:space="0" w:color="auto"/>
            </w:tcBorders>
            <w:hideMark/>
          </w:tcPr>
          <w:p w14:paraId="2396B67A" w14:textId="77777777" w:rsidR="005B28C7" w:rsidRDefault="005B28C7" w:rsidP="00723445">
            <w:pPr>
              <w:pStyle w:val="GvdeMetni"/>
              <w:ind w:firstLine="0"/>
              <w:jc w:val="left"/>
              <w:rPr>
                <w:lang w:eastAsia="en-US"/>
              </w:rPr>
            </w:pPr>
            <w:r>
              <w:t>Sayfa Numarası</w:t>
            </w:r>
          </w:p>
        </w:tc>
        <w:tc>
          <w:tcPr>
            <w:tcW w:w="2431" w:type="pct"/>
            <w:tcBorders>
              <w:top w:val="single" w:sz="4" w:space="0" w:color="auto"/>
              <w:left w:val="single" w:sz="4" w:space="0" w:color="auto"/>
              <w:bottom w:val="single" w:sz="4" w:space="0" w:color="auto"/>
              <w:right w:val="single" w:sz="4" w:space="0" w:color="auto"/>
            </w:tcBorders>
            <w:hideMark/>
          </w:tcPr>
          <w:p w14:paraId="67E33298" w14:textId="77777777" w:rsidR="005B28C7" w:rsidRDefault="005B28C7" w:rsidP="00723445">
            <w:pPr>
              <w:pStyle w:val="GvdeMetni"/>
              <w:ind w:firstLine="0"/>
              <w:jc w:val="left"/>
              <w:rPr>
                <w:lang w:eastAsia="en-US"/>
              </w:rPr>
            </w:pPr>
            <w:r>
              <w:t>Açıklama</w:t>
            </w:r>
          </w:p>
        </w:tc>
      </w:tr>
      <w:tr w:rsidR="005B28C7" w14:paraId="426D28E5"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616E53DA" w14:textId="77777777" w:rsidR="005B28C7" w:rsidRDefault="005B28C7" w:rsidP="00723445">
            <w:pPr>
              <w:pStyle w:val="GvdeMetni"/>
              <w:ind w:firstLine="0"/>
              <w:jc w:val="left"/>
              <w:rPr>
                <w:lang w:eastAsia="en-US"/>
              </w:rPr>
            </w:pPr>
            <w:r>
              <w:t>(Dış kapak)</w:t>
            </w:r>
          </w:p>
        </w:tc>
        <w:tc>
          <w:tcPr>
            <w:tcW w:w="1374" w:type="pct"/>
            <w:tcBorders>
              <w:top w:val="single" w:sz="4" w:space="0" w:color="auto"/>
              <w:left w:val="single" w:sz="4" w:space="0" w:color="auto"/>
              <w:bottom w:val="single" w:sz="4" w:space="0" w:color="auto"/>
              <w:right w:val="single" w:sz="4" w:space="0" w:color="auto"/>
            </w:tcBorders>
            <w:hideMark/>
          </w:tcPr>
          <w:p w14:paraId="6093CFB3" w14:textId="77777777" w:rsidR="005B28C7" w:rsidRDefault="005B28C7" w:rsidP="00723445">
            <w:pPr>
              <w:pStyle w:val="GvdeMetni"/>
              <w:ind w:firstLine="0"/>
              <w:jc w:val="left"/>
              <w:rPr>
                <w:lang w:eastAsia="en-US"/>
              </w:rPr>
            </w:pPr>
            <w:r>
              <w:t>(numaralandırılmaz, yazılmaz)</w:t>
            </w:r>
          </w:p>
        </w:tc>
        <w:tc>
          <w:tcPr>
            <w:tcW w:w="2431" w:type="pct"/>
            <w:tcBorders>
              <w:top w:val="single" w:sz="4" w:space="0" w:color="auto"/>
              <w:left w:val="single" w:sz="4" w:space="0" w:color="auto"/>
              <w:bottom w:val="single" w:sz="4" w:space="0" w:color="auto"/>
              <w:right w:val="single" w:sz="4" w:space="0" w:color="auto"/>
            </w:tcBorders>
            <w:hideMark/>
          </w:tcPr>
          <w:p w14:paraId="2193E962" w14:textId="77777777" w:rsidR="005B28C7" w:rsidRDefault="005B28C7" w:rsidP="00723445">
            <w:pPr>
              <w:pStyle w:val="GvdeMetni"/>
              <w:ind w:firstLine="0"/>
              <w:jc w:val="left"/>
              <w:rPr>
                <w:lang w:eastAsia="en-US"/>
              </w:rPr>
            </w:pPr>
            <w:r>
              <w:t>Bkz. Ek-1</w:t>
            </w:r>
          </w:p>
        </w:tc>
      </w:tr>
      <w:tr w:rsidR="005B28C7" w14:paraId="7D4B4E83"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70C6C04A" w14:textId="77777777" w:rsidR="005B28C7" w:rsidRDefault="005B28C7" w:rsidP="00723445">
            <w:pPr>
              <w:pStyle w:val="GvdeMetni"/>
              <w:ind w:firstLine="0"/>
              <w:jc w:val="left"/>
              <w:rPr>
                <w:lang w:eastAsia="en-US"/>
              </w:rPr>
            </w:pPr>
            <w:r>
              <w:t>(İç kapak)</w:t>
            </w:r>
          </w:p>
        </w:tc>
        <w:tc>
          <w:tcPr>
            <w:tcW w:w="1374" w:type="pct"/>
            <w:tcBorders>
              <w:top w:val="single" w:sz="4" w:space="0" w:color="auto"/>
              <w:left w:val="single" w:sz="4" w:space="0" w:color="auto"/>
              <w:bottom w:val="single" w:sz="4" w:space="0" w:color="auto"/>
              <w:right w:val="single" w:sz="4" w:space="0" w:color="auto"/>
            </w:tcBorders>
            <w:hideMark/>
          </w:tcPr>
          <w:p w14:paraId="13CBD4B1" w14:textId="77777777" w:rsidR="005B28C7" w:rsidRDefault="005B28C7" w:rsidP="00723445">
            <w:pPr>
              <w:pStyle w:val="GvdeMetni"/>
              <w:ind w:firstLine="0"/>
              <w:jc w:val="left"/>
              <w:rPr>
                <w:lang w:eastAsia="en-US"/>
              </w:rPr>
            </w:pPr>
            <w:r>
              <w:t>i (yazılmaz)</w:t>
            </w:r>
          </w:p>
        </w:tc>
        <w:tc>
          <w:tcPr>
            <w:tcW w:w="2431" w:type="pct"/>
            <w:tcBorders>
              <w:top w:val="single" w:sz="4" w:space="0" w:color="auto"/>
              <w:left w:val="single" w:sz="4" w:space="0" w:color="auto"/>
              <w:bottom w:val="single" w:sz="4" w:space="0" w:color="auto"/>
              <w:right w:val="single" w:sz="4" w:space="0" w:color="auto"/>
            </w:tcBorders>
            <w:hideMark/>
          </w:tcPr>
          <w:p w14:paraId="0DAB3CE1" w14:textId="77777777" w:rsidR="005B28C7" w:rsidRDefault="005B28C7" w:rsidP="00723445">
            <w:pPr>
              <w:pStyle w:val="GvdeMetni"/>
              <w:ind w:firstLine="0"/>
              <w:jc w:val="left"/>
              <w:rPr>
                <w:lang w:eastAsia="en-US"/>
              </w:rPr>
            </w:pPr>
            <w:r>
              <w:t>Bkz. Ek-1</w:t>
            </w:r>
          </w:p>
        </w:tc>
      </w:tr>
      <w:tr w:rsidR="005B28C7" w14:paraId="53FF913F"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4D10026E" w14:textId="77777777" w:rsidR="005B28C7" w:rsidRDefault="005B28C7" w:rsidP="00723445">
            <w:pPr>
              <w:pStyle w:val="GvdeMetni"/>
              <w:ind w:firstLine="0"/>
              <w:jc w:val="left"/>
              <w:rPr>
                <w:lang w:eastAsia="en-US"/>
              </w:rPr>
            </w:pPr>
            <w:r>
              <w:lastRenderedPageBreak/>
              <w:t>(Onay sayfası)</w:t>
            </w:r>
          </w:p>
        </w:tc>
        <w:tc>
          <w:tcPr>
            <w:tcW w:w="1374" w:type="pct"/>
            <w:tcBorders>
              <w:top w:val="single" w:sz="4" w:space="0" w:color="auto"/>
              <w:left w:val="single" w:sz="4" w:space="0" w:color="auto"/>
              <w:bottom w:val="single" w:sz="4" w:space="0" w:color="auto"/>
              <w:right w:val="single" w:sz="4" w:space="0" w:color="auto"/>
            </w:tcBorders>
            <w:hideMark/>
          </w:tcPr>
          <w:p w14:paraId="7A3A2620" w14:textId="77777777" w:rsidR="005B28C7" w:rsidRDefault="005B28C7" w:rsidP="00723445">
            <w:pPr>
              <w:pStyle w:val="GvdeMetni"/>
              <w:ind w:firstLine="0"/>
              <w:jc w:val="left"/>
              <w:rPr>
                <w:lang w:eastAsia="en-US"/>
              </w:rPr>
            </w:pPr>
            <w:r>
              <w:t>ii (yazılmaz)</w:t>
            </w:r>
          </w:p>
        </w:tc>
        <w:tc>
          <w:tcPr>
            <w:tcW w:w="2431" w:type="pct"/>
            <w:tcBorders>
              <w:top w:val="single" w:sz="4" w:space="0" w:color="auto"/>
              <w:left w:val="single" w:sz="4" w:space="0" w:color="auto"/>
              <w:bottom w:val="single" w:sz="4" w:space="0" w:color="auto"/>
              <w:right w:val="single" w:sz="4" w:space="0" w:color="auto"/>
            </w:tcBorders>
            <w:hideMark/>
          </w:tcPr>
          <w:p w14:paraId="23D5969C" w14:textId="77777777" w:rsidR="005B28C7" w:rsidRDefault="005B28C7" w:rsidP="00723445">
            <w:pPr>
              <w:pStyle w:val="GvdeMetni"/>
              <w:ind w:firstLine="0"/>
              <w:jc w:val="left"/>
              <w:rPr>
                <w:lang w:eastAsia="en-US"/>
              </w:rPr>
            </w:pPr>
            <w:r>
              <w:t>Bkz. Ek-2</w:t>
            </w:r>
          </w:p>
        </w:tc>
      </w:tr>
      <w:tr w:rsidR="005B28C7" w14:paraId="1FFDD14C"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0E740F08" w14:textId="77777777" w:rsidR="005B28C7" w:rsidRDefault="005B28C7" w:rsidP="00723445">
            <w:pPr>
              <w:pStyle w:val="GvdeMetni"/>
              <w:ind w:firstLine="0"/>
              <w:jc w:val="left"/>
              <w:rPr>
                <w:lang w:eastAsia="en-US"/>
              </w:rPr>
            </w:pPr>
            <w:r>
              <w:t>ÖN SÖZ</w:t>
            </w:r>
          </w:p>
        </w:tc>
        <w:tc>
          <w:tcPr>
            <w:tcW w:w="1374" w:type="pct"/>
            <w:tcBorders>
              <w:top w:val="single" w:sz="4" w:space="0" w:color="auto"/>
              <w:left w:val="single" w:sz="4" w:space="0" w:color="auto"/>
              <w:bottom w:val="single" w:sz="4" w:space="0" w:color="auto"/>
              <w:right w:val="single" w:sz="4" w:space="0" w:color="auto"/>
            </w:tcBorders>
            <w:hideMark/>
          </w:tcPr>
          <w:p w14:paraId="15716406" w14:textId="77777777" w:rsidR="005B28C7" w:rsidRDefault="005B28C7" w:rsidP="00723445">
            <w:pPr>
              <w:pStyle w:val="GvdeMetni"/>
              <w:ind w:firstLine="0"/>
              <w:jc w:val="left"/>
              <w:rPr>
                <w:lang w:eastAsia="en-US"/>
              </w:rPr>
            </w:pPr>
            <w:r>
              <w:t>iii (yazılmaz)</w:t>
            </w:r>
          </w:p>
        </w:tc>
        <w:tc>
          <w:tcPr>
            <w:tcW w:w="2431" w:type="pct"/>
            <w:tcBorders>
              <w:top w:val="single" w:sz="4" w:space="0" w:color="auto"/>
              <w:left w:val="single" w:sz="4" w:space="0" w:color="auto"/>
              <w:bottom w:val="single" w:sz="4" w:space="0" w:color="auto"/>
              <w:right w:val="single" w:sz="4" w:space="0" w:color="auto"/>
            </w:tcBorders>
            <w:hideMark/>
          </w:tcPr>
          <w:p w14:paraId="3A1703E9" w14:textId="77777777" w:rsidR="005B28C7" w:rsidRDefault="005B28C7" w:rsidP="00723445">
            <w:pPr>
              <w:pStyle w:val="GvdeMetni"/>
              <w:ind w:firstLine="0"/>
              <w:jc w:val="left"/>
              <w:rPr>
                <w:lang w:eastAsia="en-US"/>
              </w:rPr>
            </w:pPr>
            <w:r>
              <w:t>Bkz. Ek-3</w:t>
            </w:r>
          </w:p>
        </w:tc>
      </w:tr>
      <w:tr w:rsidR="005B28C7" w14:paraId="29F0F8C0"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6753074E" w14:textId="77777777" w:rsidR="005B28C7" w:rsidRDefault="005B28C7" w:rsidP="00723445">
            <w:pPr>
              <w:pStyle w:val="GvdeMetni"/>
              <w:ind w:firstLine="0"/>
              <w:jc w:val="left"/>
              <w:rPr>
                <w:lang w:eastAsia="en-US"/>
              </w:rPr>
            </w:pPr>
            <w:r>
              <w:t>İÇİNDEKİLER</w:t>
            </w:r>
          </w:p>
        </w:tc>
        <w:tc>
          <w:tcPr>
            <w:tcW w:w="1374" w:type="pct"/>
            <w:tcBorders>
              <w:top w:val="single" w:sz="4" w:space="0" w:color="auto"/>
              <w:left w:val="single" w:sz="4" w:space="0" w:color="auto"/>
              <w:bottom w:val="single" w:sz="4" w:space="0" w:color="auto"/>
              <w:right w:val="single" w:sz="4" w:space="0" w:color="auto"/>
            </w:tcBorders>
            <w:hideMark/>
          </w:tcPr>
          <w:p w14:paraId="774C2C1A"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4044C972" w14:textId="77777777" w:rsidR="005B28C7" w:rsidRDefault="005B28C7" w:rsidP="00723445">
            <w:pPr>
              <w:pStyle w:val="GvdeMetni"/>
              <w:ind w:firstLine="0"/>
              <w:jc w:val="left"/>
              <w:rPr>
                <w:lang w:eastAsia="en-US"/>
              </w:rPr>
            </w:pPr>
            <w:r>
              <w:t>Bkz. Ek-4</w:t>
            </w:r>
          </w:p>
        </w:tc>
      </w:tr>
      <w:tr w:rsidR="005B28C7" w14:paraId="1EA458E9"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1C83AB87" w14:textId="77777777" w:rsidR="005B28C7" w:rsidRDefault="005B28C7" w:rsidP="00723445">
            <w:pPr>
              <w:pStyle w:val="GvdeMetni"/>
              <w:ind w:firstLine="0"/>
              <w:jc w:val="left"/>
              <w:rPr>
                <w:lang w:eastAsia="en-US"/>
              </w:rPr>
            </w:pPr>
            <w:r>
              <w:t>SİMGE ve KISALTMALAR</w:t>
            </w:r>
          </w:p>
        </w:tc>
        <w:tc>
          <w:tcPr>
            <w:tcW w:w="1374" w:type="pct"/>
            <w:tcBorders>
              <w:top w:val="single" w:sz="4" w:space="0" w:color="auto"/>
              <w:left w:val="single" w:sz="4" w:space="0" w:color="auto"/>
              <w:bottom w:val="single" w:sz="4" w:space="0" w:color="auto"/>
              <w:right w:val="single" w:sz="4" w:space="0" w:color="auto"/>
            </w:tcBorders>
            <w:hideMark/>
          </w:tcPr>
          <w:p w14:paraId="0258225A"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0A2A950A" w14:textId="77777777" w:rsidR="005B28C7" w:rsidRDefault="005B28C7" w:rsidP="00723445">
            <w:pPr>
              <w:pStyle w:val="GvdeMetni"/>
              <w:ind w:firstLine="0"/>
              <w:jc w:val="left"/>
              <w:rPr>
                <w:lang w:eastAsia="en-US"/>
              </w:rPr>
            </w:pPr>
            <w:r>
              <w:t>Bkz. Ek-5</w:t>
            </w:r>
          </w:p>
        </w:tc>
      </w:tr>
      <w:tr w:rsidR="005B28C7" w14:paraId="4DED86A2"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21F39690" w14:textId="77777777" w:rsidR="005B28C7" w:rsidRDefault="005B28C7" w:rsidP="00723445">
            <w:pPr>
              <w:pStyle w:val="GvdeMetni"/>
              <w:ind w:firstLine="0"/>
              <w:jc w:val="left"/>
              <w:rPr>
                <w:lang w:eastAsia="en-US"/>
              </w:rPr>
            </w:pPr>
            <w:r>
              <w:t>ÇİZELGE LİSTESİ</w:t>
            </w:r>
          </w:p>
        </w:tc>
        <w:tc>
          <w:tcPr>
            <w:tcW w:w="1374" w:type="pct"/>
            <w:tcBorders>
              <w:top w:val="single" w:sz="4" w:space="0" w:color="auto"/>
              <w:left w:val="single" w:sz="4" w:space="0" w:color="auto"/>
              <w:bottom w:val="single" w:sz="4" w:space="0" w:color="auto"/>
              <w:right w:val="single" w:sz="4" w:space="0" w:color="auto"/>
            </w:tcBorders>
            <w:hideMark/>
          </w:tcPr>
          <w:p w14:paraId="18E3D830"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77E9584D" w14:textId="77777777" w:rsidR="005B28C7" w:rsidRDefault="005B28C7" w:rsidP="00723445">
            <w:pPr>
              <w:pStyle w:val="GvdeMetni"/>
              <w:ind w:firstLine="0"/>
              <w:jc w:val="left"/>
              <w:rPr>
                <w:lang w:eastAsia="en-US"/>
              </w:rPr>
            </w:pPr>
            <w:r>
              <w:t>Bkz. Ek-6</w:t>
            </w:r>
          </w:p>
        </w:tc>
      </w:tr>
      <w:tr w:rsidR="005B28C7" w14:paraId="32103733"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2C52D270" w14:textId="77777777" w:rsidR="005B28C7" w:rsidRDefault="005B28C7" w:rsidP="00723445">
            <w:pPr>
              <w:pStyle w:val="GvdeMetni"/>
              <w:ind w:firstLine="0"/>
              <w:jc w:val="left"/>
              <w:rPr>
                <w:lang w:eastAsia="en-US"/>
              </w:rPr>
            </w:pPr>
            <w:r>
              <w:t>ŞEKİL LİSTESİ</w:t>
            </w:r>
          </w:p>
        </w:tc>
        <w:tc>
          <w:tcPr>
            <w:tcW w:w="1374" w:type="pct"/>
            <w:tcBorders>
              <w:top w:val="single" w:sz="4" w:space="0" w:color="auto"/>
              <w:left w:val="single" w:sz="4" w:space="0" w:color="auto"/>
              <w:bottom w:val="single" w:sz="4" w:space="0" w:color="auto"/>
              <w:right w:val="single" w:sz="4" w:space="0" w:color="auto"/>
            </w:tcBorders>
            <w:hideMark/>
          </w:tcPr>
          <w:p w14:paraId="005FE783"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7A413160" w14:textId="77777777" w:rsidR="005B28C7" w:rsidRDefault="005B28C7" w:rsidP="00723445">
            <w:pPr>
              <w:pStyle w:val="GvdeMetni"/>
              <w:ind w:firstLine="0"/>
              <w:jc w:val="left"/>
              <w:rPr>
                <w:lang w:eastAsia="en-US"/>
              </w:rPr>
            </w:pPr>
            <w:r>
              <w:t>Bkz. Ek-7</w:t>
            </w:r>
          </w:p>
        </w:tc>
      </w:tr>
      <w:tr w:rsidR="005B28C7" w14:paraId="5E4FAE03"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3322630A" w14:textId="77777777" w:rsidR="005B28C7" w:rsidRDefault="005B28C7" w:rsidP="00723445">
            <w:pPr>
              <w:pStyle w:val="GvdeMetni"/>
              <w:ind w:firstLine="0"/>
              <w:jc w:val="left"/>
              <w:rPr>
                <w:lang w:eastAsia="en-US"/>
              </w:rPr>
            </w:pPr>
            <w:r>
              <w:t>ÖZET</w:t>
            </w:r>
          </w:p>
        </w:tc>
        <w:tc>
          <w:tcPr>
            <w:tcW w:w="1374" w:type="pct"/>
            <w:tcBorders>
              <w:top w:val="single" w:sz="4" w:space="0" w:color="auto"/>
              <w:left w:val="single" w:sz="4" w:space="0" w:color="auto"/>
              <w:bottom w:val="single" w:sz="4" w:space="0" w:color="auto"/>
              <w:right w:val="single" w:sz="4" w:space="0" w:color="auto"/>
            </w:tcBorders>
            <w:hideMark/>
          </w:tcPr>
          <w:p w14:paraId="493E435C"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74AAFA42" w14:textId="77777777" w:rsidR="005B28C7" w:rsidRDefault="005B28C7" w:rsidP="00723445">
            <w:pPr>
              <w:pStyle w:val="GvdeMetni"/>
              <w:ind w:firstLine="0"/>
              <w:jc w:val="left"/>
              <w:rPr>
                <w:lang w:eastAsia="en-US"/>
              </w:rPr>
            </w:pPr>
            <w:r>
              <w:t>Bkz. Ek-8</w:t>
            </w:r>
          </w:p>
        </w:tc>
      </w:tr>
      <w:tr w:rsidR="005B28C7" w14:paraId="12917971"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31D382A1" w14:textId="77777777" w:rsidR="005B28C7" w:rsidRDefault="005B28C7" w:rsidP="00723445">
            <w:pPr>
              <w:pStyle w:val="GvdeMetni"/>
              <w:ind w:firstLine="0"/>
              <w:jc w:val="left"/>
              <w:rPr>
                <w:lang w:eastAsia="en-US"/>
              </w:rPr>
            </w:pPr>
            <w:r>
              <w:t>ABSTRACT</w:t>
            </w:r>
          </w:p>
        </w:tc>
        <w:tc>
          <w:tcPr>
            <w:tcW w:w="1374" w:type="pct"/>
            <w:tcBorders>
              <w:top w:val="single" w:sz="4" w:space="0" w:color="auto"/>
              <w:left w:val="single" w:sz="4" w:space="0" w:color="auto"/>
              <w:bottom w:val="single" w:sz="4" w:space="0" w:color="auto"/>
              <w:right w:val="single" w:sz="4" w:space="0" w:color="auto"/>
            </w:tcBorders>
            <w:hideMark/>
          </w:tcPr>
          <w:p w14:paraId="1A4736A7" w14:textId="77777777" w:rsidR="005B28C7" w:rsidRDefault="005B28C7" w:rsidP="00723445">
            <w:pPr>
              <w:pStyle w:val="GvdeMetni"/>
              <w:ind w:firstLine="0"/>
              <w:jc w:val="left"/>
              <w:rPr>
                <w:lang w:eastAsia="en-US"/>
              </w:rPr>
            </w:pPr>
            <w:proofErr w:type="spellStart"/>
            <w:r>
              <w:t>romen</w:t>
            </w:r>
            <w:proofErr w:type="spellEnd"/>
            <w:r>
              <w:t xml:space="preserve"> rakamı ile devam eden numara</w:t>
            </w:r>
          </w:p>
        </w:tc>
        <w:tc>
          <w:tcPr>
            <w:tcW w:w="2431" w:type="pct"/>
            <w:tcBorders>
              <w:top w:val="single" w:sz="4" w:space="0" w:color="auto"/>
              <w:left w:val="single" w:sz="4" w:space="0" w:color="auto"/>
              <w:bottom w:val="single" w:sz="4" w:space="0" w:color="auto"/>
              <w:right w:val="single" w:sz="4" w:space="0" w:color="auto"/>
            </w:tcBorders>
            <w:hideMark/>
          </w:tcPr>
          <w:p w14:paraId="3908682E" w14:textId="77777777" w:rsidR="005B28C7" w:rsidRDefault="005B28C7" w:rsidP="00723445">
            <w:pPr>
              <w:pStyle w:val="GvdeMetni"/>
              <w:ind w:firstLine="0"/>
              <w:jc w:val="left"/>
              <w:rPr>
                <w:lang w:eastAsia="en-US"/>
              </w:rPr>
            </w:pPr>
            <w:r>
              <w:t>Bkz. Ek-9</w:t>
            </w:r>
          </w:p>
        </w:tc>
      </w:tr>
      <w:tr w:rsidR="005B28C7" w14:paraId="1E7868FB"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71EC9786" w14:textId="77777777" w:rsidR="005B28C7" w:rsidRDefault="005B28C7" w:rsidP="00723445">
            <w:pPr>
              <w:pStyle w:val="GvdeMetni"/>
              <w:ind w:firstLine="0"/>
              <w:jc w:val="left"/>
              <w:rPr>
                <w:lang w:eastAsia="en-US"/>
              </w:rPr>
            </w:pPr>
            <w:r>
              <w:t>1. GİRİŞ</w:t>
            </w:r>
          </w:p>
        </w:tc>
        <w:tc>
          <w:tcPr>
            <w:tcW w:w="1374" w:type="pct"/>
            <w:tcBorders>
              <w:top w:val="single" w:sz="4" w:space="0" w:color="auto"/>
              <w:left w:val="single" w:sz="4" w:space="0" w:color="auto"/>
              <w:bottom w:val="single" w:sz="4" w:space="0" w:color="auto"/>
              <w:right w:val="single" w:sz="4" w:space="0" w:color="auto"/>
            </w:tcBorders>
            <w:hideMark/>
          </w:tcPr>
          <w:p w14:paraId="1C7DE7B8" w14:textId="77777777" w:rsidR="005B28C7" w:rsidRDefault="005B28C7" w:rsidP="00723445">
            <w:pPr>
              <w:pStyle w:val="GvdeMetni"/>
              <w:ind w:firstLine="0"/>
              <w:jc w:val="left"/>
              <w:rPr>
                <w:lang w:eastAsia="en-US"/>
              </w:rPr>
            </w:pPr>
            <w:r>
              <w:t>1</w:t>
            </w:r>
          </w:p>
        </w:tc>
        <w:tc>
          <w:tcPr>
            <w:tcW w:w="2431" w:type="pct"/>
            <w:tcBorders>
              <w:top w:val="single" w:sz="4" w:space="0" w:color="auto"/>
              <w:left w:val="single" w:sz="4" w:space="0" w:color="auto"/>
              <w:bottom w:val="single" w:sz="4" w:space="0" w:color="auto"/>
              <w:right w:val="single" w:sz="4" w:space="0" w:color="auto"/>
            </w:tcBorders>
          </w:tcPr>
          <w:p w14:paraId="252F3106" w14:textId="77777777" w:rsidR="005B28C7" w:rsidRDefault="005B28C7" w:rsidP="00723445">
            <w:pPr>
              <w:pStyle w:val="GvdeMetni"/>
              <w:ind w:firstLine="0"/>
              <w:jc w:val="left"/>
              <w:rPr>
                <w:lang w:eastAsia="en-US"/>
              </w:rPr>
            </w:pPr>
          </w:p>
        </w:tc>
      </w:tr>
      <w:tr w:rsidR="005B28C7" w14:paraId="2867CA4B"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0C6028B3" w14:textId="77777777" w:rsidR="005B28C7" w:rsidRDefault="005B28C7" w:rsidP="00723445">
            <w:pPr>
              <w:pStyle w:val="GvdeMetni"/>
              <w:ind w:firstLine="0"/>
              <w:jc w:val="left"/>
              <w:rPr>
                <w:lang w:eastAsia="en-US"/>
              </w:rPr>
            </w:pPr>
            <w:r>
              <w:t>2. DİĞER BÖLÜMLER</w:t>
            </w:r>
          </w:p>
        </w:tc>
        <w:tc>
          <w:tcPr>
            <w:tcW w:w="1374" w:type="pct"/>
            <w:tcBorders>
              <w:top w:val="single" w:sz="4" w:space="0" w:color="auto"/>
              <w:left w:val="single" w:sz="4" w:space="0" w:color="auto"/>
              <w:bottom w:val="single" w:sz="4" w:space="0" w:color="auto"/>
              <w:right w:val="single" w:sz="4" w:space="0" w:color="auto"/>
            </w:tcBorders>
            <w:hideMark/>
          </w:tcPr>
          <w:p w14:paraId="60060164" w14:textId="77777777" w:rsidR="005B28C7" w:rsidRDefault="005B28C7" w:rsidP="00723445">
            <w:pPr>
              <w:pStyle w:val="GvdeMetni"/>
              <w:ind w:firstLine="0"/>
              <w:jc w:val="left"/>
              <w:rPr>
                <w:lang w:eastAsia="en-US"/>
              </w:rPr>
            </w:pPr>
            <w:r>
              <w:t>devam eden numara</w:t>
            </w:r>
          </w:p>
        </w:tc>
        <w:tc>
          <w:tcPr>
            <w:tcW w:w="2431" w:type="pct"/>
            <w:tcBorders>
              <w:top w:val="single" w:sz="4" w:space="0" w:color="auto"/>
              <w:left w:val="single" w:sz="4" w:space="0" w:color="auto"/>
              <w:bottom w:val="single" w:sz="4" w:space="0" w:color="auto"/>
              <w:right w:val="single" w:sz="4" w:space="0" w:color="auto"/>
            </w:tcBorders>
          </w:tcPr>
          <w:p w14:paraId="6170332A" w14:textId="77777777" w:rsidR="005B28C7" w:rsidRDefault="005B28C7" w:rsidP="00723445">
            <w:pPr>
              <w:pStyle w:val="GvdeMetni"/>
              <w:ind w:firstLine="0"/>
              <w:jc w:val="left"/>
              <w:rPr>
                <w:lang w:eastAsia="en-US"/>
              </w:rPr>
            </w:pPr>
          </w:p>
        </w:tc>
      </w:tr>
      <w:tr w:rsidR="005B28C7" w14:paraId="2A08E7D1"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30C878A3" w14:textId="77777777" w:rsidR="005B28C7" w:rsidRDefault="005B28C7" w:rsidP="00723445">
            <w:pPr>
              <w:pStyle w:val="GvdeMetni"/>
              <w:ind w:firstLine="0"/>
              <w:jc w:val="left"/>
              <w:rPr>
                <w:lang w:eastAsia="en-US"/>
              </w:rPr>
            </w:pPr>
            <w:r>
              <w:t>3. SONUÇ ve ÖNERİLER</w:t>
            </w:r>
          </w:p>
        </w:tc>
        <w:tc>
          <w:tcPr>
            <w:tcW w:w="1374" w:type="pct"/>
            <w:tcBorders>
              <w:top w:val="single" w:sz="4" w:space="0" w:color="auto"/>
              <w:left w:val="single" w:sz="4" w:space="0" w:color="auto"/>
              <w:bottom w:val="single" w:sz="4" w:space="0" w:color="auto"/>
              <w:right w:val="single" w:sz="4" w:space="0" w:color="auto"/>
            </w:tcBorders>
            <w:hideMark/>
          </w:tcPr>
          <w:p w14:paraId="15C8D371" w14:textId="77777777" w:rsidR="005B28C7" w:rsidRDefault="005B28C7" w:rsidP="00723445">
            <w:pPr>
              <w:pStyle w:val="GvdeMetni"/>
              <w:ind w:firstLine="0"/>
              <w:jc w:val="left"/>
              <w:rPr>
                <w:lang w:eastAsia="en-US"/>
              </w:rPr>
            </w:pPr>
            <w:r>
              <w:t>devam eden numara</w:t>
            </w:r>
          </w:p>
        </w:tc>
        <w:tc>
          <w:tcPr>
            <w:tcW w:w="2431" w:type="pct"/>
            <w:tcBorders>
              <w:top w:val="single" w:sz="4" w:space="0" w:color="auto"/>
              <w:left w:val="single" w:sz="4" w:space="0" w:color="auto"/>
              <w:bottom w:val="single" w:sz="4" w:space="0" w:color="auto"/>
              <w:right w:val="single" w:sz="4" w:space="0" w:color="auto"/>
            </w:tcBorders>
          </w:tcPr>
          <w:p w14:paraId="546461CD" w14:textId="77777777" w:rsidR="005B28C7" w:rsidRDefault="005B28C7" w:rsidP="00723445">
            <w:pPr>
              <w:pStyle w:val="GvdeMetni"/>
              <w:ind w:firstLine="0"/>
              <w:jc w:val="left"/>
              <w:rPr>
                <w:lang w:eastAsia="en-US"/>
              </w:rPr>
            </w:pPr>
          </w:p>
        </w:tc>
      </w:tr>
      <w:tr w:rsidR="005B28C7" w14:paraId="0661D8C0"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32B1F772" w14:textId="77777777" w:rsidR="005B28C7" w:rsidRDefault="005B28C7" w:rsidP="00723445">
            <w:pPr>
              <w:pStyle w:val="GvdeMetni"/>
              <w:ind w:firstLine="0"/>
              <w:jc w:val="left"/>
              <w:rPr>
                <w:lang w:eastAsia="en-US"/>
              </w:rPr>
            </w:pPr>
            <w:r>
              <w:t>KAYNAKLAR</w:t>
            </w:r>
          </w:p>
        </w:tc>
        <w:tc>
          <w:tcPr>
            <w:tcW w:w="1374" w:type="pct"/>
            <w:tcBorders>
              <w:top w:val="single" w:sz="4" w:space="0" w:color="auto"/>
              <w:left w:val="single" w:sz="4" w:space="0" w:color="auto"/>
              <w:bottom w:val="single" w:sz="4" w:space="0" w:color="auto"/>
              <w:right w:val="single" w:sz="4" w:space="0" w:color="auto"/>
            </w:tcBorders>
            <w:hideMark/>
          </w:tcPr>
          <w:p w14:paraId="706EA4EE" w14:textId="77777777" w:rsidR="005B28C7" w:rsidRDefault="005B28C7" w:rsidP="00723445">
            <w:pPr>
              <w:pStyle w:val="GvdeMetni"/>
              <w:ind w:firstLine="0"/>
              <w:jc w:val="left"/>
              <w:rPr>
                <w:lang w:eastAsia="en-US"/>
              </w:rPr>
            </w:pPr>
            <w:r>
              <w:t>devam eden numara</w:t>
            </w:r>
          </w:p>
        </w:tc>
        <w:tc>
          <w:tcPr>
            <w:tcW w:w="2431" w:type="pct"/>
            <w:tcBorders>
              <w:top w:val="single" w:sz="4" w:space="0" w:color="auto"/>
              <w:left w:val="single" w:sz="4" w:space="0" w:color="auto"/>
              <w:bottom w:val="single" w:sz="4" w:space="0" w:color="auto"/>
              <w:right w:val="single" w:sz="4" w:space="0" w:color="auto"/>
            </w:tcBorders>
            <w:hideMark/>
          </w:tcPr>
          <w:p w14:paraId="5FBA3A77" w14:textId="77777777" w:rsidR="005B28C7" w:rsidRDefault="003031A3" w:rsidP="00723445">
            <w:pPr>
              <w:pStyle w:val="GvdeMetni"/>
              <w:ind w:firstLine="0"/>
              <w:rPr>
                <w:lang w:eastAsia="en-US"/>
              </w:rPr>
            </w:pPr>
            <w:r>
              <w:t>Proje</w:t>
            </w:r>
            <w:r w:rsidR="005B28C7">
              <w:t xml:space="preserve"> metninde kullanılan kaynakların ilk atıf sırasına göre numaralandırılmış hâliyle yer aldığı bölümdür.</w:t>
            </w:r>
          </w:p>
        </w:tc>
      </w:tr>
      <w:tr w:rsidR="005B28C7" w14:paraId="349DE4DE"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72C4F857" w14:textId="77777777" w:rsidR="005B28C7" w:rsidRDefault="005B28C7" w:rsidP="00723445">
            <w:pPr>
              <w:pStyle w:val="GvdeMetni"/>
              <w:ind w:firstLine="0"/>
              <w:jc w:val="left"/>
              <w:rPr>
                <w:lang w:eastAsia="en-US"/>
              </w:rPr>
            </w:pPr>
            <w:r>
              <w:t>EKLER</w:t>
            </w:r>
          </w:p>
        </w:tc>
        <w:tc>
          <w:tcPr>
            <w:tcW w:w="1374" w:type="pct"/>
            <w:tcBorders>
              <w:top w:val="single" w:sz="4" w:space="0" w:color="auto"/>
              <w:left w:val="single" w:sz="4" w:space="0" w:color="auto"/>
              <w:bottom w:val="single" w:sz="4" w:space="0" w:color="auto"/>
              <w:right w:val="single" w:sz="4" w:space="0" w:color="auto"/>
            </w:tcBorders>
            <w:hideMark/>
          </w:tcPr>
          <w:p w14:paraId="09782376" w14:textId="77777777" w:rsidR="005B28C7" w:rsidRDefault="005B28C7" w:rsidP="00723445">
            <w:pPr>
              <w:pStyle w:val="GvdeMetni"/>
              <w:ind w:firstLine="0"/>
              <w:jc w:val="left"/>
              <w:rPr>
                <w:lang w:eastAsia="en-US"/>
              </w:rPr>
            </w:pPr>
            <w:r>
              <w:t>devam eden numara</w:t>
            </w:r>
          </w:p>
        </w:tc>
        <w:tc>
          <w:tcPr>
            <w:tcW w:w="2431" w:type="pct"/>
            <w:tcBorders>
              <w:top w:val="single" w:sz="4" w:space="0" w:color="auto"/>
              <w:left w:val="single" w:sz="4" w:space="0" w:color="auto"/>
              <w:bottom w:val="single" w:sz="4" w:space="0" w:color="auto"/>
              <w:right w:val="single" w:sz="4" w:space="0" w:color="auto"/>
            </w:tcBorders>
            <w:hideMark/>
          </w:tcPr>
          <w:p w14:paraId="60F51119" w14:textId="77777777" w:rsidR="005B28C7" w:rsidRDefault="005B28C7" w:rsidP="00723445">
            <w:pPr>
              <w:pStyle w:val="GvdeMetni"/>
              <w:ind w:firstLine="0"/>
              <w:rPr>
                <w:lang w:eastAsia="en-US"/>
              </w:rPr>
            </w:pPr>
            <w:r>
              <w:t xml:space="preserve">Metin içerisinde yer alması gerekli görülmeyen bilgiler/açıklamalar, normal sayfadan büyük olan ve küçültülmesi istenmeyen veya küçültülemeyen proje vb. </w:t>
            </w:r>
            <w:r>
              <w:lastRenderedPageBreak/>
              <w:t>gibi bilgilerden oluşur.</w:t>
            </w:r>
          </w:p>
        </w:tc>
      </w:tr>
      <w:tr w:rsidR="005B28C7" w14:paraId="14C04BC5" w14:textId="77777777" w:rsidTr="00723445">
        <w:trPr>
          <w:jc w:val="center"/>
        </w:trPr>
        <w:tc>
          <w:tcPr>
            <w:tcW w:w="1195" w:type="pct"/>
            <w:tcBorders>
              <w:top w:val="single" w:sz="4" w:space="0" w:color="auto"/>
              <w:left w:val="single" w:sz="4" w:space="0" w:color="auto"/>
              <w:bottom w:val="single" w:sz="4" w:space="0" w:color="auto"/>
              <w:right w:val="single" w:sz="4" w:space="0" w:color="auto"/>
            </w:tcBorders>
            <w:hideMark/>
          </w:tcPr>
          <w:p w14:paraId="2861EAFF" w14:textId="77777777" w:rsidR="005B28C7" w:rsidRDefault="005B28C7" w:rsidP="00723445">
            <w:pPr>
              <w:pStyle w:val="GvdeMetni"/>
              <w:ind w:firstLine="0"/>
              <w:jc w:val="left"/>
              <w:rPr>
                <w:lang w:eastAsia="en-US"/>
              </w:rPr>
            </w:pPr>
            <w:r>
              <w:lastRenderedPageBreak/>
              <w:t>ÖZ GEÇMİŞ</w:t>
            </w:r>
          </w:p>
        </w:tc>
        <w:tc>
          <w:tcPr>
            <w:tcW w:w="1374" w:type="pct"/>
            <w:tcBorders>
              <w:top w:val="single" w:sz="4" w:space="0" w:color="auto"/>
              <w:left w:val="single" w:sz="4" w:space="0" w:color="auto"/>
              <w:bottom w:val="single" w:sz="4" w:space="0" w:color="auto"/>
              <w:right w:val="single" w:sz="4" w:space="0" w:color="auto"/>
            </w:tcBorders>
            <w:hideMark/>
          </w:tcPr>
          <w:p w14:paraId="4F810404" w14:textId="77777777" w:rsidR="005B28C7" w:rsidRDefault="005B28C7" w:rsidP="00723445">
            <w:pPr>
              <w:pStyle w:val="GvdeMetni"/>
              <w:ind w:firstLine="0"/>
              <w:jc w:val="left"/>
              <w:rPr>
                <w:lang w:eastAsia="en-US"/>
              </w:rPr>
            </w:pPr>
            <w:r>
              <w:t>devam eden numara</w:t>
            </w:r>
          </w:p>
        </w:tc>
        <w:tc>
          <w:tcPr>
            <w:tcW w:w="2431" w:type="pct"/>
            <w:tcBorders>
              <w:top w:val="single" w:sz="4" w:space="0" w:color="auto"/>
              <w:left w:val="single" w:sz="4" w:space="0" w:color="auto"/>
              <w:bottom w:val="single" w:sz="4" w:space="0" w:color="auto"/>
              <w:right w:val="single" w:sz="4" w:space="0" w:color="auto"/>
            </w:tcBorders>
            <w:hideMark/>
          </w:tcPr>
          <w:p w14:paraId="2383DCF4" w14:textId="77777777" w:rsidR="005B28C7" w:rsidRDefault="005B28C7" w:rsidP="00723445">
            <w:pPr>
              <w:pStyle w:val="GvdeMetni"/>
              <w:ind w:firstLine="0"/>
              <w:rPr>
                <w:lang w:eastAsia="en-US"/>
              </w:rPr>
            </w:pPr>
            <w:r>
              <w:t>Öğrencinin kişisel bilgilerine, eğitim ve öğretimine, varsa çalıştığı yerlere ve yayınlarına ilişkin bilgileri içerir.</w:t>
            </w:r>
          </w:p>
        </w:tc>
      </w:tr>
    </w:tbl>
    <w:p w14:paraId="302770DA" w14:textId="77777777" w:rsidR="005B28C7" w:rsidRPr="00996B5A" w:rsidRDefault="005B28C7" w:rsidP="00A97594">
      <w:pPr>
        <w:pStyle w:val="GvdeMetni"/>
      </w:pPr>
    </w:p>
    <w:p w14:paraId="74211C15" w14:textId="77777777" w:rsidR="00635FE6" w:rsidRPr="0052121C" w:rsidRDefault="00635FE6" w:rsidP="00635FE6">
      <w:pPr>
        <w:pStyle w:val="Balklar-BlmBalklar"/>
        <w:numPr>
          <w:ilvl w:val="0"/>
          <w:numId w:val="4"/>
        </w:numPr>
      </w:pPr>
      <w:bookmarkStart w:id="71" w:name="_Toc483237193"/>
      <w:bookmarkStart w:id="72" w:name="_Toc347875390"/>
      <w:bookmarkStart w:id="73" w:name="_Toc347875433"/>
      <w:bookmarkStart w:id="74" w:name="_Toc347876151"/>
      <w:bookmarkEnd w:id="71"/>
    </w:p>
    <w:p w14:paraId="353F3702" w14:textId="77777777" w:rsidR="00635FE6" w:rsidRDefault="002013B4" w:rsidP="00635FE6">
      <w:pPr>
        <w:pStyle w:val="Balk1"/>
      </w:pPr>
      <w:bookmarkStart w:id="75" w:name="_Toc483237194"/>
      <w:r>
        <w:t xml:space="preserve">UYGULAMA VE </w:t>
      </w:r>
      <w:r w:rsidR="00635FE6">
        <w:t>Sonuç</w:t>
      </w:r>
      <w:bookmarkEnd w:id="72"/>
      <w:bookmarkEnd w:id="73"/>
      <w:bookmarkEnd w:id="74"/>
      <w:bookmarkEnd w:id="75"/>
      <w:r>
        <w:t>LARI</w:t>
      </w:r>
    </w:p>
    <w:p w14:paraId="552E186C" w14:textId="77777777" w:rsidR="00635FE6" w:rsidRDefault="00471410" w:rsidP="00A97594">
      <w:pPr>
        <w:pStyle w:val="GvdeMetni"/>
      </w:pPr>
      <w:r>
        <w:t xml:space="preserve">Bu bölümde </w:t>
      </w:r>
      <w:r w:rsidR="003031A3">
        <w:t>projenin</w:t>
      </w:r>
      <w:r>
        <w:t xml:space="preserve"> sonuç, değerlendirme ve önerileri yazılmalıdır. Bu bölüm </w:t>
      </w:r>
      <w:r w:rsidR="003031A3">
        <w:t>projeyi</w:t>
      </w:r>
      <w:r>
        <w:t xml:space="preserve"> yapanın kendi ürünü olduğundan bu bölümde kaynak gösterimi yapılmaz/yapılmamalıdır.</w:t>
      </w:r>
    </w:p>
    <w:p w14:paraId="646BD920" w14:textId="77777777" w:rsidR="002013B4" w:rsidRPr="005C2346" w:rsidRDefault="002013B4" w:rsidP="002013B4">
      <w:pPr>
        <w:pStyle w:val="AnaParagrafYaziStiliSau"/>
      </w:pPr>
      <w:r>
        <w:tab/>
      </w:r>
      <w:r w:rsidRPr="004F43F3">
        <w:t xml:space="preserve">Bütün halde etüvde kurutulmuş çekirdeği </w:t>
      </w:r>
      <w:proofErr w:type="spellStart"/>
      <w:r w:rsidRPr="004F43F3">
        <w:t>ekstraktlarında</w:t>
      </w:r>
      <w:proofErr w:type="spellEnd"/>
      <w:r w:rsidRPr="004F43F3">
        <w:t xml:space="preserve"> Horoz Karası çeşidinin toplam </w:t>
      </w:r>
      <w:proofErr w:type="spellStart"/>
      <w:r w:rsidRPr="004F43F3">
        <w:t>fenolik</w:t>
      </w:r>
      <w:proofErr w:type="spellEnd"/>
      <w:r w:rsidRPr="004F43F3">
        <w:t xml:space="preserve"> madde miktarı 1 g örnekte 93,95 – 143,78 mg GAE, Besni üzüm çeşidinde ise 1 g örnekteki toplam </w:t>
      </w:r>
      <w:proofErr w:type="spellStart"/>
      <w:r w:rsidRPr="004F43F3">
        <w:t>fenolik</w:t>
      </w:r>
      <w:proofErr w:type="spellEnd"/>
      <w:r w:rsidRPr="004F43F3">
        <w:t xml:space="preserve"> madde miktarı 196,20 – 255,39 mg GAE aralığında bulunmuştur. Horoz Karası üzüm çeşidinde en düşük toplam </w:t>
      </w:r>
      <w:proofErr w:type="spellStart"/>
      <w:r w:rsidRPr="004F43F3">
        <w:t>fenolik</w:t>
      </w:r>
      <w:proofErr w:type="spellEnd"/>
      <w:r w:rsidRPr="004F43F3">
        <w:t xml:space="preserve"> madde miktarı HK5 örneğinde bulunurken, en yüksek HK3 örneğinde bulunmuştur. Besni üzüm çeşidinde en düşük toplam </w:t>
      </w:r>
      <w:proofErr w:type="spellStart"/>
      <w:r w:rsidRPr="004F43F3">
        <w:t>fenolik</w:t>
      </w:r>
      <w:proofErr w:type="spellEnd"/>
      <w:r w:rsidRPr="004F43F3">
        <w:t xml:space="preserve"> madde miktarı BE5 örneğinde bulunurken en yüksek BE1 örneğinde </w:t>
      </w:r>
      <w:proofErr w:type="spellStart"/>
      <w:r w:rsidRPr="004F43F3">
        <w:t>bulunmuştur</w:t>
      </w:r>
      <w:r w:rsidRPr="005C2346">
        <w:t>Etüvde</w:t>
      </w:r>
      <w:proofErr w:type="spellEnd"/>
      <w:r w:rsidRPr="005C2346">
        <w:t xml:space="preserve"> ve </w:t>
      </w:r>
      <w:proofErr w:type="spellStart"/>
      <w:r w:rsidRPr="005C2346">
        <w:t>liyofilizatörde</w:t>
      </w:r>
      <w:proofErr w:type="spellEnd"/>
      <w:r w:rsidRPr="005C2346">
        <w:t xml:space="preserve"> bütün halde kurutulmuş olan üzüm çekirdeği </w:t>
      </w:r>
      <w:proofErr w:type="spellStart"/>
      <w:r w:rsidRPr="005C2346">
        <w:t>ekstraktlarının</w:t>
      </w:r>
      <w:proofErr w:type="spellEnd"/>
      <w:r w:rsidRPr="005C2346">
        <w:t xml:space="preserve"> toplam </w:t>
      </w:r>
      <w:proofErr w:type="spellStart"/>
      <w:r w:rsidRPr="005C2346">
        <w:t>fenolik</w:t>
      </w:r>
      <w:proofErr w:type="spellEnd"/>
      <w:r w:rsidRPr="005C2346">
        <w:t xml:space="preserve"> madde miktarları Şekil 4.2</w:t>
      </w:r>
      <w:r>
        <w:t>.</w:t>
      </w:r>
      <w:r w:rsidRPr="005C2346">
        <w:t>’de gösterilmiştir.</w:t>
      </w:r>
    </w:p>
    <w:p w14:paraId="18757E10" w14:textId="77777777" w:rsidR="002013B4" w:rsidRPr="005C2346" w:rsidRDefault="002013B4" w:rsidP="002013B4">
      <w:pPr>
        <w:pStyle w:val="AnaParagrafYaziStiliSau"/>
      </w:pPr>
    </w:p>
    <w:p w14:paraId="6E71F2B1" w14:textId="77777777" w:rsidR="002013B4" w:rsidRPr="002C15D6" w:rsidRDefault="002013B4" w:rsidP="002013B4">
      <w:pPr>
        <w:pStyle w:val="AnaParagrafYaziStiliSau"/>
      </w:pPr>
      <w:r w:rsidRPr="002C15D6">
        <w:rPr>
          <w:noProof/>
        </w:rPr>
        <w:drawing>
          <wp:inline distT="0" distB="0" distL="0" distR="0" wp14:anchorId="771641B1" wp14:editId="2BE31B30">
            <wp:extent cx="5194218" cy="2731324"/>
            <wp:effectExtent l="0" t="0" r="26035" b="12065"/>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786A10" w14:textId="77777777" w:rsidR="002013B4" w:rsidRPr="002013B4" w:rsidRDefault="002013B4" w:rsidP="002013B4">
      <w:pPr>
        <w:pStyle w:val="GvdeMetni"/>
        <w:rPr>
          <w:sz w:val="20"/>
        </w:rPr>
      </w:pPr>
      <w:bookmarkStart w:id="76" w:name="_Toc407569436"/>
      <w:r w:rsidRPr="002013B4">
        <w:rPr>
          <w:b/>
          <w:sz w:val="20"/>
        </w:rPr>
        <w:lastRenderedPageBreak/>
        <w:t>Şekil 1</w:t>
      </w:r>
      <w:r w:rsidRPr="002013B4">
        <w:rPr>
          <w:sz w:val="20"/>
        </w:rPr>
        <w:t xml:space="preserve">. Farklı kurutma yöntemleriyle bütün halde kurutulmuş üzüm çekirdeği </w:t>
      </w:r>
      <w:proofErr w:type="spellStart"/>
      <w:r w:rsidRPr="002013B4">
        <w:rPr>
          <w:sz w:val="20"/>
        </w:rPr>
        <w:t>ekstraktlarının</w:t>
      </w:r>
      <w:proofErr w:type="spellEnd"/>
      <w:r w:rsidRPr="002013B4">
        <w:rPr>
          <w:sz w:val="20"/>
        </w:rPr>
        <w:t xml:space="preserve"> toplam </w:t>
      </w:r>
      <w:proofErr w:type="spellStart"/>
      <w:r w:rsidRPr="002013B4">
        <w:rPr>
          <w:sz w:val="20"/>
        </w:rPr>
        <w:t>fenolik</w:t>
      </w:r>
      <w:proofErr w:type="spellEnd"/>
      <w:r w:rsidRPr="002013B4">
        <w:rPr>
          <w:sz w:val="20"/>
        </w:rPr>
        <w:t xml:space="preserve"> madde miktarı *: Aynı örnekteki farklı kurutma yöntemleri arasındaki fark istatistiki açıdan önemlidir (</w:t>
      </w:r>
      <w:r w:rsidRPr="002013B4">
        <w:rPr>
          <w:i/>
          <w:sz w:val="20"/>
        </w:rPr>
        <w:t>P</w:t>
      </w:r>
      <w:r w:rsidRPr="002013B4">
        <w:rPr>
          <w:sz w:val="20"/>
        </w:rPr>
        <w:t>&lt;0,05).</w:t>
      </w:r>
      <w:bookmarkEnd w:id="76"/>
    </w:p>
    <w:p w14:paraId="3A89A1BC" w14:textId="77777777" w:rsidR="00635FE6" w:rsidRDefault="00635FE6" w:rsidP="00635FE6">
      <w:pPr>
        <w:pStyle w:val="Balklar-DierBalklar-Son"/>
      </w:pPr>
      <w:bookmarkStart w:id="77" w:name="_Toc347875391"/>
      <w:bookmarkStart w:id="78" w:name="_Toc347875434"/>
      <w:bookmarkStart w:id="79" w:name="_Toc347876152"/>
      <w:bookmarkStart w:id="80" w:name="_Toc483237195"/>
      <w:r w:rsidRPr="00147044">
        <w:lastRenderedPageBreak/>
        <w:t>Kaynaklar</w:t>
      </w:r>
      <w:bookmarkEnd w:id="77"/>
      <w:bookmarkEnd w:id="78"/>
      <w:bookmarkEnd w:id="79"/>
      <w:bookmarkEnd w:id="80"/>
    </w:p>
    <w:p w14:paraId="4D0E6C6F" w14:textId="77777777" w:rsidR="00635FE6" w:rsidRDefault="00635FE6" w:rsidP="00635FE6">
      <w:pPr>
        <w:pStyle w:val="Kaynaka"/>
      </w:pPr>
      <w:r>
        <w:t>[1]</w:t>
      </w:r>
      <w:r>
        <w:tab/>
        <w:t xml:space="preserve">Türk Dil Kurumu (TDK), Güncel Türkçe Sözlük, </w:t>
      </w:r>
      <w:hyperlink r:id="rId14" w:history="1">
        <w:r w:rsidRPr="00A56708">
          <w:rPr>
            <w:rStyle w:val="Kpr"/>
          </w:rPr>
          <w:t>http://www.tdk.gov.tr/index.php?option=com_gts&amp;view=gts</w:t>
        </w:r>
      </w:hyperlink>
      <w:r>
        <w:t>, 1 Mayıs 2013.</w:t>
      </w:r>
    </w:p>
    <w:p w14:paraId="3D62AE93" w14:textId="77777777" w:rsidR="00635FE6" w:rsidRDefault="00471410" w:rsidP="00635FE6">
      <w:pPr>
        <w:pStyle w:val="Kaynaka"/>
      </w:pPr>
      <w:r>
        <w:t>[2</w:t>
      </w:r>
      <w:r w:rsidR="00635FE6">
        <w:t>]</w:t>
      </w:r>
      <w:r w:rsidR="00635FE6">
        <w:tab/>
        <w:t xml:space="preserve">Türkiye Büyük Millet Meclisi (TBMM), Çevre Kanunu (Kanun </w:t>
      </w:r>
      <w:proofErr w:type="spellStart"/>
      <w:r w:rsidR="00635FE6">
        <w:t>no</w:t>
      </w:r>
      <w:proofErr w:type="spellEnd"/>
      <w:r w:rsidR="00635FE6">
        <w:t>: 2872), T.C. Resmî Gazete. (18132), 11/08/1983, 5–19.</w:t>
      </w:r>
    </w:p>
    <w:p w14:paraId="0DD0057D" w14:textId="77777777" w:rsidR="00635FE6" w:rsidRDefault="00471410" w:rsidP="00635FE6">
      <w:pPr>
        <w:pStyle w:val="Kaynaka"/>
      </w:pPr>
      <w:r>
        <w:t>[3</w:t>
      </w:r>
      <w:r w:rsidR="00635FE6">
        <w:t>]</w:t>
      </w:r>
      <w:r w:rsidR="00635FE6">
        <w:tab/>
        <w:t>T.C. Çevre ve Şehircilik Bakanlığı, Atık Yönetimi Yönetmeliği, T.C. Resmî Gazete. (29314), 02/05/2015, 2–50.</w:t>
      </w:r>
    </w:p>
    <w:p w14:paraId="006F35DA" w14:textId="77777777" w:rsidR="00635FE6" w:rsidRDefault="00471410" w:rsidP="00635FE6">
      <w:pPr>
        <w:pStyle w:val="Kaynaka"/>
      </w:pPr>
      <w:r>
        <w:t>[4</w:t>
      </w:r>
      <w:r w:rsidR="00635FE6">
        <w:t>]</w:t>
      </w:r>
      <w:r w:rsidR="00635FE6">
        <w:tab/>
        <w:t>TS 11638, (1995). Atıklar - Terim ve Sınıflandırma, Türk Standartları Enstitüsü (TSE), Ankara, Türkiye.</w:t>
      </w:r>
    </w:p>
    <w:p w14:paraId="45718A77" w14:textId="77777777" w:rsidR="00635FE6" w:rsidRDefault="00471410" w:rsidP="00635FE6">
      <w:pPr>
        <w:pStyle w:val="Kaynaka"/>
      </w:pPr>
      <w:r>
        <w:t>[5</w:t>
      </w:r>
      <w:r w:rsidR="00635FE6">
        <w:t>]</w:t>
      </w:r>
      <w:r w:rsidR="00635FE6">
        <w:tab/>
        <w:t xml:space="preserve">Bayramoğlu Yıldırım, F., (1995). Çevre Terimleri Sözlüğü - </w:t>
      </w:r>
      <w:proofErr w:type="spellStart"/>
      <w:r w:rsidR="00635FE6">
        <w:t>Glossary</w:t>
      </w:r>
      <w:proofErr w:type="spellEnd"/>
      <w:r w:rsidR="00635FE6">
        <w:t xml:space="preserve"> of </w:t>
      </w:r>
      <w:proofErr w:type="spellStart"/>
      <w:r w:rsidR="00635FE6">
        <w:t>EnvironmentalTerms</w:t>
      </w:r>
      <w:proofErr w:type="spellEnd"/>
      <w:r w:rsidR="00635FE6">
        <w:t xml:space="preserve"> (2. baskı), IULA-EMME, Ankara, Türkiye.</w:t>
      </w:r>
    </w:p>
    <w:p w14:paraId="2FD9DFC2" w14:textId="77777777" w:rsidR="00635FE6" w:rsidRDefault="00471410" w:rsidP="00635FE6">
      <w:pPr>
        <w:pStyle w:val="Kaynaka"/>
      </w:pPr>
      <w:r>
        <w:t>[6</w:t>
      </w:r>
      <w:r w:rsidR="00635FE6">
        <w:t>]</w:t>
      </w:r>
      <w:r w:rsidR="00635FE6">
        <w:tab/>
        <w:t xml:space="preserve">United Nations </w:t>
      </w:r>
      <w:proofErr w:type="spellStart"/>
      <w:r w:rsidR="00635FE6">
        <w:t>StatisticsDivision</w:t>
      </w:r>
      <w:proofErr w:type="spellEnd"/>
      <w:r w:rsidR="00635FE6">
        <w:t xml:space="preserve"> (UNSD), </w:t>
      </w:r>
      <w:proofErr w:type="spellStart"/>
      <w:r w:rsidR="00635FE6">
        <w:t>Glossary</w:t>
      </w:r>
      <w:proofErr w:type="spellEnd"/>
      <w:r w:rsidR="00635FE6">
        <w:t xml:space="preserve"> of Environment </w:t>
      </w:r>
      <w:proofErr w:type="spellStart"/>
      <w:r w:rsidR="00635FE6">
        <w:t>Statistics</w:t>
      </w:r>
      <w:proofErr w:type="spellEnd"/>
      <w:r w:rsidR="00635FE6">
        <w:t xml:space="preserve">, 2001, </w:t>
      </w:r>
      <w:hyperlink r:id="rId15" w:history="1">
        <w:r w:rsidR="00635FE6" w:rsidRPr="00A56708">
          <w:rPr>
            <w:rStyle w:val="Kpr"/>
          </w:rPr>
          <w:t>http://unstats.un.org/unsd/environmentgl</w:t>
        </w:r>
      </w:hyperlink>
      <w:r w:rsidR="00635FE6">
        <w:t>, 11 Haziran 2013.</w:t>
      </w:r>
    </w:p>
    <w:p w14:paraId="5469E353" w14:textId="77777777" w:rsidR="00635FE6" w:rsidRDefault="00471410" w:rsidP="00635FE6">
      <w:pPr>
        <w:pStyle w:val="Kaynaka"/>
      </w:pPr>
      <w:r>
        <w:t>[7</w:t>
      </w:r>
      <w:r w:rsidR="00635FE6">
        <w:t>]</w:t>
      </w:r>
      <w:r w:rsidR="00635FE6">
        <w:tab/>
        <w:t xml:space="preserve">United </w:t>
      </w:r>
      <w:proofErr w:type="spellStart"/>
      <w:r w:rsidR="00635FE6">
        <w:t>StatesEnvironmentalProtectionAgency</w:t>
      </w:r>
      <w:proofErr w:type="spellEnd"/>
      <w:r w:rsidR="00635FE6">
        <w:t xml:space="preserve"> (USEPA), (1997). </w:t>
      </w:r>
      <w:proofErr w:type="spellStart"/>
      <w:r w:rsidR="00635FE6">
        <w:t>Terms</w:t>
      </w:r>
      <w:proofErr w:type="spellEnd"/>
      <w:r w:rsidR="00635FE6">
        <w:t xml:space="preserve"> of Environment: </w:t>
      </w:r>
      <w:proofErr w:type="spellStart"/>
      <w:r w:rsidR="00635FE6">
        <w:t>Glossary</w:t>
      </w:r>
      <w:proofErr w:type="spellEnd"/>
      <w:r w:rsidR="00635FE6">
        <w:t xml:space="preserve">, </w:t>
      </w:r>
      <w:proofErr w:type="spellStart"/>
      <w:r w:rsidR="00635FE6">
        <w:t>Abbreviations</w:t>
      </w:r>
      <w:proofErr w:type="spellEnd"/>
      <w:r w:rsidR="00635FE6">
        <w:t xml:space="preserve">, </w:t>
      </w:r>
      <w:proofErr w:type="spellStart"/>
      <w:r w:rsidR="00635FE6">
        <w:t>andAcronyms</w:t>
      </w:r>
      <w:proofErr w:type="spellEnd"/>
      <w:r w:rsidR="00635FE6">
        <w:t>, EPA 175-B-97-001:1997, U.S. EPA, Washington, USA.</w:t>
      </w:r>
    </w:p>
    <w:p w14:paraId="7D42DCC9" w14:textId="77777777" w:rsidR="00635FE6" w:rsidRDefault="00471410" w:rsidP="00635FE6">
      <w:pPr>
        <w:pStyle w:val="Kaynaka"/>
      </w:pPr>
      <w:r>
        <w:t>[8</w:t>
      </w:r>
      <w:r w:rsidR="00635FE6">
        <w:t>]</w:t>
      </w:r>
      <w:r w:rsidR="00635FE6">
        <w:tab/>
        <w:t>Park, C.;</w:t>
      </w:r>
      <w:proofErr w:type="spellStart"/>
      <w:r w:rsidR="00635FE6">
        <w:t>Allaby</w:t>
      </w:r>
      <w:proofErr w:type="spellEnd"/>
      <w:r w:rsidR="00635FE6">
        <w:t xml:space="preserve">, M., (2013). A Dictionary of Environment </w:t>
      </w:r>
      <w:proofErr w:type="spellStart"/>
      <w:r w:rsidR="00635FE6">
        <w:t>andConservation</w:t>
      </w:r>
      <w:proofErr w:type="spellEnd"/>
      <w:r w:rsidR="00635FE6">
        <w:t xml:space="preserve"> (2 ed.), Oxford </w:t>
      </w:r>
      <w:proofErr w:type="spellStart"/>
      <w:r w:rsidR="00635FE6">
        <w:t>UniversityPress</w:t>
      </w:r>
      <w:proofErr w:type="spellEnd"/>
      <w:r w:rsidR="00635FE6">
        <w:t xml:space="preserve">, </w:t>
      </w:r>
      <w:proofErr w:type="spellStart"/>
      <w:r w:rsidR="00635FE6">
        <w:t>London</w:t>
      </w:r>
      <w:proofErr w:type="spellEnd"/>
      <w:r w:rsidR="00635FE6">
        <w:t>, UK.</w:t>
      </w:r>
    </w:p>
    <w:p w14:paraId="091D11F8" w14:textId="77777777" w:rsidR="00635FE6" w:rsidRDefault="00635FE6" w:rsidP="00635FE6">
      <w:pPr>
        <w:pStyle w:val="Kaynaka"/>
      </w:pPr>
      <w:r>
        <w:t>[1</w:t>
      </w:r>
      <w:r w:rsidR="00471410">
        <w:t>0</w:t>
      </w:r>
      <w:r>
        <w:t>]</w:t>
      </w:r>
      <w:r>
        <w:tab/>
        <w:t>Borat, M., (2003). Katı Atık Yönetimi (Basılmamış Ders Notu), İstanbul, Türkiye.</w:t>
      </w:r>
    </w:p>
    <w:p w14:paraId="3B470FD1" w14:textId="77777777" w:rsidR="00413D43" w:rsidRPr="002013B4" w:rsidRDefault="00413D43" w:rsidP="002013B4">
      <w:pPr>
        <w:spacing w:after="165" w:line="259" w:lineRule="auto"/>
        <w:rPr>
          <w:sz w:val="20"/>
        </w:rPr>
      </w:pPr>
    </w:p>
    <w:sectPr w:rsidR="00413D43" w:rsidRPr="002013B4" w:rsidSect="00996B5A">
      <w:pgSz w:w="11906" w:h="16838" w:code="9"/>
      <w:pgMar w:top="1701" w:right="1134" w:bottom="1701"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20B7" w14:textId="77777777" w:rsidR="000D0F9F" w:rsidRDefault="000D0F9F" w:rsidP="00635FE6">
      <w:r>
        <w:separator/>
      </w:r>
    </w:p>
  </w:endnote>
  <w:endnote w:type="continuationSeparator" w:id="0">
    <w:p w14:paraId="209A5FC8" w14:textId="77777777" w:rsidR="000D0F9F" w:rsidRDefault="000D0F9F" w:rsidP="0063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E15FD33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99E5" w14:textId="77777777" w:rsidR="00723445" w:rsidRDefault="00CA5F78">
    <w:pPr>
      <w:framePr w:wrap="around" w:vAnchor="text" w:hAnchor="margin" w:xAlign="center" w:y="1"/>
    </w:pPr>
    <w:r>
      <w:fldChar w:fldCharType="begin"/>
    </w:r>
    <w:r w:rsidR="00723445">
      <w:instrText xml:space="preserve">PAGE  </w:instrText>
    </w:r>
    <w:r>
      <w:fldChar w:fldCharType="separate"/>
    </w:r>
    <w:r w:rsidR="00723445">
      <w:t>v</w:t>
    </w:r>
    <w:r>
      <w:fldChar w:fldCharType="end"/>
    </w:r>
  </w:p>
  <w:p w14:paraId="43D4B611" w14:textId="77777777" w:rsidR="00723445" w:rsidRDefault="00723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37B2" w14:textId="77777777" w:rsidR="00723445" w:rsidRDefault="00723445" w:rsidP="00635FE6">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6926" w14:textId="77777777" w:rsidR="00723445" w:rsidRDefault="00CA5F78" w:rsidP="00635FE6">
    <w:pPr>
      <w:pStyle w:val="AltBilgi"/>
      <w:jc w:val="center"/>
    </w:pPr>
    <w:r>
      <w:fldChar w:fldCharType="begin"/>
    </w:r>
    <w:r w:rsidR="00723445" w:rsidRPr="00635FE6">
      <w:instrText>PAGE   \* MERGEFORMAT</w:instrText>
    </w:r>
    <w:r>
      <w:fldChar w:fldCharType="separate"/>
    </w:r>
    <w:r w:rsidR="00C873F6">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CBB4" w14:textId="77777777" w:rsidR="000D0F9F" w:rsidRDefault="000D0F9F" w:rsidP="00635FE6">
      <w:r>
        <w:separator/>
      </w:r>
    </w:p>
  </w:footnote>
  <w:footnote w:type="continuationSeparator" w:id="0">
    <w:p w14:paraId="6D4E35E5" w14:textId="77777777" w:rsidR="000D0F9F" w:rsidRDefault="000D0F9F" w:rsidP="0063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E0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2E4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2E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ED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1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8F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6A0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10E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EE8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06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EAE6AB0"/>
    <w:multiLevelType w:val="multilevel"/>
    <w:tmpl w:val="A0DEF058"/>
    <w:styleLink w:val="ListeBalklar-EkBalklar"/>
    <w:lvl w:ilvl="0">
      <w:start w:val="1"/>
      <w:numFmt w:val="decimal"/>
      <w:suff w:val="nothing"/>
      <w:lvlText w:val="%1"/>
      <w:lvlJc w:val="left"/>
      <w:pPr>
        <w:ind w:left="0" w:firstLine="0"/>
      </w:pPr>
      <w:rPr>
        <w:rFonts w:hint="default"/>
        <w:bCs w:val="0"/>
        <w:caps/>
        <w:vanish/>
        <w:color w:val="auto"/>
        <w:kern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232F0"/>
    <w:multiLevelType w:val="multilevel"/>
    <w:tmpl w:val="3A4A733E"/>
    <w:styleLink w:val="Liste-Numaral"/>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FC216C"/>
    <w:multiLevelType w:val="hybridMultilevel"/>
    <w:tmpl w:val="D97AB55C"/>
    <w:lvl w:ilvl="0" w:tplc="227A0856">
      <w:start w:val="1"/>
      <w:numFmt w:val="bullet"/>
      <w:pStyle w:val="Listeler-Simgel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6E7748"/>
    <w:multiLevelType w:val="multilevel"/>
    <w:tmpl w:val="F4866DF4"/>
    <w:lvl w:ilvl="0">
      <w:start w:val="1"/>
      <w:numFmt w:val="decimal"/>
      <w:pStyle w:val="Balk1"/>
      <w:suff w:val="nothing"/>
      <w:lvlText w:val="%1"/>
      <w:lvlJc w:val="left"/>
      <w:pPr>
        <w:ind w:left="0" w:firstLine="0"/>
      </w:pPr>
      <w:rPr>
        <w:rFonts w:hint="default"/>
        <w:vanish/>
        <w:color w:val="auto"/>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107444F"/>
    <w:multiLevelType w:val="hybridMultilevel"/>
    <w:tmpl w:val="7B8AD0B2"/>
    <w:lvl w:ilvl="0" w:tplc="FD5EA57E">
      <w:start w:val="1"/>
      <w:numFmt w:val="decimal"/>
      <w:pStyle w:val="Listeler-Harfli"/>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9B00AFA"/>
    <w:multiLevelType w:val="multilevel"/>
    <w:tmpl w:val="29F87720"/>
    <w:styleLink w:val="ListeBalklar-EkYazlar"/>
    <w:lvl w:ilvl="0">
      <w:start w:val="1"/>
      <w:numFmt w:val="decimal"/>
      <w:pStyle w:val="Balk1Ek"/>
      <w:suff w:val="nothing"/>
      <w:lvlText w:val="Ek %1:"/>
      <w:lvlJc w:val="left"/>
      <w:pPr>
        <w:ind w:left="0" w:firstLine="0"/>
      </w:pPr>
      <w:rPr>
        <w:rFonts w:hint="default"/>
        <w:caps/>
      </w:rPr>
    </w:lvl>
    <w:lvl w:ilvl="1">
      <w:start w:val="1"/>
      <w:numFmt w:val="decimal"/>
      <w:pStyle w:val="Balk2Ek"/>
      <w:suff w:val="space"/>
      <w:lvlText w:val="%1.%2"/>
      <w:lvlJc w:val="left"/>
      <w:pPr>
        <w:ind w:left="0" w:firstLine="0"/>
      </w:pPr>
      <w:rPr>
        <w:rFonts w:hint="default"/>
      </w:rPr>
    </w:lvl>
    <w:lvl w:ilvl="2">
      <w:start w:val="1"/>
      <w:numFmt w:val="decimal"/>
      <w:pStyle w:val="Balk3Ek"/>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1D15410"/>
    <w:multiLevelType w:val="hybridMultilevel"/>
    <w:tmpl w:val="1B68BA4A"/>
    <w:lvl w:ilvl="0" w:tplc="5292340C">
      <w:start w:val="1"/>
      <w:numFmt w:val="decimal"/>
      <w:pStyle w:val="Listeler-Bavurukaynakla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EB7FAF"/>
    <w:multiLevelType w:val="multilevel"/>
    <w:tmpl w:val="9FB20D54"/>
    <w:styleLink w:val="ListeBalklar-BlmBalklar"/>
    <w:lvl w:ilvl="0">
      <w:start w:val="1"/>
      <w:numFmt w:val="decimal"/>
      <w:suff w:val="nothing"/>
      <w:lvlText w:val="%1"/>
      <w:lvlJc w:val="left"/>
      <w:pPr>
        <w:ind w:left="0" w:firstLine="0"/>
      </w:pPr>
      <w:rPr>
        <w:rFonts w:hint="default"/>
        <w:vanish/>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E6D0F03"/>
    <w:multiLevelType w:val="hybridMultilevel"/>
    <w:tmpl w:val="3542808A"/>
    <w:lvl w:ilvl="0" w:tplc="E7BE250A">
      <w:start w:val="1"/>
      <w:numFmt w:val="decimal"/>
      <w:pStyle w:val="Listeler-Numaral10nk-izelgeii"/>
      <w:lvlText w:val="%1)"/>
      <w:lvlJc w:val="left"/>
      <w:pPr>
        <w:ind w:left="37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9B2C7F"/>
    <w:multiLevelType w:val="hybridMultilevel"/>
    <w:tmpl w:val="89308B40"/>
    <w:lvl w:ilvl="0" w:tplc="FD043924">
      <w:start w:val="1"/>
      <w:numFmt w:val="bullet"/>
      <w:pStyle w:val="Listeler-Simgeli10nk"/>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0"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6633F0"/>
    <w:multiLevelType w:val="multilevel"/>
    <w:tmpl w:val="29F87720"/>
    <w:numStyleLink w:val="ListeBalklar-EkYazlar"/>
  </w:abstractNum>
  <w:abstractNum w:abstractNumId="22" w15:restartNumberingAfterBreak="0">
    <w:nsid w:val="4EE026BF"/>
    <w:multiLevelType w:val="hybridMultilevel"/>
    <w:tmpl w:val="9032504E"/>
    <w:lvl w:ilvl="0" w:tplc="F18A0332">
      <w:start w:val="1"/>
      <w:numFmt w:val="decimal"/>
      <w:pStyle w:val="Listeler-YaynListesi"/>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84519A"/>
    <w:multiLevelType w:val="multilevel"/>
    <w:tmpl w:val="44D87B56"/>
    <w:styleLink w:val="ListeBalklar-BlmYazlar"/>
    <w:lvl w:ilvl="0">
      <w:start w:val="1"/>
      <w:numFmt w:val="decimal"/>
      <w:suff w:val="nothing"/>
      <w:lvlText w:val="Bölüm %1"/>
      <w:lvlJc w:val="left"/>
      <w:pPr>
        <w:ind w:left="0" w:firstLine="0"/>
      </w:pPr>
      <w:rPr>
        <w:rFonts w:cs="Times New Roman" w:hint="default"/>
        <w:b/>
        <w:bCs w:val="0"/>
        <w:iCs w:val="0"/>
        <w:caps/>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0A7361"/>
    <w:multiLevelType w:val="hybridMultilevel"/>
    <w:tmpl w:val="3EF22218"/>
    <w:lvl w:ilvl="0" w:tplc="B5E82866">
      <w:start w:val="1"/>
      <w:numFmt w:val="decimal"/>
      <w:pStyle w:val="Listeler-Numar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F0272C"/>
    <w:multiLevelType w:val="multilevel"/>
    <w:tmpl w:val="44D87B56"/>
    <w:numStyleLink w:val="ListeBalklar-BlmYazlar"/>
  </w:abstractNum>
  <w:num w:numId="1">
    <w:abstractNumId w:val="17"/>
  </w:num>
  <w:num w:numId="2">
    <w:abstractNumId w:val="15"/>
  </w:num>
  <w:num w:numId="3">
    <w:abstractNumId w:val="9"/>
  </w:num>
  <w:num w:numId="4">
    <w:abstractNumId w:val="25"/>
  </w:num>
  <w:num w:numId="5">
    <w:abstractNumId w:val="13"/>
  </w:num>
  <w:num w:numId="6">
    <w:abstractNumId w:val="21"/>
  </w:num>
  <w:num w:numId="7">
    <w:abstractNumId w:val="24"/>
  </w:num>
  <w:num w:numId="8">
    <w:abstractNumId w:val="19"/>
  </w:num>
  <w:num w:numId="9">
    <w:abstractNumId w:val="12"/>
  </w:num>
  <w:num w:numId="10">
    <w:abstractNumId w:val="10"/>
  </w:num>
  <w:num w:numId="11">
    <w:abstractNumId w:val="23"/>
  </w:num>
  <w:num w:numId="12">
    <w:abstractNumId w:val="16"/>
  </w:num>
  <w:num w:numId="13">
    <w:abstractNumId w:val="11"/>
  </w:num>
  <w:num w:numId="14">
    <w:abstractNumId w:val="22"/>
  </w:num>
  <w:num w:numId="15">
    <w:abstractNumId w:val="18"/>
  </w:num>
  <w:num w:numId="16">
    <w:abstractNumId w:val="14"/>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AA0"/>
    <w:rsid w:val="00035EF2"/>
    <w:rsid w:val="00036193"/>
    <w:rsid w:val="0004725B"/>
    <w:rsid w:val="0009414F"/>
    <w:rsid w:val="000D0F9F"/>
    <w:rsid w:val="000F20C8"/>
    <w:rsid w:val="000F4F5C"/>
    <w:rsid w:val="00107DCE"/>
    <w:rsid w:val="001324EC"/>
    <w:rsid w:val="0014196B"/>
    <w:rsid w:val="001D2DCD"/>
    <w:rsid w:val="001E5E00"/>
    <w:rsid w:val="002013B4"/>
    <w:rsid w:val="00245F0B"/>
    <w:rsid w:val="00291AAA"/>
    <w:rsid w:val="003031A3"/>
    <w:rsid w:val="003B1AA0"/>
    <w:rsid w:val="003C6375"/>
    <w:rsid w:val="00413D43"/>
    <w:rsid w:val="00437246"/>
    <w:rsid w:val="00471410"/>
    <w:rsid w:val="004E6E61"/>
    <w:rsid w:val="00526033"/>
    <w:rsid w:val="005A4EA3"/>
    <w:rsid w:val="005B28C7"/>
    <w:rsid w:val="005B7A5E"/>
    <w:rsid w:val="005D57A6"/>
    <w:rsid w:val="005E5447"/>
    <w:rsid w:val="006209E3"/>
    <w:rsid w:val="00635FE6"/>
    <w:rsid w:val="006C0AB5"/>
    <w:rsid w:val="006C5E6C"/>
    <w:rsid w:val="00723445"/>
    <w:rsid w:val="007722B7"/>
    <w:rsid w:val="00780169"/>
    <w:rsid w:val="007D3E76"/>
    <w:rsid w:val="007E6B86"/>
    <w:rsid w:val="008473BA"/>
    <w:rsid w:val="00855372"/>
    <w:rsid w:val="0085709F"/>
    <w:rsid w:val="00876F01"/>
    <w:rsid w:val="00877665"/>
    <w:rsid w:val="00895B59"/>
    <w:rsid w:val="008B0B2A"/>
    <w:rsid w:val="008C3D73"/>
    <w:rsid w:val="008E490E"/>
    <w:rsid w:val="008E528E"/>
    <w:rsid w:val="00906E2B"/>
    <w:rsid w:val="00996B5A"/>
    <w:rsid w:val="00A05325"/>
    <w:rsid w:val="00A97594"/>
    <w:rsid w:val="00AB0CEB"/>
    <w:rsid w:val="00B26D70"/>
    <w:rsid w:val="00B417EF"/>
    <w:rsid w:val="00B74006"/>
    <w:rsid w:val="00BA0DC9"/>
    <w:rsid w:val="00BB4826"/>
    <w:rsid w:val="00BC1EE7"/>
    <w:rsid w:val="00BC4524"/>
    <w:rsid w:val="00BE58A3"/>
    <w:rsid w:val="00C1597B"/>
    <w:rsid w:val="00C36734"/>
    <w:rsid w:val="00C77261"/>
    <w:rsid w:val="00C873F6"/>
    <w:rsid w:val="00CA5F78"/>
    <w:rsid w:val="00CD5E3E"/>
    <w:rsid w:val="00CD6965"/>
    <w:rsid w:val="00CE1A06"/>
    <w:rsid w:val="00D6357A"/>
    <w:rsid w:val="00E3662D"/>
    <w:rsid w:val="00EA6442"/>
    <w:rsid w:val="00EC2D30"/>
    <w:rsid w:val="00EC7FA1"/>
    <w:rsid w:val="00FE5916"/>
    <w:rsid w:val="00FF36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5ED"/>
  <w15:docId w15:val="{6ECE2F47-621B-4BC1-B8C2-15C9431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Metinler-Tezgvde"/>
    <w:link w:val="Balk1Char"/>
    <w:uiPriority w:val="9"/>
    <w:qFormat/>
    <w:rsid w:val="00635FE6"/>
    <w:pPr>
      <w:keepNext/>
      <w:keepLines/>
      <w:numPr>
        <w:numId w:val="5"/>
      </w:numPr>
      <w:spacing w:before="240" w:after="360" w:line="360" w:lineRule="auto"/>
      <w:jc w:val="right"/>
      <w:outlineLvl w:val="0"/>
    </w:pPr>
    <w:rPr>
      <w:b/>
      <w:caps/>
      <w:kern w:val="28"/>
      <w:sz w:val="28"/>
    </w:rPr>
  </w:style>
  <w:style w:type="paragraph" w:styleId="Balk2">
    <w:name w:val="heading 2"/>
    <w:basedOn w:val="Normal"/>
    <w:next w:val="Metinler-Tezgvde"/>
    <w:link w:val="Balk2Char"/>
    <w:uiPriority w:val="9"/>
    <w:qFormat/>
    <w:rsid w:val="00635FE6"/>
    <w:pPr>
      <w:keepNext/>
      <w:numPr>
        <w:ilvl w:val="1"/>
        <w:numId w:val="5"/>
      </w:numPr>
      <w:spacing w:before="360" w:after="240" w:line="360" w:lineRule="auto"/>
      <w:outlineLvl w:val="1"/>
    </w:pPr>
    <w:rPr>
      <w:b/>
      <w:szCs w:val="22"/>
    </w:rPr>
  </w:style>
  <w:style w:type="paragraph" w:styleId="Balk3">
    <w:name w:val="heading 3"/>
    <w:basedOn w:val="Normal"/>
    <w:next w:val="Metinler-Tezgvde"/>
    <w:link w:val="Balk3Char"/>
    <w:uiPriority w:val="9"/>
    <w:qFormat/>
    <w:rsid w:val="00635FE6"/>
    <w:pPr>
      <w:keepNext/>
      <w:keepLines/>
      <w:numPr>
        <w:ilvl w:val="2"/>
        <w:numId w:val="5"/>
      </w:numPr>
      <w:spacing w:before="360" w:after="240"/>
      <w:outlineLvl w:val="2"/>
    </w:pPr>
    <w:rPr>
      <w:b/>
      <w:spacing w:val="2"/>
      <w:kern w:val="28"/>
    </w:rPr>
  </w:style>
  <w:style w:type="paragraph" w:styleId="Balk4">
    <w:name w:val="heading 4"/>
    <w:basedOn w:val="Normal"/>
    <w:next w:val="Metinler-Tezgvde"/>
    <w:link w:val="Balk4Char"/>
    <w:uiPriority w:val="9"/>
    <w:qFormat/>
    <w:rsid w:val="00635FE6"/>
    <w:pPr>
      <w:keepNext/>
      <w:keepLines/>
      <w:numPr>
        <w:ilvl w:val="3"/>
        <w:numId w:val="5"/>
      </w:numPr>
      <w:spacing w:before="360" w:after="180" w:line="360" w:lineRule="auto"/>
      <w:outlineLvl w:val="3"/>
    </w:pPr>
    <w:rPr>
      <w:b/>
      <w:kern w:val="28"/>
    </w:rPr>
  </w:style>
  <w:style w:type="paragraph" w:styleId="Balk5">
    <w:name w:val="heading 5"/>
    <w:basedOn w:val="Normal"/>
    <w:next w:val="Metinler-Tezgvde"/>
    <w:link w:val="Balk5Char"/>
    <w:uiPriority w:val="9"/>
    <w:qFormat/>
    <w:rsid w:val="00635FE6"/>
    <w:pPr>
      <w:keepNext/>
      <w:spacing w:before="270" w:after="180" w:line="360" w:lineRule="auto"/>
      <w:outlineLvl w:val="4"/>
    </w:pPr>
    <w:rPr>
      <w:b/>
      <w:kern w:val="28"/>
    </w:rPr>
  </w:style>
  <w:style w:type="paragraph" w:styleId="Balk6">
    <w:name w:val="heading 6"/>
    <w:basedOn w:val="Normal"/>
    <w:next w:val="Metinler-Tezgvde"/>
    <w:link w:val="Balk6Char"/>
    <w:uiPriority w:val="9"/>
    <w:qFormat/>
    <w:rsid w:val="00635FE6"/>
    <w:pPr>
      <w:keepNext/>
      <w:spacing w:before="270" w:after="90" w:line="360" w:lineRule="auto"/>
      <w:outlineLvl w:val="5"/>
    </w:pPr>
    <w:rPr>
      <w:b/>
      <w:kern w:val="28"/>
    </w:rPr>
  </w:style>
  <w:style w:type="paragraph" w:styleId="Balk7">
    <w:name w:val="heading 7"/>
    <w:basedOn w:val="Normal"/>
    <w:next w:val="Metinler-Tezgvde"/>
    <w:link w:val="Balk7Char"/>
    <w:uiPriority w:val="9"/>
    <w:qFormat/>
    <w:rsid w:val="00635FE6"/>
    <w:pPr>
      <w:keepNext/>
      <w:spacing w:before="90" w:after="90" w:line="360" w:lineRule="auto"/>
      <w:outlineLvl w:val="6"/>
    </w:pPr>
    <w:rPr>
      <w:b/>
      <w:kern w:val="28"/>
    </w:rPr>
  </w:style>
  <w:style w:type="paragraph" w:styleId="Balk8">
    <w:name w:val="heading 8"/>
    <w:basedOn w:val="Normal"/>
    <w:next w:val="Metinler-Tezgvde"/>
    <w:link w:val="Balk8Char"/>
    <w:uiPriority w:val="9"/>
    <w:qFormat/>
    <w:rsid w:val="00635FE6"/>
    <w:pPr>
      <w:keepNext/>
      <w:spacing w:before="90" w:after="90" w:line="360" w:lineRule="auto"/>
      <w:outlineLvl w:val="7"/>
    </w:pPr>
    <w:rPr>
      <w:b/>
      <w:kern w:val="28"/>
    </w:rPr>
  </w:style>
  <w:style w:type="paragraph" w:styleId="Balk9">
    <w:name w:val="heading 9"/>
    <w:basedOn w:val="Normal"/>
    <w:next w:val="Metinler-Tezgvde"/>
    <w:link w:val="Balk9Char"/>
    <w:uiPriority w:val="9"/>
    <w:qFormat/>
    <w:rsid w:val="00635FE6"/>
    <w:pPr>
      <w:keepNext/>
      <w:spacing w:before="90" w:after="90" w:line="360" w:lineRule="auto"/>
      <w:outlineLvl w:val="8"/>
    </w:pPr>
    <w:rPr>
      <w:b/>
      <w:kern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5FE6"/>
    <w:rPr>
      <w:rFonts w:ascii="Times New Roman" w:eastAsia="Times New Roman" w:hAnsi="Times New Roman" w:cs="Times New Roman"/>
      <w:b/>
      <w:caps/>
      <w:kern w:val="28"/>
      <w:sz w:val="28"/>
      <w:szCs w:val="24"/>
      <w:lang w:eastAsia="tr-TR"/>
    </w:rPr>
  </w:style>
  <w:style w:type="character" w:customStyle="1" w:styleId="Balk2Char">
    <w:name w:val="Başlık 2 Char"/>
    <w:basedOn w:val="VarsaylanParagrafYazTipi"/>
    <w:link w:val="Balk2"/>
    <w:uiPriority w:val="9"/>
    <w:rsid w:val="00635FE6"/>
    <w:rPr>
      <w:rFonts w:ascii="Times New Roman" w:eastAsia="Times New Roman" w:hAnsi="Times New Roman" w:cs="Times New Roman"/>
      <w:b/>
      <w:sz w:val="24"/>
      <w:lang w:eastAsia="tr-TR"/>
    </w:rPr>
  </w:style>
  <w:style w:type="character" w:customStyle="1" w:styleId="Balk3Char">
    <w:name w:val="Başlık 3 Char"/>
    <w:basedOn w:val="VarsaylanParagrafYazTipi"/>
    <w:link w:val="Balk3"/>
    <w:uiPriority w:val="9"/>
    <w:rsid w:val="00635FE6"/>
    <w:rPr>
      <w:rFonts w:ascii="Times New Roman" w:eastAsia="Times New Roman" w:hAnsi="Times New Roman" w:cs="Times New Roman"/>
      <w:b/>
      <w:spacing w:val="2"/>
      <w:kern w:val="28"/>
      <w:sz w:val="24"/>
      <w:szCs w:val="24"/>
      <w:lang w:eastAsia="tr-TR"/>
    </w:rPr>
  </w:style>
  <w:style w:type="character" w:customStyle="1" w:styleId="Balk4Char">
    <w:name w:val="Başlık 4 Char"/>
    <w:basedOn w:val="VarsaylanParagrafYazTipi"/>
    <w:link w:val="Balk4"/>
    <w:uiPriority w:val="9"/>
    <w:rsid w:val="00635FE6"/>
    <w:rPr>
      <w:rFonts w:ascii="Times New Roman" w:eastAsia="Times New Roman" w:hAnsi="Times New Roman" w:cs="Times New Roman"/>
      <w:b/>
      <w:kern w:val="28"/>
      <w:sz w:val="24"/>
      <w:szCs w:val="24"/>
      <w:lang w:eastAsia="tr-TR"/>
    </w:rPr>
  </w:style>
  <w:style w:type="character" w:customStyle="1" w:styleId="Balk5Char">
    <w:name w:val="Başlık 5 Char"/>
    <w:basedOn w:val="VarsaylanParagrafYazTipi"/>
    <w:link w:val="Balk5"/>
    <w:uiPriority w:val="9"/>
    <w:rsid w:val="00635FE6"/>
    <w:rPr>
      <w:rFonts w:ascii="Times New Roman" w:eastAsia="Times New Roman" w:hAnsi="Times New Roman" w:cs="Times New Roman"/>
      <w:b/>
      <w:kern w:val="28"/>
      <w:sz w:val="24"/>
      <w:szCs w:val="24"/>
      <w:lang w:eastAsia="tr-TR"/>
    </w:rPr>
  </w:style>
  <w:style w:type="character" w:customStyle="1" w:styleId="Balk6Char">
    <w:name w:val="Başlık 6 Char"/>
    <w:basedOn w:val="VarsaylanParagrafYazTipi"/>
    <w:link w:val="Balk6"/>
    <w:uiPriority w:val="9"/>
    <w:rsid w:val="00635FE6"/>
    <w:rPr>
      <w:rFonts w:ascii="Times New Roman" w:eastAsia="Times New Roman" w:hAnsi="Times New Roman" w:cs="Times New Roman"/>
      <w:b/>
      <w:kern w:val="28"/>
      <w:sz w:val="24"/>
      <w:szCs w:val="24"/>
      <w:lang w:eastAsia="tr-TR"/>
    </w:rPr>
  </w:style>
  <w:style w:type="character" w:customStyle="1" w:styleId="Balk7Char">
    <w:name w:val="Başlık 7 Char"/>
    <w:basedOn w:val="VarsaylanParagrafYazTipi"/>
    <w:link w:val="Balk7"/>
    <w:uiPriority w:val="9"/>
    <w:rsid w:val="00635FE6"/>
    <w:rPr>
      <w:rFonts w:ascii="Times New Roman" w:eastAsia="Times New Roman" w:hAnsi="Times New Roman" w:cs="Times New Roman"/>
      <w:b/>
      <w:kern w:val="28"/>
      <w:sz w:val="24"/>
      <w:szCs w:val="24"/>
      <w:lang w:eastAsia="tr-TR"/>
    </w:rPr>
  </w:style>
  <w:style w:type="character" w:customStyle="1" w:styleId="Balk8Char">
    <w:name w:val="Başlık 8 Char"/>
    <w:basedOn w:val="VarsaylanParagrafYazTipi"/>
    <w:link w:val="Balk8"/>
    <w:uiPriority w:val="9"/>
    <w:rsid w:val="00635FE6"/>
    <w:rPr>
      <w:rFonts w:ascii="Times New Roman" w:eastAsia="Times New Roman" w:hAnsi="Times New Roman" w:cs="Times New Roman"/>
      <w:b/>
      <w:kern w:val="28"/>
      <w:sz w:val="24"/>
      <w:szCs w:val="24"/>
      <w:lang w:eastAsia="tr-TR"/>
    </w:rPr>
  </w:style>
  <w:style w:type="character" w:customStyle="1" w:styleId="Balk9Char">
    <w:name w:val="Başlık 9 Char"/>
    <w:basedOn w:val="VarsaylanParagrafYazTipi"/>
    <w:link w:val="Balk9"/>
    <w:uiPriority w:val="9"/>
    <w:rsid w:val="00635FE6"/>
    <w:rPr>
      <w:rFonts w:ascii="Times New Roman" w:eastAsia="Times New Roman" w:hAnsi="Times New Roman" w:cs="Times New Roman"/>
      <w:b/>
      <w:kern w:val="24"/>
      <w:sz w:val="24"/>
      <w:szCs w:val="24"/>
      <w:lang w:eastAsia="tr-TR"/>
    </w:rPr>
  </w:style>
  <w:style w:type="paragraph" w:styleId="Dizin1">
    <w:name w:val="index 1"/>
    <w:basedOn w:val="Normal"/>
    <w:uiPriority w:val="99"/>
    <w:semiHidden/>
    <w:rsid w:val="00635FE6"/>
    <w:pPr>
      <w:tabs>
        <w:tab w:val="right" w:leader="dot" w:pos="3960"/>
      </w:tabs>
      <w:spacing w:before="120"/>
      <w:ind w:left="720" w:hanging="720"/>
    </w:pPr>
    <w:rPr>
      <w:rFonts w:cs="Garamond"/>
      <w:b/>
      <w:i/>
      <w:sz w:val="20"/>
      <w:szCs w:val="20"/>
    </w:rPr>
  </w:style>
  <w:style w:type="paragraph" w:styleId="Dizin2">
    <w:name w:val="index 2"/>
    <w:basedOn w:val="Normal"/>
    <w:uiPriority w:val="99"/>
    <w:semiHidden/>
    <w:rsid w:val="00635FE6"/>
    <w:pPr>
      <w:ind w:left="465" w:hanging="284"/>
    </w:pPr>
    <w:rPr>
      <w:rFonts w:cs="Garamond"/>
      <w:sz w:val="20"/>
      <w:szCs w:val="20"/>
    </w:rPr>
  </w:style>
  <w:style w:type="paragraph" w:styleId="T1">
    <w:name w:val="toc 1"/>
    <w:basedOn w:val="Normal"/>
    <w:uiPriority w:val="39"/>
    <w:rsid w:val="00635FE6"/>
    <w:pPr>
      <w:keepLines/>
      <w:spacing w:before="120" w:after="120"/>
    </w:pPr>
    <w:rPr>
      <w:rFonts w:cstheme="minorHAnsi"/>
      <w:bCs/>
      <w:caps/>
      <w:szCs w:val="20"/>
    </w:rPr>
  </w:style>
  <w:style w:type="paragraph" w:styleId="T2">
    <w:name w:val="toc 2"/>
    <w:basedOn w:val="Normal"/>
    <w:uiPriority w:val="39"/>
    <w:rsid w:val="00635FE6"/>
    <w:pPr>
      <w:keepLines/>
      <w:ind w:left="360"/>
    </w:pPr>
    <w:rPr>
      <w:rFonts w:cstheme="minorHAnsi"/>
      <w:szCs w:val="20"/>
    </w:rPr>
  </w:style>
  <w:style w:type="paragraph" w:styleId="T3">
    <w:name w:val="toc 3"/>
    <w:basedOn w:val="Normal"/>
    <w:uiPriority w:val="39"/>
    <w:rsid w:val="00635FE6"/>
    <w:pPr>
      <w:keepLines/>
      <w:ind w:left="720"/>
    </w:pPr>
    <w:rPr>
      <w:rFonts w:cstheme="minorHAnsi"/>
      <w:iCs/>
      <w:szCs w:val="20"/>
    </w:rPr>
  </w:style>
  <w:style w:type="paragraph" w:styleId="T4">
    <w:name w:val="toc 4"/>
    <w:basedOn w:val="Normal"/>
    <w:uiPriority w:val="39"/>
    <w:rsid w:val="00635FE6"/>
    <w:pPr>
      <w:tabs>
        <w:tab w:val="right" w:leader="dot" w:pos="8494"/>
      </w:tabs>
      <w:ind w:left="1800" w:hanging="720"/>
    </w:pPr>
    <w:rPr>
      <w:rFonts w:cstheme="minorHAnsi"/>
      <w:noProof/>
      <w:szCs w:val="18"/>
    </w:rPr>
  </w:style>
  <w:style w:type="paragraph" w:styleId="T5">
    <w:name w:val="toc 5"/>
    <w:basedOn w:val="Normal"/>
    <w:uiPriority w:val="39"/>
    <w:rsid w:val="00635FE6"/>
    <w:pPr>
      <w:ind w:left="960"/>
    </w:pPr>
    <w:rPr>
      <w:rFonts w:asciiTheme="minorHAnsi" w:hAnsiTheme="minorHAnsi" w:cstheme="minorHAnsi"/>
      <w:sz w:val="18"/>
      <w:szCs w:val="18"/>
    </w:rPr>
  </w:style>
  <w:style w:type="paragraph" w:styleId="ResimYazs">
    <w:name w:val="caption"/>
    <w:basedOn w:val="Normal"/>
    <w:next w:val="Normal"/>
    <w:link w:val="ResimYazsChar"/>
    <w:uiPriority w:val="35"/>
    <w:qFormat/>
    <w:rsid w:val="00635FE6"/>
    <w:pPr>
      <w:keepLines/>
      <w:jc w:val="center"/>
    </w:pPr>
    <w:rPr>
      <w:i/>
      <w:szCs w:val="18"/>
    </w:rPr>
  </w:style>
  <w:style w:type="paragraph" w:styleId="ekillerTablosu">
    <w:name w:val="table of figures"/>
    <w:basedOn w:val="Normal"/>
    <w:uiPriority w:val="99"/>
    <w:rsid w:val="00635FE6"/>
    <w:pPr>
      <w:tabs>
        <w:tab w:val="right" w:leader="dot" w:pos="8505"/>
      </w:tabs>
      <w:ind w:left="1418" w:right="340" w:hanging="1418"/>
    </w:pPr>
  </w:style>
  <w:style w:type="paragraph" w:customStyle="1" w:styleId="Balklar-DierBalklar">
    <w:name w:val="Başlıklar - Diğer Başlıklar"/>
    <w:basedOn w:val="Balk1"/>
    <w:next w:val="Metinler-Tezaralksz"/>
    <w:rsid w:val="00635FE6"/>
    <w:pPr>
      <w:pageBreakBefore/>
      <w:numPr>
        <w:numId w:val="0"/>
      </w:numPr>
      <w:pBdr>
        <w:bottom w:val="single" w:sz="4" w:space="1" w:color="auto"/>
      </w:pBdr>
      <w:spacing w:before="2400"/>
    </w:pPr>
    <w:rPr>
      <w:bCs/>
      <w:szCs w:val="20"/>
    </w:rPr>
  </w:style>
  <w:style w:type="paragraph" w:customStyle="1" w:styleId="Balk1Ek">
    <w:name w:val="Başlık 1 Ek"/>
    <w:basedOn w:val="Balklar-BlmBalklar"/>
    <w:next w:val="Metinler-Tezekler"/>
    <w:rsid w:val="00635FE6"/>
    <w:pPr>
      <w:numPr>
        <w:numId w:val="6"/>
      </w:numPr>
    </w:pPr>
    <w:rPr>
      <w:bCs/>
    </w:rPr>
  </w:style>
  <w:style w:type="paragraph" w:customStyle="1" w:styleId="Balklar-BlmBalklar">
    <w:name w:val="Başlıklar - Bölüm Başlıkları"/>
    <w:basedOn w:val="Balk1"/>
    <w:next w:val="Balk1"/>
    <w:rsid w:val="00635FE6"/>
    <w:pPr>
      <w:pageBreakBefore/>
      <w:numPr>
        <w:numId w:val="0"/>
      </w:numPr>
      <w:pBdr>
        <w:bottom w:val="single" w:sz="4" w:space="1" w:color="auto"/>
      </w:pBdr>
      <w:spacing w:before="2400" w:after="240"/>
    </w:pPr>
    <w:rPr>
      <w:szCs w:val="20"/>
    </w:rPr>
  </w:style>
  <w:style w:type="paragraph" w:styleId="BalonMetni">
    <w:name w:val="Balloon Text"/>
    <w:basedOn w:val="Normal"/>
    <w:link w:val="BalonMetniChar"/>
    <w:uiPriority w:val="99"/>
    <w:semiHidden/>
    <w:unhideWhenUsed/>
    <w:rsid w:val="00635FE6"/>
    <w:rPr>
      <w:rFonts w:ascii="Tahoma" w:hAnsi="Tahoma" w:cs="Tahoma"/>
      <w:sz w:val="16"/>
      <w:szCs w:val="16"/>
    </w:rPr>
  </w:style>
  <w:style w:type="character" w:customStyle="1" w:styleId="BalonMetniChar">
    <w:name w:val="Balon Metni Char"/>
    <w:basedOn w:val="VarsaylanParagrafYazTipi"/>
    <w:link w:val="BalonMetni"/>
    <w:uiPriority w:val="99"/>
    <w:semiHidden/>
    <w:rsid w:val="00635FE6"/>
    <w:rPr>
      <w:rFonts w:ascii="Tahoma" w:eastAsia="Times New Roman" w:hAnsi="Tahoma" w:cs="Tahoma"/>
      <w:sz w:val="16"/>
      <w:szCs w:val="16"/>
      <w:lang w:eastAsia="tr-TR"/>
    </w:rPr>
  </w:style>
  <w:style w:type="paragraph" w:customStyle="1" w:styleId="Metinler-Bilgi-Yazar">
    <w:name w:val="Metinler - Bilgi - Yazar"/>
    <w:basedOn w:val="Normal"/>
    <w:next w:val="Normal"/>
    <w:rsid w:val="00635FE6"/>
    <w:pPr>
      <w:jc w:val="center"/>
    </w:pPr>
    <w:rPr>
      <w:b/>
      <w:caps/>
      <w:sz w:val="28"/>
      <w:lang w:bidi="tr-TR"/>
    </w:rPr>
  </w:style>
  <w:style w:type="paragraph" w:customStyle="1" w:styleId="Metinler-Bilgi-Danman">
    <w:name w:val="Metinler - Bilgi - Danışman"/>
    <w:basedOn w:val="Normal"/>
    <w:next w:val="Normal"/>
    <w:rsid w:val="00635FE6"/>
    <w:pPr>
      <w:jc w:val="center"/>
    </w:pPr>
    <w:rPr>
      <w:b/>
      <w:caps/>
      <w:sz w:val="28"/>
      <w:lang w:bidi="tr-TR"/>
    </w:rPr>
  </w:style>
  <w:style w:type="paragraph" w:customStyle="1" w:styleId="Metinler-Lgate-Tanm">
    <w:name w:val="Metinler - Lügatçe - Tanım"/>
    <w:basedOn w:val="Normal"/>
    <w:rsid w:val="00635FE6"/>
    <w:pPr>
      <w:spacing w:before="60" w:after="60"/>
      <w:ind w:left="1995" w:hanging="1995"/>
      <w:jc w:val="both"/>
    </w:pPr>
    <w:rPr>
      <w:sz w:val="20"/>
    </w:rPr>
  </w:style>
  <w:style w:type="paragraph" w:customStyle="1" w:styleId="Metinler-Bilgi-Program">
    <w:name w:val="Metinler - Bilgi - Program"/>
    <w:basedOn w:val="Normal"/>
    <w:next w:val="Normal"/>
    <w:rsid w:val="00635FE6"/>
    <w:pPr>
      <w:jc w:val="center"/>
    </w:pPr>
    <w:rPr>
      <w:b/>
      <w:caps/>
      <w:sz w:val="28"/>
      <w:lang w:bidi="tr-TR"/>
    </w:rPr>
  </w:style>
  <w:style w:type="character" w:styleId="DipnotBavurusu">
    <w:name w:val="footnote reference"/>
    <w:semiHidden/>
    <w:rsid w:val="00635FE6"/>
    <w:rPr>
      <w:vertAlign w:val="superscript"/>
    </w:rPr>
  </w:style>
  <w:style w:type="character" w:customStyle="1" w:styleId="Metinler-Lgate-Girdi">
    <w:name w:val="Metinler - Lügatçe - Girdi"/>
    <w:rsid w:val="00635FE6"/>
    <w:rPr>
      <w:b/>
      <w:bCs w:val="0"/>
      <w:lang w:val="tr-TR" w:eastAsia="tr-TR" w:bidi="tr-TR"/>
    </w:rPr>
  </w:style>
  <w:style w:type="character" w:styleId="Kpr">
    <w:name w:val="Hyperlink"/>
    <w:uiPriority w:val="99"/>
    <w:unhideWhenUsed/>
    <w:rsid w:val="00635FE6"/>
    <w:rPr>
      <w:color w:val="0000FF"/>
      <w:u w:val="single"/>
    </w:rPr>
  </w:style>
  <w:style w:type="paragraph" w:customStyle="1" w:styleId="ResimYazs-ekil">
    <w:name w:val="Resim Yazısı - Şekil"/>
    <w:basedOn w:val="ResimYazs"/>
    <w:next w:val="Metinler-Tezgvde"/>
    <w:rsid w:val="00635FE6"/>
    <w:pPr>
      <w:spacing w:before="180" w:after="360"/>
    </w:pPr>
    <w:rPr>
      <w:i w:val="0"/>
      <w:szCs w:val="20"/>
    </w:rPr>
  </w:style>
  <w:style w:type="paragraph" w:customStyle="1" w:styleId="ResimYazs-izelge-Ekler">
    <w:name w:val="Resim Yazısı - Çizelge - Ekler"/>
    <w:basedOn w:val="Normal"/>
    <w:next w:val="Metinler-Tezekler"/>
    <w:rsid w:val="00635FE6"/>
    <w:pPr>
      <w:keepNext/>
      <w:keepLines/>
      <w:spacing w:before="300" w:after="150"/>
      <w:jc w:val="center"/>
    </w:pPr>
    <w:rPr>
      <w:iCs/>
      <w:sz w:val="20"/>
      <w:szCs w:val="20"/>
    </w:rPr>
  </w:style>
  <w:style w:type="paragraph" w:customStyle="1" w:styleId="ResimYazs-Denklem">
    <w:name w:val="Resim Yazısı - Denklem"/>
    <w:basedOn w:val="ResimYazs"/>
    <w:next w:val="Metinler-Tezgvde"/>
    <w:rsid w:val="00635FE6"/>
    <w:pPr>
      <w:tabs>
        <w:tab w:val="right" w:pos="8505"/>
      </w:tabs>
      <w:spacing w:line="360" w:lineRule="auto"/>
      <w:jc w:val="both"/>
    </w:pPr>
    <w:rPr>
      <w:i w:val="0"/>
      <w:szCs w:val="20"/>
    </w:rPr>
  </w:style>
  <w:style w:type="paragraph" w:customStyle="1" w:styleId="Metinler-Bilgi-SayfaYazs">
    <w:name w:val="Metinler - Bilgi - Sayfa Yazısı"/>
    <w:basedOn w:val="Normal"/>
    <w:next w:val="Normal"/>
    <w:rsid w:val="007D3E76"/>
    <w:pPr>
      <w:spacing w:before="120" w:after="120"/>
      <w:jc w:val="right"/>
    </w:pPr>
    <w:rPr>
      <w:i/>
      <w:iCs/>
      <w:szCs w:val="20"/>
    </w:rPr>
  </w:style>
  <w:style w:type="paragraph" w:styleId="T6">
    <w:name w:val="toc 6"/>
    <w:basedOn w:val="Normal"/>
    <w:next w:val="Normal"/>
    <w:autoRedefine/>
    <w:uiPriority w:val="39"/>
    <w:rsid w:val="00635FE6"/>
    <w:pPr>
      <w:ind w:left="1200"/>
    </w:pPr>
    <w:rPr>
      <w:rFonts w:asciiTheme="minorHAnsi" w:hAnsiTheme="minorHAnsi" w:cstheme="minorHAnsi"/>
      <w:sz w:val="18"/>
      <w:szCs w:val="18"/>
    </w:rPr>
  </w:style>
  <w:style w:type="paragraph" w:styleId="T7">
    <w:name w:val="toc 7"/>
    <w:basedOn w:val="T9"/>
    <w:next w:val="Normal"/>
    <w:autoRedefine/>
    <w:uiPriority w:val="39"/>
    <w:rsid w:val="00635FE6"/>
    <w:pPr>
      <w:ind w:left="709" w:hanging="709"/>
    </w:pPr>
    <w:rPr>
      <w:noProof/>
    </w:rPr>
  </w:style>
  <w:style w:type="paragraph" w:styleId="T9">
    <w:name w:val="toc 9"/>
    <w:basedOn w:val="Normal"/>
    <w:autoRedefine/>
    <w:uiPriority w:val="39"/>
    <w:rsid w:val="00635FE6"/>
    <w:pPr>
      <w:tabs>
        <w:tab w:val="right" w:leader="dot" w:pos="8494"/>
      </w:tabs>
      <w:spacing w:before="90" w:after="90" w:line="360" w:lineRule="auto"/>
    </w:pPr>
    <w:rPr>
      <w:rFonts w:cstheme="minorHAnsi"/>
      <w:szCs w:val="18"/>
    </w:rPr>
  </w:style>
  <w:style w:type="paragraph" w:styleId="T8">
    <w:name w:val="toc 8"/>
    <w:basedOn w:val="T1"/>
    <w:autoRedefine/>
    <w:uiPriority w:val="39"/>
    <w:rsid w:val="00635FE6"/>
    <w:pPr>
      <w:keepNext/>
      <w:tabs>
        <w:tab w:val="right" w:leader="dot" w:pos="8494"/>
      </w:tabs>
      <w:spacing w:line="360" w:lineRule="auto"/>
    </w:pPr>
    <w:rPr>
      <w:noProof/>
    </w:rPr>
  </w:style>
  <w:style w:type="paragraph" w:customStyle="1" w:styleId="Metinler-Bilgi-niversite">
    <w:name w:val="Metinler - Bilgi - Üniversite"/>
    <w:basedOn w:val="Normal"/>
    <w:next w:val="Normal"/>
    <w:rsid w:val="00635FE6"/>
    <w:pPr>
      <w:jc w:val="center"/>
    </w:pPr>
    <w:rPr>
      <w:b/>
      <w:caps/>
      <w:sz w:val="28"/>
      <w:szCs w:val="20"/>
      <w:lang w:bidi="tr-TR"/>
    </w:rPr>
  </w:style>
  <w:style w:type="paragraph" w:customStyle="1" w:styleId="Metinler-Bilgi-Derece">
    <w:name w:val="Metinler - Bilgi - Derece"/>
    <w:basedOn w:val="Normal"/>
    <w:next w:val="Normal"/>
    <w:rsid w:val="00635FE6"/>
    <w:pPr>
      <w:jc w:val="center"/>
    </w:pPr>
    <w:rPr>
      <w:b/>
      <w:bCs/>
      <w:caps/>
      <w:sz w:val="28"/>
      <w:lang w:bidi="tr-TR"/>
    </w:rPr>
  </w:style>
  <w:style w:type="table" w:styleId="TabloKlavuzu">
    <w:name w:val="Table Grid"/>
    <w:basedOn w:val="NormalTablo"/>
    <w:uiPriority w:val="39"/>
    <w:rsid w:val="00635FE6"/>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ler-ktibasmetni">
    <w:name w:val="Metinler - İktibas metni"/>
    <w:basedOn w:val="Normal"/>
    <w:rsid w:val="00635FE6"/>
    <w:pPr>
      <w:spacing w:before="120" w:after="120" w:line="360" w:lineRule="auto"/>
      <w:ind w:left="567"/>
    </w:pPr>
    <w:rPr>
      <w:i/>
      <w:szCs w:val="20"/>
      <w:lang w:eastAsia="en-US"/>
    </w:rPr>
  </w:style>
  <w:style w:type="paragraph" w:styleId="stBilgi">
    <w:name w:val="header"/>
    <w:basedOn w:val="Normal"/>
    <w:link w:val="stBilgiChar"/>
    <w:uiPriority w:val="99"/>
    <w:rsid w:val="00635FE6"/>
    <w:pPr>
      <w:tabs>
        <w:tab w:val="center" w:pos="4536"/>
        <w:tab w:val="right" w:pos="9072"/>
      </w:tabs>
    </w:pPr>
  </w:style>
  <w:style w:type="character" w:customStyle="1" w:styleId="stBilgiChar">
    <w:name w:val="Üst Bilgi Char"/>
    <w:basedOn w:val="VarsaylanParagrafYazTipi"/>
    <w:link w:val="stBilgi"/>
    <w:uiPriority w:val="99"/>
    <w:rsid w:val="00635FE6"/>
    <w:rPr>
      <w:rFonts w:ascii="Times New Roman" w:eastAsia="Times New Roman" w:hAnsi="Times New Roman" w:cs="Times New Roman"/>
      <w:sz w:val="24"/>
      <w:szCs w:val="24"/>
      <w:lang w:eastAsia="tr-TR"/>
    </w:rPr>
  </w:style>
  <w:style w:type="paragraph" w:styleId="ListeMaddemi">
    <w:name w:val="List Bullet"/>
    <w:basedOn w:val="Normal"/>
    <w:rsid w:val="00635FE6"/>
    <w:pPr>
      <w:numPr>
        <w:numId w:val="3"/>
      </w:numPr>
      <w:spacing w:before="120" w:after="120" w:line="360" w:lineRule="auto"/>
      <w:contextualSpacing/>
      <w:jc w:val="both"/>
    </w:pPr>
    <w:rPr>
      <w:szCs w:val="20"/>
    </w:rPr>
  </w:style>
  <w:style w:type="character" w:customStyle="1" w:styleId="Vurgular-Eik">
    <w:name w:val="Vurgular - Eğik"/>
    <w:uiPriority w:val="1"/>
    <w:rsid w:val="00635FE6"/>
    <w:rPr>
      <w:i/>
    </w:rPr>
  </w:style>
  <w:style w:type="character" w:customStyle="1" w:styleId="Vurgular-Kaln">
    <w:name w:val="Vurgular - Kalın"/>
    <w:uiPriority w:val="1"/>
    <w:rsid w:val="00635FE6"/>
    <w:rPr>
      <w:b/>
      <w:bCs/>
    </w:rPr>
  </w:style>
  <w:style w:type="paragraph" w:customStyle="1" w:styleId="Balklar-DierBalklar-Son">
    <w:name w:val="Başlıklar - Diğer Başlıklar - Son"/>
    <w:basedOn w:val="Balklar-DierBalklar"/>
    <w:next w:val="Metinler-Tezekler"/>
    <w:rsid w:val="00635FE6"/>
  </w:style>
  <w:style w:type="paragraph" w:styleId="AltBilgi">
    <w:name w:val="footer"/>
    <w:basedOn w:val="Normal"/>
    <w:link w:val="AltBilgiChar"/>
    <w:uiPriority w:val="99"/>
    <w:rsid w:val="00635FE6"/>
    <w:pPr>
      <w:tabs>
        <w:tab w:val="center" w:pos="4536"/>
        <w:tab w:val="right" w:pos="9072"/>
      </w:tabs>
    </w:pPr>
  </w:style>
  <w:style w:type="character" w:customStyle="1" w:styleId="AltBilgiChar">
    <w:name w:val="Alt Bilgi Char"/>
    <w:basedOn w:val="VarsaylanParagrafYazTipi"/>
    <w:link w:val="AltBilgi"/>
    <w:uiPriority w:val="99"/>
    <w:rsid w:val="00635FE6"/>
    <w:rPr>
      <w:rFonts w:ascii="Times New Roman" w:eastAsia="Times New Roman" w:hAnsi="Times New Roman" w:cs="Times New Roman"/>
      <w:sz w:val="24"/>
      <w:szCs w:val="24"/>
      <w:lang w:eastAsia="tr-TR"/>
    </w:rPr>
  </w:style>
  <w:style w:type="character" w:customStyle="1" w:styleId="Vurgular-stsimge">
    <w:name w:val="Vurgular - Üst simge"/>
    <w:basedOn w:val="VarsaylanParagrafYazTipi"/>
    <w:rsid w:val="00635FE6"/>
    <w:rPr>
      <w:vertAlign w:val="superscript"/>
    </w:rPr>
  </w:style>
  <w:style w:type="character" w:customStyle="1" w:styleId="Vurgular-Altsimge">
    <w:name w:val="Vurgular - Alt simge"/>
    <w:basedOn w:val="VarsaylanParagrafYazTipi"/>
    <w:rsid w:val="00635FE6"/>
    <w:rPr>
      <w:vertAlign w:val="subscript"/>
    </w:rPr>
  </w:style>
  <w:style w:type="table" w:customStyle="1" w:styleId="izelgestili">
    <w:name w:val="Çizelge stili"/>
    <w:basedOn w:val="NormalTablo"/>
    <w:uiPriority w:val="99"/>
    <w:rsid w:val="00635FE6"/>
    <w:pPr>
      <w:spacing w:after="0" w:line="240" w:lineRule="auto"/>
    </w:pPr>
    <w:rPr>
      <w:rFonts w:ascii="Times New Roman" w:eastAsia="Times New Roman" w:hAnsi="Times New Roman" w:cs="Times New Roman"/>
      <w:sz w:val="24"/>
      <w:szCs w:val="24"/>
      <w:lang w:eastAsia="tr-TR"/>
    </w:rPr>
    <w:tblPr>
      <w:jc w:val="center"/>
      <w:tblCellMar>
        <w:top w:w="28" w:type="dxa"/>
        <w:bottom w:w="28" w:type="dxa"/>
      </w:tblCellMar>
    </w:tblPr>
    <w:trPr>
      <w:cantSplit/>
      <w:jc w:val="center"/>
    </w:trPr>
    <w:tcPr>
      <w:shd w:val="clear" w:color="auto" w:fill="auto"/>
    </w:tcPr>
    <w:tblStylePr w:type="firstRow">
      <w:pPr>
        <w:wordWrap/>
        <w:spacing w:beforeLines="0" w:beforeAutospacing="0" w:afterLines="0" w:afterAutospacing="0"/>
        <w:contextualSpacing w:val="0"/>
        <w:jc w:val="left"/>
      </w:pPr>
      <w:rPr>
        <w:b/>
      </w:rPr>
      <w:tblPr/>
      <w:trPr>
        <w:tblHeader/>
      </w:trPr>
      <w:tcPr>
        <w:tcBorders>
          <w:top w:val="single" w:sz="4" w:space="0" w:color="auto"/>
          <w:bottom w:val="single" w:sz="4" w:space="0" w:color="auto"/>
        </w:tcBorders>
        <w:vAlign w:val="center"/>
      </w:tcPr>
    </w:tblStylePr>
    <w:tblStylePr w:type="lastRow">
      <w:tblPr/>
      <w:tcPr>
        <w:tcBorders>
          <w:bottom w:val="single" w:sz="4" w:space="0" w:color="auto"/>
        </w:tcBorders>
      </w:tcPr>
    </w:tblStylePr>
    <w:tblStylePr w:type="firstCol">
      <w:rPr>
        <w:b/>
      </w:rPr>
    </w:tblStylePr>
  </w:style>
  <w:style w:type="paragraph" w:customStyle="1" w:styleId="Normal10">
    <w:name w:val="Normal 10"/>
    <w:basedOn w:val="Normal"/>
    <w:rsid w:val="00635FE6"/>
    <w:rPr>
      <w:sz w:val="20"/>
    </w:rPr>
  </w:style>
  <w:style w:type="paragraph" w:customStyle="1" w:styleId="DipnotMetni-izelge1">
    <w:name w:val="Dipnot Metni - Çizelge 1"/>
    <w:basedOn w:val="Normal"/>
    <w:link w:val="DipnotMetni-izelge1Char"/>
    <w:rsid w:val="00635FE6"/>
    <w:pPr>
      <w:ind w:left="284" w:hanging="284"/>
    </w:pPr>
    <w:rPr>
      <w:sz w:val="20"/>
    </w:rPr>
  </w:style>
  <w:style w:type="character" w:customStyle="1" w:styleId="DipnotMetni-izelge1Char">
    <w:name w:val="Dipnot Metni - Çizelge 1 Char"/>
    <w:basedOn w:val="VarsaylanParagrafYazTipi"/>
    <w:link w:val="DipnotMetni-izelge1"/>
    <w:rsid w:val="00635FE6"/>
    <w:rPr>
      <w:rFonts w:ascii="Times New Roman" w:eastAsia="Times New Roman" w:hAnsi="Times New Roman" w:cs="Times New Roman"/>
      <w:sz w:val="20"/>
      <w:szCs w:val="24"/>
      <w:lang w:eastAsia="tr-TR"/>
    </w:rPr>
  </w:style>
  <w:style w:type="paragraph" w:customStyle="1" w:styleId="Metinler-Tezaralksz">
    <w:name w:val="Metinler - Tez aralıksız"/>
    <w:basedOn w:val="Normal"/>
    <w:rsid w:val="00635FE6"/>
    <w:pPr>
      <w:spacing w:before="90" w:after="90"/>
      <w:jc w:val="both"/>
    </w:pPr>
    <w:rPr>
      <w:szCs w:val="20"/>
    </w:rPr>
  </w:style>
  <w:style w:type="paragraph" w:customStyle="1" w:styleId="Balk2Ek">
    <w:name w:val="Başlık 2 Ek"/>
    <w:basedOn w:val="Balk2"/>
    <w:next w:val="Metinler-Tezekler"/>
    <w:qFormat/>
    <w:rsid w:val="00635FE6"/>
    <w:pPr>
      <w:numPr>
        <w:numId w:val="6"/>
      </w:numPr>
      <w:outlineLvl w:val="4"/>
    </w:pPr>
  </w:style>
  <w:style w:type="numbering" w:customStyle="1" w:styleId="ListeBalklar-BlmBalklar">
    <w:name w:val="Liste Başlıkları - Bölüm Başlıkları"/>
    <w:basedOn w:val="ListeYok"/>
    <w:uiPriority w:val="99"/>
    <w:rsid w:val="00635FE6"/>
    <w:pPr>
      <w:numPr>
        <w:numId w:val="1"/>
      </w:numPr>
    </w:pPr>
  </w:style>
  <w:style w:type="numbering" w:customStyle="1" w:styleId="ListeBalklar-EkYazlar">
    <w:name w:val="Liste Başlıkları - Ek Yazıları"/>
    <w:basedOn w:val="ListeYok"/>
    <w:uiPriority w:val="99"/>
    <w:rsid w:val="00635FE6"/>
    <w:pPr>
      <w:numPr>
        <w:numId w:val="2"/>
      </w:numPr>
    </w:pPr>
  </w:style>
  <w:style w:type="paragraph" w:customStyle="1" w:styleId="Metinler-Bilgi-Enstit">
    <w:name w:val="Metinler - Bilgi - Enstitü"/>
    <w:basedOn w:val="Normal"/>
    <w:next w:val="Normal"/>
    <w:rsid w:val="00635FE6"/>
    <w:pPr>
      <w:pBdr>
        <w:top w:val="single" w:sz="4" w:space="1" w:color="auto"/>
      </w:pBdr>
      <w:jc w:val="right"/>
    </w:pPr>
    <w:rPr>
      <w:b/>
      <w:bCs/>
      <w:szCs w:val="20"/>
    </w:rPr>
  </w:style>
  <w:style w:type="paragraph" w:styleId="DipnotMetni">
    <w:name w:val="footnote text"/>
    <w:basedOn w:val="Normal"/>
    <w:link w:val="DipnotMetniChar"/>
    <w:rsid w:val="00635FE6"/>
    <w:pPr>
      <w:keepLines/>
      <w:ind w:left="285" w:hanging="285"/>
    </w:pPr>
    <w:rPr>
      <w:sz w:val="20"/>
      <w:szCs w:val="20"/>
    </w:rPr>
  </w:style>
  <w:style w:type="character" w:customStyle="1" w:styleId="DipnotMetniChar">
    <w:name w:val="Dipnot Metni Char"/>
    <w:basedOn w:val="VarsaylanParagrafYazTipi"/>
    <w:link w:val="DipnotMetni"/>
    <w:rsid w:val="00635FE6"/>
    <w:rPr>
      <w:rFonts w:ascii="Times New Roman" w:eastAsia="Times New Roman" w:hAnsi="Times New Roman" w:cs="Times New Roman"/>
      <w:sz w:val="20"/>
      <w:szCs w:val="20"/>
      <w:lang w:eastAsia="tr-TR"/>
    </w:rPr>
  </w:style>
  <w:style w:type="character" w:customStyle="1" w:styleId="Metinler-ngilizce">
    <w:name w:val="Metinler - İngilizce"/>
    <w:uiPriority w:val="1"/>
    <w:rsid w:val="00635FE6"/>
    <w:rPr>
      <w:noProof w:val="0"/>
      <w:lang w:val="en-US"/>
    </w:rPr>
  </w:style>
  <w:style w:type="paragraph" w:customStyle="1" w:styleId="Balk3Ek">
    <w:name w:val="Başlık 3 Ek"/>
    <w:basedOn w:val="Balk3"/>
    <w:next w:val="Metinler-Tezaralksz"/>
    <w:link w:val="Balk3EkChar"/>
    <w:qFormat/>
    <w:rsid w:val="00635FE6"/>
    <w:pPr>
      <w:numPr>
        <w:numId w:val="6"/>
      </w:numPr>
      <w:outlineLvl w:val="5"/>
    </w:pPr>
  </w:style>
  <w:style w:type="paragraph" w:styleId="DizinBal">
    <w:name w:val="index heading"/>
    <w:basedOn w:val="Normal"/>
    <w:next w:val="Dizin1"/>
    <w:uiPriority w:val="99"/>
    <w:rsid w:val="00635FE6"/>
    <w:pPr>
      <w:spacing w:before="240" w:after="120"/>
      <w:jc w:val="center"/>
    </w:pPr>
    <w:rPr>
      <w:rFonts w:eastAsiaTheme="majorEastAsia" w:cstheme="majorBidi"/>
      <w:b/>
      <w:bCs/>
    </w:rPr>
  </w:style>
  <w:style w:type="paragraph" w:styleId="Dizin3">
    <w:name w:val="index 3"/>
    <w:basedOn w:val="Normal"/>
    <w:autoRedefine/>
    <w:uiPriority w:val="99"/>
    <w:rsid w:val="00635FE6"/>
    <w:pPr>
      <w:ind w:left="720" w:hanging="240"/>
    </w:pPr>
    <w:rPr>
      <w:sz w:val="20"/>
    </w:rPr>
  </w:style>
  <w:style w:type="paragraph" w:styleId="Dizin4">
    <w:name w:val="index 4"/>
    <w:basedOn w:val="Normal"/>
    <w:next w:val="Normal"/>
    <w:autoRedefine/>
    <w:uiPriority w:val="99"/>
    <w:rsid w:val="00635FE6"/>
    <w:pPr>
      <w:ind w:left="960" w:hanging="240"/>
    </w:pPr>
    <w:rPr>
      <w:sz w:val="20"/>
    </w:rPr>
  </w:style>
  <w:style w:type="paragraph" w:styleId="Dizin5">
    <w:name w:val="index 5"/>
    <w:basedOn w:val="Normal"/>
    <w:next w:val="Normal"/>
    <w:autoRedefine/>
    <w:uiPriority w:val="99"/>
    <w:rsid w:val="00635FE6"/>
    <w:pPr>
      <w:ind w:left="1200" w:hanging="240"/>
    </w:pPr>
  </w:style>
  <w:style w:type="paragraph" w:styleId="mza">
    <w:name w:val="Signature"/>
    <w:basedOn w:val="Normal"/>
    <w:link w:val="mzaChar"/>
    <w:rsid w:val="00635FE6"/>
    <w:pPr>
      <w:ind w:left="4252"/>
    </w:pPr>
  </w:style>
  <w:style w:type="character" w:customStyle="1" w:styleId="mzaChar">
    <w:name w:val="İmza Char"/>
    <w:basedOn w:val="VarsaylanParagrafYazTipi"/>
    <w:link w:val="mza"/>
    <w:rsid w:val="00635FE6"/>
    <w:rPr>
      <w:rFonts w:ascii="Times New Roman" w:eastAsia="Times New Roman" w:hAnsi="Times New Roman" w:cs="Times New Roman"/>
      <w:sz w:val="24"/>
      <w:szCs w:val="24"/>
      <w:lang w:eastAsia="tr-TR"/>
    </w:rPr>
  </w:style>
  <w:style w:type="paragraph" w:customStyle="1" w:styleId="Metinler-Tezgvde">
    <w:name w:val="Metinler - Tez gövde"/>
    <w:basedOn w:val="Normal"/>
    <w:rsid w:val="005B28C7"/>
    <w:pPr>
      <w:spacing w:before="120" w:after="120" w:line="360" w:lineRule="auto"/>
      <w:jc w:val="both"/>
    </w:pPr>
  </w:style>
  <w:style w:type="character" w:customStyle="1" w:styleId="Vurgular-Altizili">
    <w:name w:val="Vurgular - Altı çizili"/>
    <w:basedOn w:val="VarsaylanParagrafYazTipi"/>
    <w:rsid w:val="00635FE6"/>
    <w:rPr>
      <w:u w:val="single"/>
    </w:rPr>
  </w:style>
  <w:style w:type="paragraph" w:customStyle="1" w:styleId="Listeler-Numaral">
    <w:name w:val="Listeler - Numaralı"/>
    <w:basedOn w:val="Normal"/>
    <w:rsid w:val="00635FE6"/>
    <w:pPr>
      <w:numPr>
        <w:numId w:val="7"/>
      </w:numPr>
      <w:spacing w:before="90" w:after="90"/>
    </w:pPr>
  </w:style>
  <w:style w:type="paragraph" w:customStyle="1" w:styleId="Listeler-Numaral10nk">
    <w:name w:val="Listeler - Numaralı 10nk"/>
    <w:basedOn w:val="Listeler-Numaral"/>
    <w:rsid w:val="00635FE6"/>
    <w:rPr>
      <w:bCs/>
      <w:iCs/>
      <w:sz w:val="20"/>
      <w:szCs w:val="20"/>
    </w:rPr>
  </w:style>
  <w:style w:type="character" w:styleId="zlenenKpr">
    <w:name w:val="FollowedHyperlink"/>
    <w:basedOn w:val="VarsaylanParagrafYazTipi"/>
    <w:uiPriority w:val="99"/>
    <w:rsid w:val="00635FE6"/>
    <w:rPr>
      <w:color w:val="954F72" w:themeColor="followedHyperlink"/>
      <w:u w:val="single"/>
    </w:rPr>
  </w:style>
  <w:style w:type="paragraph" w:customStyle="1" w:styleId="Metinler-Tezgvde-izelgesonras">
    <w:name w:val="Metinler - Tez gövde - çizelge sonrası"/>
    <w:basedOn w:val="Metinler-Tezgvde"/>
    <w:rsid w:val="00635FE6"/>
    <w:pPr>
      <w:spacing w:before="360"/>
    </w:pPr>
    <w:rPr>
      <w:szCs w:val="20"/>
    </w:rPr>
  </w:style>
  <w:style w:type="paragraph" w:customStyle="1" w:styleId="Listeler-Simge-KsaltmaListesi">
    <w:name w:val="Listeler - Simge-Kısaltma Listesi"/>
    <w:basedOn w:val="Normal"/>
    <w:rsid w:val="00635FE6"/>
    <w:pPr>
      <w:tabs>
        <w:tab w:val="left" w:pos="1418"/>
      </w:tabs>
      <w:ind w:left="1425" w:hanging="1425"/>
    </w:pPr>
    <w:rPr>
      <w:szCs w:val="20"/>
    </w:rPr>
  </w:style>
  <w:style w:type="paragraph" w:styleId="ListeParagraf">
    <w:name w:val="List Paragraph"/>
    <w:basedOn w:val="Normal"/>
    <w:uiPriority w:val="34"/>
    <w:qFormat/>
    <w:rsid w:val="00635FE6"/>
    <w:pPr>
      <w:ind w:left="720"/>
      <w:contextualSpacing/>
    </w:pPr>
  </w:style>
  <w:style w:type="paragraph" w:customStyle="1" w:styleId="Listeler-Simgeli">
    <w:name w:val="Listeler - Simgeli"/>
    <w:basedOn w:val="Normal"/>
    <w:rsid w:val="00635FE6"/>
    <w:pPr>
      <w:numPr>
        <w:numId w:val="9"/>
      </w:numPr>
      <w:spacing w:before="90" w:after="90" w:line="360" w:lineRule="auto"/>
      <w:jc w:val="both"/>
    </w:pPr>
    <w:rPr>
      <w:szCs w:val="20"/>
    </w:rPr>
  </w:style>
  <w:style w:type="numbering" w:customStyle="1" w:styleId="ListeBalklar-EkBalklar">
    <w:name w:val="Liste Başlıkları - Ek Başlıkları"/>
    <w:basedOn w:val="ListeYok"/>
    <w:rsid w:val="00635FE6"/>
    <w:pPr>
      <w:numPr>
        <w:numId w:val="10"/>
      </w:numPr>
    </w:pPr>
  </w:style>
  <w:style w:type="numbering" w:customStyle="1" w:styleId="ListeBalklar-BlmYazlar">
    <w:name w:val="Liste Başlıkları - Bölüm Yazıları"/>
    <w:basedOn w:val="ListeYok"/>
    <w:uiPriority w:val="99"/>
    <w:rsid w:val="00635FE6"/>
    <w:pPr>
      <w:numPr>
        <w:numId w:val="11"/>
      </w:numPr>
    </w:pPr>
  </w:style>
  <w:style w:type="character" w:styleId="YerTutucuMetni">
    <w:name w:val="Placeholder Text"/>
    <w:basedOn w:val="VarsaylanParagrafYazTipi"/>
    <w:uiPriority w:val="99"/>
    <w:semiHidden/>
    <w:rsid w:val="00635FE6"/>
    <w:rPr>
      <w:color w:val="808080"/>
    </w:rPr>
  </w:style>
  <w:style w:type="paragraph" w:customStyle="1" w:styleId="Balklar-zgemiAnaBalklar">
    <w:name w:val="Başlıklar - Özgeçmiş Ana Başlıkları"/>
    <w:basedOn w:val="Normal"/>
    <w:next w:val="Normal"/>
    <w:rsid w:val="00635FE6"/>
    <w:pPr>
      <w:spacing w:before="180" w:line="360" w:lineRule="auto"/>
    </w:pPr>
    <w:rPr>
      <w:b/>
      <w:bCs/>
      <w:szCs w:val="20"/>
    </w:rPr>
  </w:style>
  <w:style w:type="paragraph" w:customStyle="1" w:styleId="Metinler-Tezekler">
    <w:name w:val="Metinler - Tez ekler"/>
    <w:basedOn w:val="Metinler-Tezgvde"/>
    <w:rsid w:val="00635FE6"/>
    <w:pPr>
      <w:spacing w:line="240" w:lineRule="auto"/>
    </w:pPr>
    <w:rPr>
      <w:sz w:val="20"/>
    </w:rPr>
  </w:style>
  <w:style w:type="paragraph" w:customStyle="1" w:styleId="ResimYazs-ekil-Ekler">
    <w:name w:val="Resim Yazısı - Şekil - Ekler"/>
    <w:basedOn w:val="ResimYazs-ekil"/>
    <w:next w:val="Metinler-Tezekler"/>
    <w:rsid w:val="00635FE6"/>
    <w:rPr>
      <w:iCs/>
      <w:sz w:val="20"/>
    </w:rPr>
  </w:style>
  <w:style w:type="paragraph" w:styleId="GvdeMetni">
    <w:name w:val="Body Text"/>
    <w:basedOn w:val="Normal"/>
    <w:link w:val="GvdeMetniChar"/>
    <w:uiPriority w:val="99"/>
    <w:unhideWhenUsed/>
    <w:rsid w:val="00D6357A"/>
    <w:pPr>
      <w:suppressAutoHyphens/>
      <w:overflowPunct w:val="0"/>
      <w:autoSpaceDE w:val="0"/>
      <w:spacing w:before="90" w:after="90" w:line="360" w:lineRule="auto"/>
      <w:ind w:firstLine="720"/>
      <w:jc w:val="both"/>
    </w:pPr>
    <w:rPr>
      <w:szCs w:val="20"/>
      <w:lang w:eastAsia="ar-SA"/>
    </w:rPr>
  </w:style>
  <w:style w:type="character" w:customStyle="1" w:styleId="GvdeMetniChar">
    <w:name w:val="Gövde Metni Char"/>
    <w:basedOn w:val="VarsaylanParagrafYazTipi"/>
    <w:link w:val="GvdeMetni"/>
    <w:uiPriority w:val="99"/>
    <w:rsid w:val="00D6357A"/>
    <w:rPr>
      <w:rFonts w:ascii="Times New Roman" w:eastAsia="Times New Roman" w:hAnsi="Times New Roman" w:cs="Times New Roman"/>
      <w:sz w:val="24"/>
      <w:szCs w:val="20"/>
      <w:lang w:eastAsia="ar-SA"/>
    </w:rPr>
  </w:style>
  <w:style w:type="table" w:styleId="Tablo3Befektler3">
    <w:name w:val="Table 3D effects 3"/>
    <w:basedOn w:val="NormalTablo"/>
    <w:rsid w:val="00635FE6"/>
    <w:pPr>
      <w:spacing w:after="0" w:line="240" w:lineRule="auto"/>
    </w:pPr>
    <w:rPr>
      <w:rFonts w:ascii="Times New Roman" w:eastAsia="Times New Roman" w:hAnsi="Times New Roman" w:cs="Times New Roman"/>
      <w:sz w:val="24"/>
      <w:szCs w:val="24"/>
      <w:lang w:eastAsia="tr-T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635FE6"/>
    <w:pPr>
      <w:spacing w:after="0" w:line="240" w:lineRule="auto"/>
    </w:pPr>
    <w:rPr>
      <w:rFonts w:ascii="Times New Roman" w:eastAsia="Times New Roman" w:hAnsi="Times New Roman" w:cs="Times New Roman"/>
      <w:sz w:val="24"/>
      <w:szCs w:val="24"/>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rsid w:val="00635FE6"/>
    <w:pPr>
      <w:spacing w:after="0" w:line="240" w:lineRule="auto"/>
    </w:pPr>
    <w:rPr>
      <w:rFonts w:ascii="Times New Roman" w:eastAsia="Times New Roman" w:hAnsi="Times New Roman" w:cs="Times New Roman"/>
      <w:sz w:val="24"/>
      <w:szCs w:val="24"/>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Denklemizelgesi">
    <w:name w:val="Denklem çizelgesi"/>
    <w:basedOn w:val="NormalTablo"/>
    <w:uiPriority w:val="99"/>
    <w:rsid w:val="00635FE6"/>
    <w:pPr>
      <w:spacing w:after="0" w:line="240" w:lineRule="auto"/>
    </w:pPr>
    <w:rPr>
      <w:rFonts w:ascii="Times New Roman" w:eastAsia="Times New Roman" w:hAnsi="Times New Roman" w:cs="Times New Roman"/>
      <w:sz w:val="24"/>
      <w:szCs w:val="24"/>
      <w:lang w:eastAsia="tr-TR"/>
    </w:rPr>
    <w:tblPr>
      <w:jc w:val="center"/>
    </w:tblPr>
    <w:trPr>
      <w:cantSplit/>
      <w:jc w:val="center"/>
    </w:trPr>
    <w:tcPr>
      <w:vAlign w:val="center"/>
    </w:tcPr>
    <w:tblStylePr w:type="lastCol">
      <w:pPr>
        <w:jc w:val="right"/>
      </w:pPr>
    </w:tblStylePr>
  </w:style>
  <w:style w:type="character" w:styleId="AklamaBavurusu">
    <w:name w:val="annotation reference"/>
    <w:basedOn w:val="VarsaylanParagrafYazTipi"/>
    <w:rsid w:val="00635FE6"/>
    <w:rPr>
      <w:sz w:val="16"/>
      <w:szCs w:val="16"/>
    </w:rPr>
  </w:style>
  <w:style w:type="paragraph" w:styleId="AklamaMetni">
    <w:name w:val="annotation text"/>
    <w:basedOn w:val="Normal"/>
    <w:link w:val="AklamaMetniChar"/>
    <w:unhideWhenUsed/>
    <w:rsid w:val="00635FE6"/>
    <w:rPr>
      <w:sz w:val="20"/>
      <w:szCs w:val="20"/>
    </w:rPr>
  </w:style>
  <w:style w:type="character" w:customStyle="1" w:styleId="AklamaMetniChar">
    <w:name w:val="Açıklama Metni Char"/>
    <w:basedOn w:val="VarsaylanParagrafYazTipi"/>
    <w:link w:val="AklamaMetni"/>
    <w:rsid w:val="00635FE6"/>
    <w:rPr>
      <w:rFonts w:ascii="Times New Roman" w:eastAsia="Times New Roman" w:hAnsi="Times New Roman" w:cs="Times New Roman"/>
      <w:sz w:val="20"/>
      <w:szCs w:val="20"/>
      <w:lang w:eastAsia="tr-TR"/>
    </w:rPr>
  </w:style>
  <w:style w:type="paragraph" w:styleId="AklamaKonusu">
    <w:name w:val="annotation subject"/>
    <w:basedOn w:val="Normal"/>
    <w:link w:val="AklamaKonusuChar"/>
    <w:rsid w:val="00635FE6"/>
    <w:rPr>
      <w:b/>
      <w:bCs/>
      <w:sz w:val="20"/>
      <w:szCs w:val="20"/>
    </w:rPr>
  </w:style>
  <w:style w:type="character" w:customStyle="1" w:styleId="AklamaKonusuChar">
    <w:name w:val="Açıklama Konusu Char"/>
    <w:basedOn w:val="AklamaMetniChar"/>
    <w:link w:val="AklamaKonusu"/>
    <w:rsid w:val="00635FE6"/>
    <w:rPr>
      <w:rFonts w:ascii="Times New Roman" w:eastAsia="Times New Roman" w:hAnsi="Times New Roman" w:cs="Times New Roman"/>
      <w:b/>
      <w:bCs/>
      <w:sz w:val="20"/>
      <w:szCs w:val="20"/>
      <w:lang w:eastAsia="tr-TR"/>
    </w:rPr>
  </w:style>
  <w:style w:type="character" w:customStyle="1" w:styleId="ResimYazsChar">
    <w:name w:val="Resim Yazısı Char"/>
    <w:basedOn w:val="VarsaylanParagrafYazTipi"/>
    <w:link w:val="ResimYazs"/>
    <w:uiPriority w:val="35"/>
    <w:rsid w:val="00635FE6"/>
    <w:rPr>
      <w:rFonts w:ascii="Times New Roman" w:eastAsia="Times New Roman" w:hAnsi="Times New Roman" w:cs="Times New Roman"/>
      <w:i/>
      <w:sz w:val="24"/>
      <w:szCs w:val="18"/>
      <w:lang w:eastAsia="tr-TR"/>
    </w:rPr>
  </w:style>
  <w:style w:type="paragraph" w:styleId="Dzeltme">
    <w:name w:val="Revision"/>
    <w:hidden/>
    <w:uiPriority w:val="99"/>
    <w:semiHidden/>
    <w:rsid w:val="00635FE6"/>
    <w:pPr>
      <w:spacing w:after="0" w:line="240" w:lineRule="auto"/>
    </w:pPr>
    <w:rPr>
      <w:rFonts w:ascii="Times New Roman" w:eastAsia="Times New Roman" w:hAnsi="Times New Roman" w:cs="Times New Roman"/>
      <w:sz w:val="24"/>
      <w:szCs w:val="24"/>
      <w:lang w:eastAsia="tr-TR"/>
    </w:rPr>
  </w:style>
  <w:style w:type="character" w:customStyle="1" w:styleId="Balk3EkChar">
    <w:name w:val="Başlık 3 Ek Char"/>
    <w:basedOn w:val="Balk3Char"/>
    <w:link w:val="Balk3Ek"/>
    <w:rsid w:val="00635FE6"/>
    <w:rPr>
      <w:rFonts w:ascii="Times New Roman" w:eastAsia="Times New Roman" w:hAnsi="Times New Roman" w:cs="Times New Roman"/>
      <w:b/>
      <w:spacing w:val="2"/>
      <w:kern w:val="28"/>
      <w:sz w:val="24"/>
      <w:szCs w:val="24"/>
      <w:lang w:eastAsia="tr-TR"/>
    </w:rPr>
  </w:style>
  <w:style w:type="paragraph" w:customStyle="1" w:styleId="Balklar-DierBalklarGizli">
    <w:name w:val="Başlıklar - Diğer Başlıklar + Gizli"/>
    <w:basedOn w:val="Balklar-DierBalklar"/>
    <w:next w:val="Metinler-Tezaralksz"/>
    <w:rsid w:val="00635FE6"/>
  </w:style>
  <w:style w:type="table" w:customStyle="1" w:styleId="izelgeSola">
    <w:name w:val="Çizelge Sola"/>
    <w:basedOn w:val="NormalTablo"/>
    <w:rsid w:val="00635FE6"/>
    <w:pPr>
      <w:spacing w:before="120" w:after="120" w:line="240" w:lineRule="auto"/>
    </w:pPr>
    <w:rPr>
      <w:rFonts w:ascii="Times New Roman" w:eastAsia="Times New Roman" w:hAnsi="Times New Roman" w:cs="Times New Roman"/>
      <w:sz w:val="24"/>
      <w:lang w:eastAsia="tr-TR"/>
    </w:rPr>
    <w:tblPr>
      <w:jc w:val="center"/>
    </w:tblPr>
    <w:trPr>
      <w:cantSplit/>
      <w:jc w:val="center"/>
    </w:trPr>
    <w:tcPr>
      <w:vAlign w:val="center"/>
    </w:tcPr>
    <w:tblStylePr w:type="firstRow">
      <w:pPr>
        <w:wordWrap/>
        <w:spacing w:line="240" w:lineRule="auto"/>
        <w:jc w:val="center"/>
      </w:pPr>
      <w:rPr>
        <w:b/>
        <w:i/>
      </w:rPr>
      <w:tblPr/>
      <w:trPr>
        <w:tblHeader/>
      </w:tr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jc w:val="left"/>
      </w:pPr>
    </w:tblStylePr>
    <w:tblStylePr w:type="nwCell">
      <w:pPr>
        <w:jc w:val="center"/>
      </w:pPr>
    </w:tblStylePr>
  </w:style>
  <w:style w:type="table" w:styleId="TabloProfesyonel">
    <w:name w:val="Table Professional"/>
    <w:basedOn w:val="NormalTablo"/>
    <w:rsid w:val="00635FE6"/>
    <w:pPr>
      <w:spacing w:after="0" w:line="240" w:lineRule="auto"/>
    </w:pPr>
    <w:rPr>
      <w:rFonts w:ascii="Times New Roman" w:eastAsia="Times New Roman" w:hAnsi="Times New Roman" w:cs="Times New Roman"/>
      <w:sz w:val="24"/>
      <w:szCs w:val="24"/>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kGlgeleme">
    <w:name w:val="Light Shading"/>
    <w:basedOn w:val="NormalTablo"/>
    <w:uiPriority w:val="60"/>
    <w:rsid w:val="00635FE6"/>
    <w:pPr>
      <w:spacing w:after="0" w:line="240" w:lineRule="auto"/>
    </w:pPr>
    <w:rPr>
      <w:rFonts w:ascii="Times New Roman" w:eastAsia="Times New Roman" w:hAnsi="Times New Roman" w:cs="Times New Roman"/>
      <w:color w:val="000000" w:themeColor="text1" w:themeShade="BF"/>
      <w:sz w:val="20"/>
      <w:szCs w:val="24"/>
      <w:lang w:eastAsia="tr-TR"/>
    </w:rPr>
    <w:tblPr>
      <w:tblStyleRowBandSize w:val="1"/>
      <w:tblStyleColBandSize w:val="1"/>
      <w:jc w:val="center"/>
      <w:tblBorders>
        <w:top w:val="single" w:sz="8" w:space="0" w:color="000000" w:themeColor="text1"/>
        <w:bottom w:val="single" w:sz="8" w:space="0" w:color="000000" w:themeColor="text1"/>
      </w:tblBorders>
    </w:tblPr>
    <w:trPr>
      <w:jc w:val="center"/>
    </w:tr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ormalizelge">
    <w:name w:val="Normal Çizelge"/>
    <w:basedOn w:val="NormalTablo"/>
    <w:uiPriority w:val="99"/>
    <w:rsid w:val="00635FE6"/>
    <w:pPr>
      <w:spacing w:after="0" w:line="240" w:lineRule="auto"/>
    </w:pPr>
    <w:rPr>
      <w:rFonts w:ascii="Times New Roman" w:eastAsia="Times New Roman" w:hAnsi="Times New Roman" w:cs="Times New Roman"/>
      <w:sz w:val="20"/>
      <w:szCs w:val="24"/>
      <w:lang w:eastAsia="tr-TR"/>
    </w:rPr>
    <w:tblPr>
      <w:jc w:val="center"/>
    </w:tblPr>
    <w:trPr>
      <w:jc w:val="center"/>
    </w:tr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rPr>
        <w:b/>
      </w:rPr>
    </w:tblStylePr>
  </w:style>
  <w:style w:type="paragraph" w:customStyle="1" w:styleId="Balklar-YaynBalklar">
    <w:name w:val="Başlıklar - Yayın Başlıkları"/>
    <w:basedOn w:val="Normal"/>
    <w:next w:val="Listeler-Numaral"/>
    <w:qFormat/>
    <w:rsid w:val="00635FE6"/>
    <w:pPr>
      <w:keepNext/>
      <w:keepLines/>
      <w:spacing w:before="330" w:after="240"/>
      <w:ind w:left="405" w:hanging="405"/>
    </w:pPr>
    <w:rPr>
      <w:b/>
    </w:rPr>
  </w:style>
  <w:style w:type="paragraph" w:customStyle="1" w:styleId="Listeler-YaynListesi">
    <w:name w:val="Listeler - Yayın Listesi"/>
    <w:basedOn w:val="Listeler-Numaral"/>
    <w:rsid w:val="00635FE6"/>
    <w:pPr>
      <w:keepLines/>
      <w:numPr>
        <w:numId w:val="14"/>
      </w:numPr>
      <w:jc w:val="both"/>
    </w:pPr>
    <w:rPr>
      <w:bCs/>
      <w:iCs/>
    </w:rPr>
  </w:style>
  <w:style w:type="paragraph" w:customStyle="1" w:styleId="ResimYazs-izelge">
    <w:name w:val="Resim Yazısı - Çizelge"/>
    <w:basedOn w:val="Normal"/>
    <w:next w:val="Metinler-Tezgvde"/>
    <w:rsid w:val="00635FE6"/>
    <w:pPr>
      <w:keepNext/>
      <w:keepLines/>
      <w:spacing w:before="360" w:after="180"/>
      <w:jc w:val="center"/>
    </w:pPr>
    <w:rPr>
      <w:szCs w:val="20"/>
    </w:rPr>
  </w:style>
  <w:style w:type="paragraph" w:customStyle="1" w:styleId="Metinler-Varsaym">
    <w:name w:val="Metinler - Varsayım"/>
    <w:basedOn w:val="Normal"/>
    <w:rsid w:val="00635FE6"/>
    <w:pPr>
      <w:spacing w:before="90" w:after="90" w:line="360" w:lineRule="auto"/>
      <w:ind w:left="570" w:right="570"/>
      <w:jc w:val="both"/>
    </w:pPr>
    <w:rPr>
      <w:i/>
      <w:szCs w:val="20"/>
    </w:rPr>
  </w:style>
  <w:style w:type="paragraph" w:styleId="Kaynaka">
    <w:name w:val="Bibliography"/>
    <w:aliases w:val="Kaynakça"/>
    <w:basedOn w:val="Normal"/>
    <w:next w:val="Normal"/>
    <w:uiPriority w:val="37"/>
    <w:rsid w:val="00635FE6"/>
    <w:pPr>
      <w:keepLines/>
      <w:spacing w:before="90" w:after="90"/>
      <w:ind w:left="720" w:hanging="720"/>
      <w:jc w:val="both"/>
    </w:pPr>
  </w:style>
  <w:style w:type="paragraph" w:customStyle="1" w:styleId="Listeler-Numaral10nk-izelgeii">
    <w:name w:val="Listeler - Numaralı 10nk - çizelge içi"/>
    <w:basedOn w:val="Listeler-Numaral10nk"/>
    <w:rsid w:val="00635FE6"/>
    <w:pPr>
      <w:numPr>
        <w:numId w:val="15"/>
      </w:numPr>
      <w:spacing w:before="60" w:after="60"/>
    </w:pPr>
    <w:rPr>
      <w:bCs w:val="0"/>
      <w:iCs w:val="0"/>
    </w:rPr>
  </w:style>
  <w:style w:type="paragraph" w:customStyle="1" w:styleId="Listeler-Simgeli10nk">
    <w:name w:val="Listeler - Simgeli 10nk"/>
    <w:basedOn w:val="Normal"/>
    <w:rsid w:val="00635FE6"/>
    <w:pPr>
      <w:numPr>
        <w:numId w:val="8"/>
      </w:numPr>
      <w:ind w:left="284" w:hanging="284"/>
    </w:pPr>
    <w:rPr>
      <w:sz w:val="20"/>
      <w:szCs w:val="20"/>
    </w:rPr>
  </w:style>
  <w:style w:type="character" w:customStyle="1" w:styleId="Vurgular-Tarif">
    <w:name w:val="Vurgular - Tarif"/>
    <w:basedOn w:val="Vurgular-Eik"/>
    <w:rsid w:val="00635FE6"/>
    <w:rPr>
      <w:b/>
      <w:bCs/>
      <w:i/>
      <w:iCs/>
    </w:rPr>
  </w:style>
  <w:style w:type="paragraph" w:customStyle="1" w:styleId="Metinler-Bilgi-Yer-Tarih">
    <w:name w:val="Metinler - Bilgi - Yer-Tarih"/>
    <w:basedOn w:val="Normal"/>
    <w:next w:val="Normal"/>
    <w:rsid w:val="00635FE6"/>
    <w:pPr>
      <w:spacing w:before="105"/>
      <w:jc w:val="center"/>
    </w:pPr>
    <w:rPr>
      <w:b/>
      <w:bCs/>
      <w:sz w:val="28"/>
      <w:szCs w:val="20"/>
    </w:rPr>
  </w:style>
  <w:style w:type="paragraph" w:customStyle="1" w:styleId="Metinler-Dipnotmetni2">
    <w:name w:val="Metinler - Dipnot metni2"/>
    <w:basedOn w:val="Metinler-Dipnotmetni"/>
    <w:rsid w:val="00635FE6"/>
    <w:pPr>
      <w:jc w:val="both"/>
    </w:pPr>
  </w:style>
  <w:style w:type="paragraph" w:customStyle="1" w:styleId="Metinler-Bilgi-TezBal">
    <w:name w:val="Metinler - Bilgi - Tez Başlığı"/>
    <w:basedOn w:val="Normal"/>
    <w:next w:val="Metinler-Tezaralksz"/>
    <w:rsid w:val="00635FE6"/>
    <w:pPr>
      <w:jc w:val="center"/>
    </w:pPr>
    <w:rPr>
      <w:b/>
      <w:bCs/>
      <w:caps/>
      <w:sz w:val="28"/>
      <w:szCs w:val="20"/>
    </w:rPr>
  </w:style>
  <w:style w:type="paragraph" w:customStyle="1" w:styleId="Metinler-Dipnotmetni">
    <w:name w:val="Metinler - Dipnot metni"/>
    <w:basedOn w:val="DipnotMetni"/>
    <w:rsid w:val="00635FE6"/>
  </w:style>
  <w:style w:type="paragraph" w:customStyle="1" w:styleId="Metinler-Dizinharfleri">
    <w:name w:val="Metinler - Dizin harfleri"/>
    <w:basedOn w:val="DizinBal"/>
    <w:rsid w:val="00635FE6"/>
    <w:pPr>
      <w:keepNext/>
      <w:tabs>
        <w:tab w:val="right" w:leader="dot" w:pos="3888"/>
      </w:tabs>
    </w:pPr>
    <w:rPr>
      <w:noProof/>
    </w:rPr>
  </w:style>
  <w:style w:type="paragraph" w:customStyle="1" w:styleId="Listeler-Bavurukaynaklar">
    <w:name w:val="Listeler - Başvuru kaynakları"/>
    <w:basedOn w:val="Listeler-Numaral10nk"/>
    <w:rsid w:val="00635FE6"/>
    <w:pPr>
      <w:numPr>
        <w:numId w:val="12"/>
      </w:numPr>
    </w:pPr>
  </w:style>
  <w:style w:type="numbering" w:customStyle="1" w:styleId="Liste-Numaral">
    <w:name w:val="Liste - Numaralı"/>
    <w:basedOn w:val="ListeYok"/>
    <w:uiPriority w:val="99"/>
    <w:rsid w:val="00635FE6"/>
    <w:pPr>
      <w:numPr>
        <w:numId w:val="13"/>
      </w:numPr>
    </w:pPr>
  </w:style>
  <w:style w:type="paragraph" w:customStyle="1" w:styleId="ResimYazs-izelge-izelgeii-yan">
    <w:name w:val="Resim Yazısı - Çizelge - Çizelge içi - yan"/>
    <w:basedOn w:val="ResimYazs-izelge"/>
    <w:rsid w:val="00635FE6"/>
    <w:pPr>
      <w:spacing w:before="0" w:after="0"/>
    </w:pPr>
    <w:rPr>
      <w:iCs/>
    </w:rPr>
  </w:style>
  <w:style w:type="paragraph" w:customStyle="1" w:styleId="Listeler-Simgeli-aralksz">
    <w:name w:val="Listeler - Simgeli -aralıksız"/>
    <w:basedOn w:val="Listeler-Simgeli"/>
    <w:rsid w:val="00635FE6"/>
    <w:pPr>
      <w:spacing w:line="240" w:lineRule="auto"/>
      <w:contextualSpacing/>
      <w:jc w:val="left"/>
    </w:pPr>
  </w:style>
  <w:style w:type="paragraph" w:customStyle="1" w:styleId="Metinler-Bilgi-TitleofThesis">
    <w:name w:val="Metinler - Bilgi - Title of Thesis"/>
    <w:basedOn w:val="Metinler-Bilgi-TezBal"/>
    <w:next w:val="Metinler-Tezaralksz"/>
    <w:rsid w:val="00635FE6"/>
    <w:rPr>
      <w:lang w:val="en-US"/>
    </w:rPr>
  </w:style>
  <w:style w:type="paragraph" w:customStyle="1" w:styleId="Listeler-Harfli">
    <w:name w:val="Listeler - Harfli"/>
    <w:basedOn w:val="Metinler-Tezgvde"/>
    <w:rsid w:val="00635FE6"/>
    <w:pPr>
      <w:numPr>
        <w:numId w:val="16"/>
      </w:numPr>
      <w:ind w:left="360"/>
    </w:pPr>
  </w:style>
  <w:style w:type="paragraph" w:styleId="NormalWeb">
    <w:name w:val="Normal (Web)"/>
    <w:basedOn w:val="Normal"/>
    <w:uiPriority w:val="99"/>
    <w:semiHidden/>
    <w:unhideWhenUsed/>
    <w:rsid w:val="00635FE6"/>
    <w:pPr>
      <w:spacing w:before="100" w:beforeAutospacing="1" w:after="100" w:afterAutospacing="1"/>
    </w:pPr>
    <w:rPr>
      <w:rFonts w:eastAsiaTheme="minorEastAsia"/>
    </w:rPr>
  </w:style>
  <w:style w:type="paragraph" w:styleId="DzMetin">
    <w:name w:val="Plain Text"/>
    <w:basedOn w:val="Normal"/>
    <w:link w:val="DzMetinChar"/>
    <w:uiPriority w:val="99"/>
    <w:unhideWhenUsed/>
    <w:rsid w:val="00635FE6"/>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635FE6"/>
    <w:rPr>
      <w:rFonts w:ascii="Consolas" w:hAnsi="Consolas"/>
      <w:sz w:val="21"/>
      <w:szCs w:val="21"/>
    </w:rPr>
  </w:style>
  <w:style w:type="paragraph" w:customStyle="1" w:styleId="ResimYazs-izelge-izelgeii-dz">
    <w:name w:val="Resim Yazısı - Çizelge - Çizelge içi - düz"/>
    <w:basedOn w:val="ResimYazs-izelge"/>
    <w:rsid w:val="00635FE6"/>
    <w:pPr>
      <w:spacing w:before="0" w:after="90"/>
    </w:pPr>
  </w:style>
  <w:style w:type="paragraph" w:customStyle="1" w:styleId="AnaParagrafYaziStiliSau">
    <w:name w:val="Ana_Paragraf_Yazi_Stili_Sau"/>
    <w:basedOn w:val="Normal"/>
    <w:link w:val="AnaParagrafYaziStiliSauChar"/>
    <w:autoRedefine/>
    <w:qFormat/>
    <w:rsid w:val="002013B4"/>
    <w:pPr>
      <w:spacing w:line="360" w:lineRule="auto"/>
      <w:jc w:val="both"/>
    </w:pPr>
    <w:rPr>
      <w:rFonts w:eastAsia="TimesNewRoman"/>
      <w:bCs/>
      <w:color w:val="002060"/>
    </w:rPr>
  </w:style>
  <w:style w:type="character" w:customStyle="1" w:styleId="AnaParagrafYaziStiliSauChar">
    <w:name w:val="Ana_Paragraf_Yazi_Stili_Sau Char"/>
    <w:link w:val="AnaParagrafYaziStiliSau"/>
    <w:rsid w:val="002013B4"/>
    <w:rPr>
      <w:rFonts w:ascii="Times New Roman" w:eastAsia="TimesNewRoman" w:hAnsi="Times New Roman" w:cs="Times New Roman"/>
      <w:bCs/>
      <w:color w:val="00206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3151">
      <w:bodyDiv w:val="1"/>
      <w:marLeft w:val="0"/>
      <w:marRight w:val="0"/>
      <w:marTop w:val="0"/>
      <w:marBottom w:val="0"/>
      <w:divBdr>
        <w:top w:val="none" w:sz="0" w:space="0" w:color="auto"/>
        <w:left w:val="none" w:sz="0" w:space="0" w:color="auto"/>
        <w:bottom w:val="none" w:sz="0" w:space="0" w:color="auto"/>
        <w:right w:val="none" w:sz="0" w:space="0" w:color="auto"/>
      </w:divBdr>
    </w:div>
    <w:div w:id="2095777827">
      <w:bodyDiv w:val="1"/>
      <w:marLeft w:val="0"/>
      <w:marRight w:val="0"/>
      <w:marTop w:val="0"/>
      <w:marBottom w:val="0"/>
      <w:divBdr>
        <w:top w:val="none" w:sz="0" w:space="0" w:color="auto"/>
        <w:left w:val="none" w:sz="0" w:space="0" w:color="auto"/>
        <w:bottom w:val="none" w:sz="0" w:space="0" w:color="auto"/>
        <w:right w:val="none" w:sz="0" w:space="0" w:color="auto"/>
      </w:divBdr>
    </w:div>
    <w:div w:id="21140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unstats.un.org/unsd/environmentg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dk.gov.tr/index.php?option=com_gts&amp;view=g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Downloads\ADYU_Muhendislik_Fakultesi_Bitirme_Projesi_Yazim_Kilavuzu_ve_Sablonu.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yem\Desktop\GSE-ANT&#304;OKS&#304;DAN%20SONU&#199;LARI%20-08.1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16535433070871"/>
          <c:y val="0.20001170585384145"/>
          <c:w val="0.74697440944883042"/>
          <c:h val="0.58509076609326249"/>
        </c:manualLayout>
      </c:layout>
      <c:barChart>
        <c:barDir val="col"/>
        <c:grouping val="clustered"/>
        <c:varyColors val="0"/>
        <c:ser>
          <c:idx val="0"/>
          <c:order val="0"/>
          <c:tx>
            <c:strRef>
              <c:f>'TOPLAM FENOL GRAFİK'!$C$16</c:f>
              <c:strCache>
                <c:ptCount val="1"/>
                <c:pt idx="0">
                  <c:v>BÜTÜN ETÜV</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GRAFİK'!$C$17:$C$26</c:f>
              <c:numCache>
                <c:formatCode>0.00</c:formatCode>
                <c:ptCount val="10"/>
                <c:pt idx="0">
                  <c:v>116.61666666666666</c:v>
                </c:pt>
                <c:pt idx="1">
                  <c:v>126.78333333333325</c:v>
                </c:pt>
                <c:pt idx="2">
                  <c:v>143.78333333333347</c:v>
                </c:pt>
                <c:pt idx="3">
                  <c:v>132.78333333333347</c:v>
                </c:pt>
                <c:pt idx="4">
                  <c:v>93.95</c:v>
                </c:pt>
                <c:pt idx="5">
                  <c:v>255.39000000000001</c:v>
                </c:pt>
                <c:pt idx="6">
                  <c:v>243.28333333333347</c:v>
                </c:pt>
                <c:pt idx="7">
                  <c:v>197.61666666666503</c:v>
                </c:pt>
                <c:pt idx="8">
                  <c:v>219.36666666666665</c:v>
                </c:pt>
                <c:pt idx="9">
                  <c:v>196.20000000000002</c:v>
                </c:pt>
              </c:numCache>
            </c:numRef>
          </c:val>
          <c:extLst>
            <c:ext xmlns:c16="http://schemas.microsoft.com/office/drawing/2014/chart" uri="{C3380CC4-5D6E-409C-BE32-E72D297353CC}">
              <c16:uniqueId val="{00000000-8BE2-4103-B97D-419597119E6B}"/>
            </c:ext>
          </c:extLst>
        </c:ser>
        <c:ser>
          <c:idx val="1"/>
          <c:order val="1"/>
          <c:tx>
            <c:strRef>
              <c:f>'TOPLAM FENOL GRAFİK'!$D$16</c:f>
              <c:strCache>
                <c:ptCount val="1"/>
                <c:pt idx="0">
                  <c:v>BÜTÜN LİYOF</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GRAFİK'!$D$17:$D$26</c:f>
              <c:numCache>
                <c:formatCode>0.00</c:formatCode>
                <c:ptCount val="10"/>
                <c:pt idx="0">
                  <c:v>106.36666666666666</c:v>
                </c:pt>
                <c:pt idx="1">
                  <c:v>103.61666666666666</c:v>
                </c:pt>
                <c:pt idx="2">
                  <c:v>83.450000000000017</c:v>
                </c:pt>
                <c:pt idx="3">
                  <c:v>85.450000000000017</c:v>
                </c:pt>
                <c:pt idx="4">
                  <c:v>134.28</c:v>
                </c:pt>
                <c:pt idx="5">
                  <c:v>242.33</c:v>
                </c:pt>
                <c:pt idx="6">
                  <c:v>179.20000000000002</c:v>
                </c:pt>
                <c:pt idx="7">
                  <c:v>225.11666666666503</c:v>
                </c:pt>
                <c:pt idx="8">
                  <c:v>242.45000000000007</c:v>
                </c:pt>
                <c:pt idx="9">
                  <c:v>159.61666666666503</c:v>
                </c:pt>
              </c:numCache>
            </c:numRef>
          </c:val>
          <c:extLst>
            <c:ext xmlns:c16="http://schemas.microsoft.com/office/drawing/2014/chart" uri="{C3380CC4-5D6E-409C-BE32-E72D297353CC}">
              <c16:uniqueId val="{00000001-8BE2-4103-B97D-419597119E6B}"/>
            </c:ext>
          </c:extLst>
        </c:ser>
        <c:dLbls>
          <c:showLegendKey val="0"/>
          <c:showVal val="0"/>
          <c:showCatName val="0"/>
          <c:showSerName val="0"/>
          <c:showPercent val="0"/>
          <c:showBubbleSize val="0"/>
        </c:dLbls>
        <c:gapWidth val="150"/>
        <c:axId val="133931392"/>
        <c:axId val="133933312"/>
      </c:barChart>
      <c:catAx>
        <c:axId val="133931392"/>
        <c:scaling>
          <c:orientation val="minMax"/>
        </c:scaling>
        <c:delete val="0"/>
        <c:axPos val="b"/>
        <c:title>
          <c:tx>
            <c:rich>
              <a:bodyPr/>
              <a:lstStyle/>
              <a:p>
                <a:pPr>
                  <a:defRPr lang="en-US" b="0">
                    <a:latin typeface="Times New Roman" pitchFamily="18" charset="0"/>
                    <a:cs typeface="Times New Roman" pitchFamily="18" charset="0"/>
                  </a:defRPr>
                </a:pPr>
                <a:r>
                  <a:rPr lang="tr-TR" b="0">
                    <a:latin typeface="Times New Roman" pitchFamily="18" charset="0"/>
                    <a:cs typeface="Times New Roman" pitchFamily="18" charset="0"/>
                  </a:rPr>
                  <a:t>Üzüm Çekirdeği Ekstraktları</a:t>
                </a:r>
              </a:p>
            </c:rich>
          </c:tx>
          <c:overlay val="0"/>
        </c:title>
        <c:numFmt formatCode="General" sourceLinked="0"/>
        <c:majorTickMark val="none"/>
        <c:minorTickMark val="none"/>
        <c:tickLblPos val="nextTo"/>
        <c:txPr>
          <a:bodyPr/>
          <a:lstStyle/>
          <a:p>
            <a:pPr>
              <a:defRPr lang="en-US"/>
            </a:pPr>
            <a:endParaRPr lang="tr-TR"/>
          </a:p>
        </c:txPr>
        <c:crossAx val="133933312"/>
        <c:crosses val="autoZero"/>
        <c:auto val="1"/>
        <c:lblAlgn val="ctr"/>
        <c:lblOffset val="100"/>
        <c:noMultiLvlLbl val="0"/>
      </c:catAx>
      <c:valAx>
        <c:axId val="133933312"/>
        <c:scaling>
          <c:orientation val="minMax"/>
        </c:scaling>
        <c:delete val="0"/>
        <c:axPos val="l"/>
        <c:title>
          <c:tx>
            <c:rich>
              <a:bodyPr/>
              <a:lstStyle/>
              <a:p>
                <a:pPr>
                  <a:defRPr lang="en-US" b="0">
                    <a:latin typeface="Times New Roman" pitchFamily="18" charset="0"/>
                    <a:cs typeface="Times New Roman" pitchFamily="18" charset="0"/>
                  </a:defRPr>
                </a:pPr>
                <a:r>
                  <a:rPr lang="tr-TR" b="0">
                    <a:latin typeface="Times New Roman" pitchFamily="18" charset="0"/>
                    <a:cs typeface="Times New Roman" pitchFamily="18" charset="0"/>
                  </a:rPr>
                  <a:t>Toplam Fenolik Madde </a:t>
                </a:r>
              </a:p>
              <a:p>
                <a:pPr>
                  <a:defRPr lang="en-US" b="0">
                    <a:latin typeface="Times New Roman" pitchFamily="18" charset="0"/>
                    <a:cs typeface="Times New Roman" pitchFamily="18" charset="0"/>
                  </a:defRPr>
                </a:pPr>
                <a:r>
                  <a:rPr lang="tr-TR" b="0">
                    <a:latin typeface="Times New Roman" pitchFamily="18" charset="0"/>
                    <a:cs typeface="Times New Roman" pitchFamily="18" charset="0"/>
                  </a:rPr>
                  <a:t>(mg GAE/g)</a:t>
                </a:r>
              </a:p>
            </c:rich>
          </c:tx>
          <c:layout>
            <c:manualLayout>
              <c:xMode val="edge"/>
              <c:yMode val="edge"/>
              <c:x val="3.0555555555555652E-2"/>
              <c:y val="0.19931722076407221"/>
            </c:manualLayout>
          </c:layout>
          <c:overlay val="0"/>
        </c:title>
        <c:numFmt formatCode="[$-41F]0" sourceLinked="0"/>
        <c:majorTickMark val="out"/>
        <c:minorTickMark val="none"/>
        <c:tickLblPos val="nextTo"/>
        <c:txPr>
          <a:bodyPr/>
          <a:lstStyle/>
          <a:p>
            <a:pPr>
              <a:defRPr lang="en-US"/>
            </a:pPr>
            <a:endParaRPr lang="tr-TR"/>
          </a:p>
        </c:txPr>
        <c:crossAx val="133931392"/>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619926972356791"/>
          <c:y val="3.2649795780875013E-2"/>
          <c:w val="0.19912745696744671"/>
          <c:h val="0.16801777826552192"/>
        </c:manualLayout>
      </c:layout>
      <c:overlay val="0"/>
      <c:txPr>
        <a:bodyPr/>
        <a:lstStyle/>
        <a:p>
          <a:pPr>
            <a:defRPr lang="en-US">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0.41458</cdr:x>
      <cdr:y>0.42857</cdr:y>
    </cdr:from>
    <cdr:to>
      <cdr:x>0.47194</cdr:x>
      <cdr:y>0.51555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1171562"/>
          <a:ext cx="262250" cy="237775"/>
        </a:xfrm>
        <a:prstGeom xmlns:a="http://schemas.openxmlformats.org/drawingml/2006/main" prst="rect">
          <a:avLst/>
        </a:prstGeom>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quareBracketsOneAuthor.XSL" StyleName="APA - Square Brackets - One Author"/>
</file>

<file path=customXml/itemProps1.xml><?xml version="1.0" encoding="utf-8"?>
<ds:datastoreItem xmlns:ds="http://schemas.openxmlformats.org/officeDocument/2006/customXml" ds:itemID="{326730B1-23F1-4595-A8E6-87F07D8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ADYU_Muhendislik_Fakultesi_Bitirme_Projesi_Yazim_Kilavuzu_ve_Sablonu.dotx</Template>
  <TotalTime>3</TotalTime>
  <Pages>21</Pages>
  <Words>2650</Words>
  <Characters>15111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dpü</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ÖZDEMİR</dc:creator>
  <cp:lastModifiedBy>Fatih Selim Bayraktar</cp:lastModifiedBy>
  <cp:revision>3</cp:revision>
  <dcterms:created xsi:type="dcterms:W3CDTF">2021-10-27T13:01:00Z</dcterms:created>
  <dcterms:modified xsi:type="dcterms:W3CDTF">2021-11-02T09:00:00Z</dcterms:modified>
</cp:coreProperties>
</file>