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A1F4" w14:textId="6ECA7E0A" w:rsidR="00CC0A98" w:rsidRPr="00724283" w:rsidRDefault="00CC0A98" w:rsidP="00DB16A4">
      <w:pPr>
        <w:pStyle w:val="KonuBal"/>
        <w:ind w:left="1080"/>
        <w:rPr>
          <w:sz w:val="22"/>
          <w:szCs w:val="2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</w:tblGrid>
      <w:tr w:rsidR="006042BF" w:rsidRPr="00724283" w14:paraId="02F582F7" w14:textId="77777777" w:rsidTr="006042BF">
        <w:trPr>
          <w:trHeight w:val="567"/>
          <w:jc w:val="center"/>
        </w:trPr>
        <w:tc>
          <w:tcPr>
            <w:tcW w:w="743" w:type="dxa"/>
            <w:vAlign w:val="center"/>
          </w:tcPr>
          <w:p w14:paraId="05800E26" w14:textId="77777777" w:rsidR="006042BF" w:rsidRPr="00724283" w:rsidRDefault="006042BF" w:rsidP="00D169B2">
            <w:pPr>
              <w:pStyle w:val="Altyaz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vAlign w:val="center"/>
          </w:tcPr>
          <w:p w14:paraId="1CAB895F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7BC1B283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50EA43D9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4639CA34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320EF5B9" w14:textId="77777777" w:rsidR="006042BF" w:rsidRPr="00724283" w:rsidRDefault="006042BF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16595A" w:rsidRPr="00724283" w14:paraId="6EFD9A68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1FADFF85" w14:textId="77777777" w:rsidR="0016595A" w:rsidRPr="00724283" w:rsidRDefault="0016595A" w:rsidP="00D169B2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1305739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68F289B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D15A8BD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2F719BF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CA3B257" w14:textId="77777777" w:rsidR="0016595A" w:rsidRPr="00654E0E" w:rsidRDefault="0016595A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940873" w:rsidRPr="00724283" w14:paraId="36F9B4C4" w14:textId="77777777" w:rsidTr="002C13FB">
        <w:trPr>
          <w:trHeight w:val="397"/>
          <w:jc w:val="center"/>
        </w:trPr>
        <w:tc>
          <w:tcPr>
            <w:tcW w:w="743" w:type="dxa"/>
            <w:vAlign w:val="center"/>
          </w:tcPr>
          <w:p w14:paraId="121969B7" w14:textId="77777777" w:rsidR="00940873" w:rsidRPr="00724283" w:rsidRDefault="0094087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3F9548A" w14:textId="73975E0F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Bilgisayarlı Görü</w:t>
            </w:r>
          </w:p>
        </w:tc>
        <w:tc>
          <w:tcPr>
            <w:tcW w:w="1792" w:type="dxa"/>
            <w:vAlign w:val="center"/>
          </w:tcPr>
          <w:p w14:paraId="3F2D21C7" w14:textId="6AA1B56F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Sürü </w:t>
            </w:r>
            <w:proofErr w:type="gramStart"/>
            <w:r>
              <w:rPr>
                <w:sz w:val="18"/>
                <w:szCs w:val="18"/>
                <w:lang w:val="tr-TR"/>
              </w:rPr>
              <w:t>Zekası</w:t>
            </w:r>
            <w:proofErr w:type="gramEnd"/>
          </w:p>
        </w:tc>
        <w:tc>
          <w:tcPr>
            <w:tcW w:w="1791" w:type="dxa"/>
          </w:tcPr>
          <w:p w14:paraId="41759BA5" w14:textId="6D022526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57E0E64D" w14:textId="403B0D75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Bilgisayar Mühendisliğinde Araştırmalar</w:t>
            </w:r>
          </w:p>
        </w:tc>
        <w:tc>
          <w:tcPr>
            <w:tcW w:w="1792" w:type="dxa"/>
            <w:vAlign w:val="center"/>
          </w:tcPr>
          <w:p w14:paraId="69EFFE3F" w14:textId="77777777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940873" w:rsidRPr="00724283" w14:paraId="0F865AAE" w14:textId="77777777" w:rsidTr="002C13FB">
        <w:trPr>
          <w:trHeight w:val="397"/>
          <w:jc w:val="center"/>
        </w:trPr>
        <w:tc>
          <w:tcPr>
            <w:tcW w:w="743" w:type="dxa"/>
            <w:vAlign w:val="center"/>
          </w:tcPr>
          <w:p w14:paraId="2498A30A" w14:textId="77777777" w:rsidR="00940873" w:rsidRPr="00724283" w:rsidRDefault="0094087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EB37653" w14:textId="11005D90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Bilgisayarlı Görü</w:t>
            </w:r>
          </w:p>
        </w:tc>
        <w:tc>
          <w:tcPr>
            <w:tcW w:w="1792" w:type="dxa"/>
            <w:vAlign w:val="center"/>
          </w:tcPr>
          <w:p w14:paraId="15CF10C4" w14:textId="1C65BAEF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Sürü </w:t>
            </w:r>
            <w:proofErr w:type="gramStart"/>
            <w:r>
              <w:rPr>
                <w:sz w:val="18"/>
                <w:szCs w:val="18"/>
                <w:lang w:val="tr-TR"/>
              </w:rPr>
              <w:t>Zekası</w:t>
            </w:r>
            <w:proofErr w:type="gramEnd"/>
          </w:p>
        </w:tc>
        <w:tc>
          <w:tcPr>
            <w:tcW w:w="1791" w:type="dxa"/>
          </w:tcPr>
          <w:p w14:paraId="43C2F509" w14:textId="06580DA8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293F3F33" w14:textId="34800A2F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Bilgisayar Mühendisliğinde Araştırmalar</w:t>
            </w:r>
          </w:p>
        </w:tc>
        <w:tc>
          <w:tcPr>
            <w:tcW w:w="1792" w:type="dxa"/>
            <w:vAlign w:val="center"/>
          </w:tcPr>
          <w:p w14:paraId="7A6854B3" w14:textId="042B588A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940873" w:rsidRPr="00724283" w14:paraId="1D465CDE" w14:textId="77777777" w:rsidTr="002C13FB">
        <w:trPr>
          <w:trHeight w:val="397"/>
          <w:jc w:val="center"/>
        </w:trPr>
        <w:tc>
          <w:tcPr>
            <w:tcW w:w="743" w:type="dxa"/>
            <w:vAlign w:val="center"/>
          </w:tcPr>
          <w:p w14:paraId="30517E3C" w14:textId="77777777" w:rsidR="00940873" w:rsidRPr="00724283" w:rsidRDefault="0094087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164800A" w14:textId="56121762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Bilgisayarlı Görü</w:t>
            </w:r>
          </w:p>
        </w:tc>
        <w:tc>
          <w:tcPr>
            <w:tcW w:w="1792" w:type="dxa"/>
            <w:vAlign w:val="center"/>
          </w:tcPr>
          <w:p w14:paraId="4790DAF8" w14:textId="05C12118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Sürü </w:t>
            </w:r>
            <w:proofErr w:type="gramStart"/>
            <w:r>
              <w:rPr>
                <w:sz w:val="18"/>
                <w:szCs w:val="18"/>
                <w:lang w:val="tr-TR"/>
              </w:rPr>
              <w:t>Zekası</w:t>
            </w:r>
            <w:proofErr w:type="gramEnd"/>
          </w:p>
        </w:tc>
        <w:tc>
          <w:tcPr>
            <w:tcW w:w="1791" w:type="dxa"/>
          </w:tcPr>
          <w:p w14:paraId="1B2D460C" w14:textId="7B109A67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32E4E7B1" w14:textId="2F138E42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Bilgisayar Mühendisliğinde Araştırmalar</w:t>
            </w:r>
          </w:p>
        </w:tc>
        <w:tc>
          <w:tcPr>
            <w:tcW w:w="1792" w:type="dxa"/>
            <w:vAlign w:val="center"/>
          </w:tcPr>
          <w:p w14:paraId="12994706" w14:textId="6B0E1123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940873" w:rsidRPr="00724283" w14:paraId="3768072F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F656028" w14:textId="77777777" w:rsidR="00940873" w:rsidRPr="00724283" w:rsidRDefault="0094087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F269826" w14:textId="73E3AE19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6A7DDCB" w14:textId="77777777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0F4957A" w14:textId="77777777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2175644" w14:textId="77777777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4554C96" w14:textId="77777777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940873" w:rsidRPr="00724283" w14:paraId="311A7521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CE8771C" w14:textId="77777777" w:rsidR="00940873" w:rsidRPr="00724283" w:rsidRDefault="00940873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D2E2943" w14:textId="59C33C59" w:rsidR="00940873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Dağıtık Sistemler</w:t>
            </w:r>
          </w:p>
        </w:tc>
        <w:tc>
          <w:tcPr>
            <w:tcW w:w="1792" w:type="dxa"/>
            <w:vAlign w:val="center"/>
          </w:tcPr>
          <w:p w14:paraId="1EF1E31B" w14:textId="0CA4C126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40A24EB6" w14:textId="201FE737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DB27608" w14:textId="5D1F4705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Görsel Programlama</w:t>
            </w:r>
          </w:p>
        </w:tc>
        <w:tc>
          <w:tcPr>
            <w:tcW w:w="1792" w:type="dxa"/>
            <w:vAlign w:val="center"/>
          </w:tcPr>
          <w:p w14:paraId="3266E98C" w14:textId="77777777" w:rsidR="00940873" w:rsidRPr="00654E0E" w:rsidRDefault="00940873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31BA81FC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F0C4196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43D0615" w14:textId="2B381868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Dağıtık Sistemler</w:t>
            </w:r>
          </w:p>
        </w:tc>
        <w:tc>
          <w:tcPr>
            <w:tcW w:w="1792" w:type="dxa"/>
            <w:vAlign w:val="center"/>
          </w:tcPr>
          <w:p w14:paraId="641F57BA" w14:textId="6D994ADA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Makine Öğrenimi</w:t>
            </w:r>
          </w:p>
        </w:tc>
        <w:tc>
          <w:tcPr>
            <w:tcW w:w="1791" w:type="dxa"/>
            <w:vAlign w:val="center"/>
          </w:tcPr>
          <w:p w14:paraId="21755D67" w14:textId="2826674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Lojik Tasarım</w:t>
            </w:r>
          </w:p>
        </w:tc>
        <w:tc>
          <w:tcPr>
            <w:tcW w:w="1792" w:type="dxa"/>
            <w:vAlign w:val="center"/>
          </w:tcPr>
          <w:p w14:paraId="2E8D024C" w14:textId="109C5EA0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Görsel Programlama</w:t>
            </w:r>
          </w:p>
        </w:tc>
        <w:tc>
          <w:tcPr>
            <w:tcW w:w="1792" w:type="dxa"/>
            <w:vAlign w:val="center"/>
          </w:tcPr>
          <w:p w14:paraId="729DFB31" w14:textId="7777777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73DF1ECF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B196BB3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94592FB" w14:textId="220D0575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Dağıtık Sistemler</w:t>
            </w:r>
          </w:p>
        </w:tc>
        <w:tc>
          <w:tcPr>
            <w:tcW w:w="1792" w:type="dxa"/>
            <w:vAlign w:val="center"/>
          </w:tcPr>
          <w:p w14:paraId="7D24A908" w14:textId="2CD97A71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Makine Öğrenimi</w:t>
            </w:r>
          </w:p>
        </w:tc>
        <w:tc>
          <w:tcPr>
            <w:tcW w:w="1791" w:type="dxa"/>
            <w:vAlign w:val="center"/>
          </w:tcPr>
          <w:p w14:paraId="02758FDF" w14:textId="6454DE4A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Lojik Tasarım</w:t>
            </w:r>
          </w:p>
        </w:tc>
        <w:tc>
          <w:tcPr>
            <w:tcW w:w="1792" w:type="dxa"/>
            <w:vAlign w:val="center"/>
          </w:tcPr>
          <w:p w14:paraId="731D0A24" w14:textId="59E6E881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Görsel Programlama</w:t>
            </w:r>
          </w:p>
        </w:tc>
        <w:tc>
          <w:tcPr>
            <w:tcW w:w="1792" w:type="dxa"/>
            <w:vAlign w:val="center"/>
          </w:tcPr>
          <w:p w14:paraId="3C1B06C2" w14:textId="161C5A7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7E55625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51ADDF56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65DD510" w14:textId="2F389106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8C39317" w14:textId="2E3B1499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Makine Öğrenimi</w:t>
            </w:r>
          </w:p>
        </w:tc>
        <w:tc>
          <w:tcPr>
            <w:tcW w:w="1791" w:type="dxa"/>
            <w:vAlign w:val="center"/>
          </w:tcPr>
          <w:p w14:paraId="71EEAFBF" w14:textId="26E0B25F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İleri Lojik Tasarım</w:t>
            </w:r>
          </w:p>
        </w:tc>
        <w:tc>
          <w:tcPr>
            <w:tcW w:w="1792" w:type="dxa"/>
            <w:vAlign w:val="center"/>
          </w:tcPr>
          <w:p w14:paraId="6CD91CC8" w14:textId="6C9C6378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0322229" w14:textId="1BB79358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1FF574CD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CA9E56B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CD2F6A4" w14:textId="13FB9699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44CB0F8" w14:textId="672F1312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D2DE732" w14:textId="5DDFA0F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50B3F7B" w14:textId="319FE34C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B8F351D" w14:textId="0AF9F104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59D719D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68E9917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4793DF2C" w14:textId="7E8DD7D4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EE57055" w14:textId="7BF4EF50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3131C16" w14:textId="5F4883CB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F293C1A" w14:textId="1A1629A6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BF38F8E" w14:textId="35CD2521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4E1189B3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C0661F6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BE8D796" w14:textId="17221460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EA35853" w14:textId="3ED1F14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5B806941" w14:textId="1E730D4C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852BB40" w14:textId="229DE551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8E681E2" w14:textId="72245AAF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44A871B6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11DC86A0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4255F7F" w14:textId="6A6CBB1F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8CD6DE5" w14:textId="3A0845DB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BFDAD1A" w14:textId="117469B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DE6A028" w14:textId="10B7B605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39ACC9C" w14:textId="0B187E68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1D783672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0D1F2252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E745709" w14:textId="357D4625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03BFDC3" w14:textId="67B8BED1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288307AB" w14:textId="685388EC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5C9FF31" w14:textId="72CE86B9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14FCCFF" w14:textId="45B60EE2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8F1691" w:rsidRPr="00724283" w14:paraId="20AA5030" w14:textId="77777777" w:rsidTr="006042BF">
        <w:trPr>
          <w:trHeight w:val="397"/>
          <w:jc w:val="center"/>
        </w:trPr>
        <w:tc>
          <w:tcPr>
            <w:tcW w:w="743" w:type="dxa"/>
            <w:vAlign w:val="center"/>
          </w:tcPr>
          <w:p w14:paraId="27CD64CB" w14:textId="77777777" w:rsidR="008F1691" w:rsidRPr="00724283" w:rsidRDefault="008F1691" w:rsidP="00D169B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DA08E20" w14:textId="62EAD606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37914F3" w14:textId="21F8DAB3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37259860" w14:textId="7777777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8537C82" w14:textId="7777777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5DC54B3" w14:textId="77777777" w:rsidR="008F1691" w:rsidRPr="00654E0E" w:rsidRDefault="008F1691" w:rsidP="00654E0E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</w:tbl>
    <w:p w14:paraId="40D31056" w14:textId="77777777" w:rsidR="00E04E18" w:rsidRPr="00724283" w:rsidRDefault="00E04E18" w:rsidP="00E04E18">
      <w:pPr>
        <w:pStyle w:val="KonuBal"/>
        <w:ind w:firstLine="227"/>
        <w:jc w:val="left"/>
        <w:rPr>
          <w:sz w:val="22"/>
          <w:szCs w:val="22"/>
        </w:rPr>
      </w:pPr>
    </w:p>
    <w:p w14:paraId="7C269758" w14:textId="77777777" w:rsidR="00AE0AB4" w:rsidRPr="00724283" w:rsidRDefault="00AE0AB4" w:rsidP="00AB7C25">
      <w:pPr>
        <w:rPr>
          <w:b/>
          <w:sz w:val="22"/>
          <w:szCs w:val="22"/>
          <w:lang w:val="tr-TR"/>
        </w:rPr>
      </w:pPr>
    </w:p>
    <w:p w14:paraId="6F88FE95" w14:textId="77777777" w:rsidR="00AE0AB4" w:rsidRDefault="00AE0AB4" w:rsidP="00AB7C25">
      <w:pPr>
        <w:rPr>
          <w:b/>
          <w:sz w:val="22"/>
          <w:szCs w:val="22"/>
          <w:lang w:val="tr-TR"/>
        </w:rPr>
      </w:pPr>
      <w:r w:rsidRPr="00724283">
        <w:rPr>
          <w:b/>
          <w:sz w:val="22"/>
          <w:szCs w:val="22"/>
          <w:lang w:val="tr-TR"/>
        </w:rPr>
        <w:br w:type="page"/>
      </w:r>
    </w:p>
    <w:tbl>
      <w:tblPr>
        <w:tblW w:w="11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91"/>
        <w:gridCol w:w="1792"/>
        <w:gridCol w:w="1791"/>
        <w:gridCol w:w="1792"/>
        <w:gridCol w:w="1792"/>
        <w:gridCol w:w="1792"/>
      </w:tblGrid>
      <w:tr w:rsidR="003A745E" w:rsidRPr="00724283" w14:paraId="1974ECFE" w14:textId="5C825152" w:rsidTr="00C76EFB">
        <w:trPr>
          <w:trHeight w:val="567"/>
          <w:jc w:val="center"/>
        </w:trPr>
        <w:tc>
          <w:tcPr>
            <w:tcW w:w="743" w:type="dxa"/>
            <w:vAlign w:val="center"/>
          </w:tcPr>
          <w:p w14:paraId="5D7BF552" w14:textId="77777777" w:rsidR="003A745E" w:rsidRPr="00724283" w:rsidRDefault="003A745E" w:rsidP="000E5E83">
            <w:pPr>
              <w:pStyle w:val="Altyaz"/>
              <w:rPr>
                <w:sz w:val="22"/>
                <w:szCs w:val="22"/>
              </w:rPr>
            </w:pPr>
            <w:r w:rsidRPr="00724283">
              <w:rPr>
                <w:sz w:val="22"/>
                <w:szCs w:val="22"/>
              </w:rPr>
              <w:lastRenderedPageBreak/>
              <w:t>Saat</w:t>
            </w:r>
          </w:p>
        </w:tc>
        <w:tc>
          <w:tcPr>
            <w:tcW w:w="1791" w:type="dxa"/>
            <w:vAlign w:val="center"/>
          </w:tcPr>
          <w:p w14:paraId="777F29A5" w14:textId="77777777" w:rsidR="003A745E" w:rsidRPr="00724283" w:rsidRDefault="003A745E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vAlign w:val="center"/>
          </w:tcPr>
          <w:p w14:paraId="646D9D7E" w14:textId="77777777" w:rsidR="003A745E" w:rsidRPr="00724283" w:rsidRDefault="003A745E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vAlign w:val="center"/>
          </w:tcPr>
          <w:p w14:paraId="5C3FE308" w14:textId="77777777" w:rsidR="003A745E" w:rsidRPr="00724283" w:rsidRDefault="003A745E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vAlign w:val="center"/>
          </w:tcPr>
          <w:p w14:paraId="19F59834" w14:textId="77777777" w:rsidR="003A745E" w:rsidRPr="00724283" w:rsidRDefault="003A745E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vAlign w:val="center"/>
          </w:tcPr>
          <w:p w14:paraId="7DDCC4C0" w14:textId="77777777" w:rsidR="003A745E" w:rsidRPr="00724283" w:rsidRDefault="003A745E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</w:p>
        </w:tc>
        <w:tc>
          <w:tcPr>
            <w:tcW w:w="1792" w:type="dxa"/>
            <w:vAlign w:val="center"/>
          </w:tcPr>
          <w:p w14:paraId="0E76956D" w14:textId="644B7192" w:rsidR="003A745E" w:rsidRPr="00724283" w:rsidRDefault="003A745E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Cuma</w:t>
            </w:r>
            <w:r>
              <w:rPr>
                <w:b/>
                <w:sz w:val="22"/>
                <w:szCs w:val="22"/>
                <w:lang w:val="tr-TR"/>
              </w:rPr>
              <w:t>rtesi</w:t>
            </w:r>
          </w:p>
        </w:tc>
      </w:tr>
      <w:tr w:rsidR="00842C76" w:rsidRPr="00724283" w14:paraId="543C9F08" w14:textId="764F39E1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35B48DD6" w14:textId="77777777" w:rsidR="00842C76" w:rsidRPr="00724283" w:rsidRDefault="00842C76" w:rsidP="000E5E83">
            <w:pPr>
              <w:ind w:right="-182"/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AB2221B" w14:textId="77777777" w:rsidR="00842C76" w:rsidRPr="00654E0E" w:rsidRDefault="00842C76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ED35E11" w14:textId="77777777" w:rsidR="00842C76" w:rsidRPr="00654E0E" w:rsidRDefault="00842C76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1DCCA079" w14:textId="77777777" w:rsidR="00842C76" w:rsidRPr="00654E0E" w:rsidRDefault="00842C76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E3503D2" w14:textId="77777777" w:rsidR="00842C76" w:rsidRPr="00654E0E" w:rsidRDefault="00842C76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2E05C2A" w14:textId="3BCF067F" w:rsidR="00842C76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(HT) / Tez Çalışması (DÖ)</w:t>
            </w:r>
          </w:p>
        </w:tc>
        <w:tc>
          <w:tcPr>
            <w:tcW w:w="1792" w:type="dxa"/>
            <w:vAlign w:val="center"/>
          </w:tcPr>
          <w:p w14:paraId="586C7149" w14:textId="0CBFE840" w:rsidR="00842C76" w:rsidRPr="00654E0E" w:rsidRDefault="00D71C40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(MA)</w:t>
            </w:r>
          </w:p>
        </w:tc>
      </w:tr>
      <w:tr w:rsidR="00CC0A98" w:rsidRPr="00724283" w14:paraId="78D8D90B" w14:textId="5342E3CC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34ADE5B3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09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E51DE2B" w14:textId="71DEAD35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5C4DECD" w14:textId="372DC4AB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</w:tcPr>
          <w:p w14:paraId="1CA44DBE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664741D2" w14:textId="2F7ECC6D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6B50049" w14:textId="22A9BA82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(HT) / Tez Çalışması (DÖ) / Tez Çalışması (DA)</w:t>
            </w:r>
          </w:p>
        </w:tc>
        <w:tc>
          <w:tcPr>
            <w:tcW w:w="1792" w:type="dxa"/>
            <w:vAlign w:val="center"/>
          </w:tcPr>
          <w:p w14:paraId="4829E0A0" w14:textId="5C5462D1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(MA)</w:t>
            </w:r>
          </w:p>
        </w:tc>
      </w:tr>
      <w:tr w:rsidR="00CC0A98" w:rsidRPr="00724283" w14:paraId="2390B61A" w14:textId="099B39F6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320B63BF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9FE6DD3" w14:textId="6DE39E1D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0C836E2" w14:textId="06A7C956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</w:tcPr>
          <w:p w14:paraId="0BEE4011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4E1C75FC" w14:textId="2E753782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4E72C06" w14:textId="07562D28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(HT) / Tez Çalışması (DÖ) / Tez Çalışması (DA)</w:t>
            </w:r>
          </w:p>
        </w:tc>
        <w:tc>
          <w:tcPr>
            <w:tcW w:w="1792" w:type="dxa"/>
            <w:vAlign w:val="center"/>
          </w:tcPr>
          <w:p w14:paraId="230B520F" w14:textId="2C5FDD4B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(MA)</w:t>
            </w:r>
          </w:p>
        </w:tc>
      </w:tr>
      <w:tr w:rsidR="00CC0A98" w:rsidRPr="00724283" w14:paraId="13B35753" w14:textId="0457CC10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01A6C7B6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648306F" w14:textId="3695E4FF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A770FAE" w14:textId="5035AF60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</w:tcPr>
          <w:p w14:paraId="54A1673E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</w:tcPr>
          <w:p w14:paraId="4F0297FB" w14:textId="61DF3BC2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18D4596" w14:textId="100F04CB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(HT) / Tez Çalışması (DÖ) / Tez Çalışması (DA)</w:t>
            </w:r>
          </w:p>
        </w:tc>
        <w:tc>
          <w:tcPr>
            <w:tcW w:w="1792" w:type="dxa"/>
            <w:vAlign w:val="center"/>
          </w:tcPr>
          <w:p w14:paraId="373C47A6" w14:textId="74B95944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(MA)</w:t>
            </w:r>
          </w:p>
        </w:tc>
      </w:tr>
      <w:tr w:rsidR="00CC0A98" w:rsidRPr="00724283" w14:paraId="388C21DA" w14:textId="1E9569DF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6229B7BC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757A840E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8290857" w14:textId="48CFEF7B" w:rsidR="00CC0A98" w:rsidRPr="007319D5" w:rsidRDefault="00CC0A98" w:rsidP="007319D5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Seminer (DA) / Seminer (AD) / Seminer (FA) / Seminer (DÖ) / Seminer (HT)</w:t>
            </w:r>
          </w:p>
        </w:tc>
        <w:tc>
          <w:tcPr>
            <w:tcW w:w="1791" w:type="dxa"/>
            <w:vAlign w:val="center"/>
          </w:tcPr>
          <w:p w14:paraId="5931EA2A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AF13123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1F6EA6D" w14:textId="0C6E5686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(DÖ) / Tez Çalışması (DA)</w:t>
            </w:r>
          </w:p>
        </w:tc>
        <w:tc>
          <w:tcPr>
            <w:tcW w:w="1792" w:type="dxa"/>
            <w:vAlign w:val="center"/>
          </w:tcPr>
          <w:p w14:paraId="650B5D30" w14:textId="05A26970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(MA)</w:t>
            </w:r>
          </w:p>
        </w:tc>
      </w:tr>
      <w:tr w:rsidR="00CC0A98" w:rsidRPr="00724283" w14:paraId="729622F4" w14:textId="0002D7BA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72FB8242" w14:textId="42FE034E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13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5C1048E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8D888B0" w14:textId="54D40F8A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Seminer (DA) / Seminer (AD) / Seminer (FA) / Seminer (DÖ) / Seminer (HT)</w:t>
            </w:r>
          </w:p>
        </w:tc>
        <w:tc>
          <w:tcPr>
            <w:tcW w:w="1791" w:type="dxa"/>
            <w:vAlign w:val="center"/>
          </w:tcPr>
          <w:p w14:paraId="36009E41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0C4070B" w14:textId="1A5167F0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B4F0C43" w14:textId="7FFA01CE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(DÖ) / Tez Çalışması (DA)</w:t>
            </w:r>
          </w:p>
        </w:tc>
        <w:tc>
          <w:tcPr>
            <w:tcW w:w="1792" w:type="dxa"/>
            <w:vAlign w:val="center"/>
          </w:tcPr>
          <w:p w14:paraId="081AB385" w14:textId="42B3982C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(MA)</w:t>
            </w:r>
          </w:p>
        </w:tc>
      </w:tr>
      <w:tr w:rsidR="00CC0A98" w:rsidRPr="00724283" w14:paraId="27797CEF" w14:textId="0365AA99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04C7E8D3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14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43B95A3" w14:textId="616BDEDA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CE83D6B" w14:textId="4C0470E5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4891C57" w14:textId="746E72A2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B113A27" w14:textId="400D305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EF0D071" w14:textId="5E8C6E9F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(DÖ)</w:t>
            </w:r>
          </w:p>
        </w:tc>
        <w:tc>
          <w:tcPr>
            <w:tcW w:w="1792" w:type="dxa"/>
            <w:vAlign w:val="center"/>
          </w:tcPr>
          <w:p w14:paraId="6E4E5025" w14:textId="7EE1A972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(MA)</w:t>
            </w:r>
          </w:p>
        </w:tc>
      </w:tr>
      <w:tr w:rsidR="00CC0A98" w:rsidRPr="00724283" w14:paraId="15086ADD" w14:textId="4D6594C2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7ABA964A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15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324A14C" w14:textId="7F378693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0F4CC9BD" w14:textId="02512CFD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0FE40512" w14:textId="710EB9F0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(AD) / Uzmanlık Alan (AÇ)</w:t>
            </w:r>
          </w:p>
        </w:tc>
        <w:tc>
          <w:tcPr>
            <w:tcW w:w="1792" w:type="dxa"/>
            <w:vAlign w:val="center"/>
          </w:tcPr>
          <w:p w14:paraId="39A339DD" w14:textId="55043E64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45EFA136" w14:textId="7D4812D6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Uzmanlık Alan (DA) / Uzmanlık Alan (FA) / Uzmanlık Alan (DÖ) / Uzmanlık Alan (HT) </w:t>
            </w:r>
          </w:p>
        </w:tc>
        <w:tc>
          <w:tcPr>
            <w:tcW w:w="1792" w:type="dxa"/>
            <w:vAlign w:val="center"/>
          </w:tcPr>
          <w:p w14:paraId="4D08C299" w14:textId="322E75F9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(MA)</w:t>
            </w:r>
          </w:p>
        </w:tc>
      </w:tr>
      <w:tr w:rsidR="00CC0A98" w:rsidRPr="00724283" w14:paraId="18EAA2F0" w14:textId="641E458A" w:rsidTr="0014740D">
        <w:trPr>
          <w:trHeight w:val="397"/>
          <w:jc w:val="center"/>
        </w:trPr>
        <w:tc>
          <w:tcPr>
            <w:tcW w:w="743" w:type="dxa"/>
            <w:vAlign w:val="center"/>
          </w:tcPr>
          <w:p w14:paraId="7EF85661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16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1816CCFD" w14:textId="058D570E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DC2C23A" w14:textId="1032BD1A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3A20D60" w14:textId="6639E07B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(AD) / Uzmanlık Alan (AÇ)</w:t>
            </w:r>
          </w:p>
        </w:tc>
        <w:tc>
          <w:tcPr>
            <w:tcW w:w="1792" w:type="dxa"/>
            <w:vAlign w:val="center"/>
          </w:tcPr>
          <w:p w14:paraId="2AE801B4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1962A8A" w14:textId="31DA2550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Uzmanlık Alan (DA) / Uzmanlık Alan (FA) / Uzmanlık Alan (DÖ) / Uzmanlık Alan (HT) </w:t>
            </w:r>
          </w:p>
        </w:tc>
        <w:tc>
          <w:tcPr>
            <w:tcW w:w="1792" w:type="dxa"/>
          </w:tcPr>
          <w:p w14:paraId="785EB6CA" w14:textId="4B38E61B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Seminer (MA</w:t>
            </w:r>
            <w:r w:rsidRPr="00741B91">
              <w:rPr>
                <w:sz w:val="18"/>
                <w:szCs w:val="18"/>
                <w:lang w:val="tr-TR"/>
              </w:rPr>
              <w:t xml:space="preserve">) </w:t>
            </w:r>
          </w:p>
        </w:tc>
      </w:tr>
      <w:tr w:rsidR="00CC0A98" w:rsidRPr="00724283" w14:paraId="741FA8E5" w14:textId="649766A8" w:rsidTr="0014740D">
        <w:trPr>
          <w:trHeight w:val="397"/>
          <w:jc w:val="center"/>
        </w:trPr>
        <w:tc>
          <w:tcPr>
            <w:tcW w:w="743" w:type="dxa"/>
            <w:vAlign w:val="center"/>
          </w:tcPr>
          <w:p w14:paraId="7C798A81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17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5DC37557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E797BD3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059012BD" w14:textId="5565B782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(AD) / Uzmanlık Alan (AÇ)</w:t>
            </w:r>
          </w:p>
        </w:tc>
        <w:tc>
          <w:tcPr>
            <w:tcW w:w="1792" w:type="dxa"/>
            <w:vAlign w:val="center"/>
          </w:tcPr>
          <w:p w14:paraId="032BA246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BFD0117" w14:textId="18D64BCD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Uzmanlık Alan (DA) / Uzmanlık Alan (FA) / Uzmanlık Alan (DÖ) / Uzmanlık Alan (HT) </w:t>
            </w:r>
          </w:p>
        </w:tc>
        <w:tc>
          <w:tcPr>
            <w:tcW w:w="1792" w:type="dxa"/>
          </w:tcPr>
          <w:p w14:paraId="1F4A1DDD" w14:textId="54D739A8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Seminer (MA</w:t>
            </w:r>
            <w:r w:rsidRPr="00741B91">
              <w:rPr>
                <w:sz w:val="18"/>
                <w:szCs w:val="18"/>
                <w:lang w:val="tr-TR"/>
              </w:rPr>
              <w:t xml:space="preserve">) </w:t>
            </w:r>
          </w:p>
        </w:tc>
      </w:tr>
      <w:tr w:rsidR="00CC0A98" w:rsidRPr="00724283" w14:paraId="7D6A5281" w14:textId="79687129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7D9F4C5A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18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3411FF0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54733525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62CAA90D" w14:textId="3A3DD47D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(AD) / Uzmanlık Alan (AÇ)</w:t>
            </w:r>
          </w:p>
        </w:tc>
        <w:tc>
          <w:tcPr>
            <w:tcW w:w="1792" w:type="dxa"/>
            <w:vAlign w:val="center"/>
          </w:tcPr>
          <w:p w14:paraId="13C4450C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B99915B" w14:textId="7026B3DD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Uzmanlık Alan (DA) / Uzmanlık Alan (FA) / Uzmanlık Alan (DÖ) / Uzmanlık Alan (HT) </w:t>
            </w:r>
          </w:p>
        </w:tc>
        <w:tc>
          <w:tcPr>
            <w:tcW w:w="1792" w:type="dxa"/>
            <w:vAlign w:val="center"/>
          </w:tcPr>
          <w:p w14:paraId="36CA35D8" w14:textId="27F1973D" w:rsidR="00CC0A98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(MA)</w:t>
            </w:r>
          </w:p>
        </w:tc>
      </w:tr>
      <w:tr w:rsidR="0058499F" w:rsidRPr="00724283" w14:paraId="64E26DE5" w14:textId="0680745E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72EC2834" w14:textId="77777777" w:rsidR="0058499F" w:rsidRPr="00724283" w:rsidRDefault="0058499F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19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68CF5125" w14:textId="77777777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7468D4D3" w14:textId="77777777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4B9A16E" w14:textId="710D8637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(AD) / Uzmanlık Alan (AÇ)</w:t>
            </w:r>
          </w:p>
        </w:tc>
        <w:tc>
          <w:tcPr>
            <w:tcW w:w="1792" w:type="dxa"/>
            <w:vAlign w:val="center"/>
          </w:tcPr>
          <w:p w14:paraId="1072DFB1" w14:textId="77777777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21FC3DFA" w14:textId="17CF0E90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Uzmanlık Alan (DA) / Uzmanlık Alan (FA) / Uzmanlık Alan (DÖ) / Uzmanlık Alan (HT) </w:t>
            </w:r>
          </w:p>
        </w:tc>
        <w:tc>
          <w:tcPr>
            <w:tcW w:w="1792" w:type="dxa"/>
            <w:vAlign w:val="center"/>
          </w:tcPr>
          <w:p w14:paraId="08FCE5E9" w14:textId="3A658900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(MA)</w:t>
            </w:r>
          </w:p>
        </w:tc>
      </w:tr>
      <w:tr w:rsidR="0058499F" w:rsidRPr="00724283" w14:paraId="60F52236" w14:textId="690CD21D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5D9ECE5E" w14:textId="77777777" w:rsidR="0058499F" w:rsidRPr="00724283" w:rsidRDefault="0058499F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20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05FE6BB" w14:textId="77777777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A237410" w14:textId="77777777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6D288BBC" w14:textId="2EE2DEC6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(AD) / Uzmanlık Alan (AÇ)</w:t>
            </w:r>
          </w:p>
        </w:tc>
        <w:tc>
          <w:tcPr>
            <w:tcW w:w="1792" w:type="dxa"/>
            <w:vAlign w:val="center"/>
          </w:tcPr>
          <w:p w14:paraId="4785AA26" w14:textId="77777777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DDD6192" w14:textId="7D6E65BA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Uzmanlık Alan (DA) / Uzmanlık Alan (FA) / Uzmanlık Alan (DÖ) / Uzmanlık Alan (HT) </w:t>
            </w:r>
          </w:p>
        </w:tc>
        <w:tc>
          <w:tcPr>
            <w:tcW w:w="1792" w:type="dxa"/>
            <w:vAlign w:val="center"/>
          </w:tcPr>
          <w:p w14:paraId="2BE5A4C3" w14:textId="644585F6" w:rsidR="0058499F" w:rsidRPr="00654E0E" w:rsidRDefault="0058499F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Tez Çalışması (MA)</w:t>
            </w:r>
          </w:p>
        </w:tc>
      </w:tr>
      <w:tr w:rsidR="00CC0A98" w:rsidRPr="00724283" w14:paraId="09A2775E" w14:textId="23EE9AD8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372E5B58" w14:textId="77777777" w:rsidR="00CC0A98" w:rsidRPr="00724283" w:rsidRDefault="00CC0A98" w:rsidP="000E5E8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4283">
              <w:rPr>
                <w:b/>
                <w:sz w:val="22"/>
                <w:szCs w:val="22"/>
                <w:lang w:val="tr-TR"/>
              </w:rPr>
              <w:t>21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0872FDC3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E7DDD8F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7DA987DE" w14:textId="50890FE5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(AD) / Uzmanlık Alan (AÇ)</w:t>
            </w:r>
          </w:p>
        </w:tc>
        <w:tc>
          <w:tcPr>
            <w:tcW w:w="1792" w:type="dxa"/>
            <w:vAlign w:val="center"/>
          </w:tcPr>
          <w:p w14:paraId="6BCE5671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65D7248F" w14:textId="0F419259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Uzmanlık Alan (DA) / Uzmanlık Alan (FA) / Uzmanlık Alan (DÖ) / Uzmanlık Alan (HT) </w:t>
            </w:r>
          </w:p>
        </w:tc>
        <w:tc>
          <w:tcPr>
            <w:tcW w:w="1792" w:type="dxa"/>
            <w:vAlign w:val="center"/>
          </w:tcPr>
          <w:p w14:paraId="13B70752" w14:textId="77777777" w:rsidR="00CC0A98" w:rsidRPr="00654E0E" w:rsidRDefault="00CC0A98" w:rsidP="000E5E83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tr w:rsidR="00C675BC" w:rsidRPr="00724283" w14:paraId="641D9EAD" w14:textId="6FA086C3" w:rsidTr="009A78BB">
        <w:trPr>
          <w:trHeight w:val="397"/>
          <w:jc w:val="center"/>
        </w:trPr>
        <w:tc>
          <w:tcPr>
            <w:tcW w:w="743" w:type="dxa"/>
            <w:vAlign w:val="center"/>
          </w:tcPr>
          <w:p w14:paraId="38C9F677" w14:textId="77777777" w:rsidR="00C675BC" w:rsidRPr="00724283" w:rsidRDefault="00C675BC" w:rsidP="00C675BC">
            <w:pPr>
              <w:jc w:val="center"/>
              <w:rPr>
                <w:b/>
                <w:sz w:val="22"/>
                <w:szCs w:val="22"/>
                <w:lang w:val="tr-TR"/>
              </w:rPr>
            </w:pPr>
            <w:bookmarkStart w:id="0" w:name="_GoBack" w:colFirst="3" w:colLast="3"/>
            <w:r w:rsidRPr="00724283">
              <w:rPr>
                <w:b/>
                <w:sz w:val="22"/>
                <w:szCs w:val="22"/>
                <w:lang w:val="tr-TR"/>
              </w:rPr>
              <w:t>22</w:t>
            </w:r>
            <w:r w:rsidRPr="00724283"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vAlign w:val="center"/>
          </w:tcPr>
          <w:p w14:paraId="3700F83E" w14:textId="77777777" w:rsidR="00C675BC" w:rsidRPr="00654E0E" w:rsidRDefault="00C675BC" w:rsidP="00C675BC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3B40212A" w14:textId="77777777" w:rsidR="00C675BC" w:rsidRPr="00654E0E" w:rsidRDefault="00C675BC" w:rsidP="00C675BC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1" w:type="dxa"/>
            <w:vAlign w:val="center"/>
          </w:tcPr>
          <w:p w14:paraId="26451C67" w14:textId="622AED42" w:rsidR="00C675BC" w:rsidRPr="00654E0E" w:rsidRDefault="00C675BC" w:rsidP="00C675BC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Uzmanlık Alan (AD) / Uzmanlık Alan (AÇ)</w:t>
            </w:r>
          </w:p>
        </w:tc>
        <w:tc>
          <w:tcPr>
            <w:tcW w:w="1792" w:type="dxa"/>
            <w:vAlign w:val="center"/>
          </w:tcPr>
          <w:p w14:paraId="445F7495" w14:textId="77777777" w:rsidR="00C675BC" w:rsidRPr="00654E0E" w:rsidRDefault="00C675BC" w:rsidP="00C675BC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  <w:tc>
          <w:tcPr>
            <w:tcW w:w="1792" w:type="dxa"/>
            <w:vAlign w:val="center"/>
          </w:tcPr>
          <w:p w14:paraId="1D0857D1" w14:textId="61982AE2" w:rsidR="00C675BC" w:rsidRPr="00654E0E" w:rsidRDefault="00C675BC" w:rsidP="00C675BC">
            <w:pPr>
              <w:pStyle w:val="Balk1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Uzmanlık Alan (DA) / Uzmanlık Alan (FA) / Uzmanlık Alan (DÖ) / Uzmanlık Alan (HT) </w:t>
            </w:r>
          </w:p>
        </w:tc>
        <w:tc>
          <w:tcPr>
            <w:tcW w:w="1792" w:type="dxa"/>
            <w:vAlign w:val="center"/>
          </w:tcPr>
          <w:p w14:paraId="7C5EECF5" w14:textId="77777777" w:rsidR="00C675BC" w:rsidRPr="00654E0E" w:rsidRDefault="00C675BC" w:rsidP="00C675BC">
            <w:pPr>
              <w:pStyle w:val="Balk1"/>
              <w:rPr>
                <w:sz w:val="18"/>
                <w:szCs w:val="18"/>
                <w:lang w:val="tr-TR"/>
              </w:rPr>
            </w:pPr>
          </w:p>
        </w:tc>
      </w:tr>
      <w:bookmarkEnd w:id="0"/>
    </w:tbl>
    <w:p w14:paraId="759B7E74" w14:textId="77777777" w:rsidR="00050689" w:rsidRPr="00724283" w:rsidRDefault="00050689" w:rsidP="00AB7C25">
      <w:pPr>
        <w:pStyle w:val="KonuBal"/>
        <w:ind w:left="360"/>
        <w:rPr>
          <w:sz w:val="22"/>
          <w:szCs w:val="22"/>
        </w:rPr>
      </w:pPr>
    </w:p>
    <w:sectPr w:rsidR="00050689" w:rsidRPr="00724283" w:rsidSect="00110493">
      <w:headerReference w:type="default" r:id="rId8"/>
      <w:footerReference w:type="default" r:id="rId9"/>
      <w:type w:val="continuous"/>
      <w:pgSz w:w="11906" w:h="16838"/>
      <w:pgMar w:top="284" w:right="964" w:bottom="142" w:left="964" w:header="567" w:footer="567" w:gutter="0"/>
      <w:cols w:space="720" w:equalWidth="0">
        <w:col w:w="99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4620" w14:textId="77777777" w:rsidR="00590AAF" w:rsidRDefault="00590AAF">
      <w:r>
        <w:separator/>
      </w:r>
    </w:p>
  </w:endnote>
  <w:endnote w:type="continuationSeparator" w:id="0">
    <w:p w14:paraId="4A8953E8" w14:textId="77777777" w:rsidR="00590AAF" w:rsidRDefault="0059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A4C1" w14:textId="77777777" w:rsidR="00547E56" w:rsidRDefault="00547E56" w:rsidP="00770834">
    <w:pPr>
      <w:pStyle w:val="AltBilgi"/>
      <w:ind w:right="360"/>
      <w:jc w:val="center"/>
    </w:pPr>
  </w:p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059"/>
      <w:gridCol w:w="5059"/>
    </w:tblGrid>
    <w:tr w:rsidR="00547E56" w14:paraId="02C617F9" w14:textId="77777777" w:rsidTr="00770834">
      <w:tc>
        <w:tcPr>
          <w:tcW w:w="5059" w:type="dxa"/>
        </w:tcPr>
        <w:p w14:paraId="50B56ED1" w14:textId="77777777" w:rsidR="00547E56" w:rsidRDefault="00547E56" w:rsidP="00770834">
          <w:pPr>
            <w:pStyle w:val="AltBilgi"/>
            <w:ind w:right="360"/>
            <w:jc w:val="center"/>
          </w:pPr>
        </w:p>
      </w:tc>
      <w:tc>
        <w:tcPr>
          <w:tcW w:w="5059" w:type="dxa"/>
        </w:tcPr>
        <w:p w14:paraId="18F17945" w14:textId="18E5EBEB" w:rsidR="00547E56" w:rsidRDefault="00547E56" w:rsidP="00770834">
          <w:pPr>
            <w:pStyle w:val="AltBilgi"/>
            <w:ind w:right="360"/>
            <w:jc w:val="center"/>
          </w:pPr>
        </w:p>
      </w:tc>
    </w:tr>
  </w:tbl>
  <w:p w14:paraId="04925F03" w14:textId="77777777" w:rsidR="00547E56" w:rsidRDefault="00547E56" w:rsidP="00770834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3831" w14:textId="77777777" w:rsidR="00590AAF" w:rsidRDefault="00590AAF">
      <w:r>
        <w:separator/>
      </w:r>
    </w:p>
  </w:footnote>
  <w:footnote w:type="continuationSeparator" w:id="0">
    <w:p w14:paraId="6F0556BC" w14:textId="77777777" w:rsidR="00590AAF" w:rsidRDefault="0059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8707" w14:textId="77777777" w:rsidR="00547E56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T.C.</w:t>
    </w:r>
  </w:p>
  <w:p w14:paraId="10C7FFC5" w14:textId="77777777" w:rsidR="00547E56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DUMLUPINAR ÜNİVERSİTESİ</w:t>
    </w:r>
  </w:p>
  <w:p w14:paraId="63ABF584" w14:textId="77777777" w:rsidR="00547E56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BİLGİSAYAR MÜHENDİSLİĞİ BÖLÜMÜ</w:t>
    </w:r>
  </w:p>
  <w:p w14:paraId="775B1FB8" w14:textId="77777777" w:rsidR="009B521A" w:rsidRDefault="007B2678" w:rsidP="00E07976">
    <w:pPr>
      <w:pStyle w:val="stBilgi"/>
      <w:jc w:val="center"/>
      <w:rPr>
        <w:b/>
      </w:rPr>
    </w:pPr>
    <w:r>
      <w:rPr>
        <w:b/>
      </w:rPr>
      <w:t>2018 – 2019</w:t>
    </w:r>
    <w:r w:rsidR="00547E56">
      <w:rPr>
        <w:b/>
      </w:rPr>
      <w:t xml:space="preserve"> GÜZ</w:t>
    </w:r>
    <w:r w:rsidR="00547E56" w:rsidRPr="00E07976">
      <w:rPr>
        <w:b/>
      </w:rPr>
      <w:t xml:space="preserve"> DÖNEMİ </w:t>
    </w:r>
    <w:r w:rsidR="009B521A">
      <w:rPr>
        <w:b/>
      </w:rPr>
      <w:t xml:space="preserve">YÜKSEK LİSANS </w:t>
    </w:r>
  </w:p>
  <w:p w14:paraId="7C7A97F3" w14:textId="7DDCBEE4" w:rsidR="007B2678" w:rsidRPr="00E07976" w:rsidRDefault="00547E56" w:rsidP="00E07976">
    <w:pPr>
      <w:pStyle w:val="stBilgi"/>
      <w:jc w:val="center"/>
      <w:rPr>
        <w:b/>
      </w:rPr>
    </w:pPr>
    <w:r w:rsidRPr="00E07976">
      <w:rPr>
        <w:b/>
      </w:rPr>
      <w:t>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D9"/>
    <w:multiLevelType w:val="hybridMultilevel"/>
    <w:tmpl w:val="7E82C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3FA"/>
    <w:multiLevelType w:val="hybridMultilevel"/>
    <w:tmpl w:val="96C8E8D2"/>
    <w:lvl w:ilvl="0" w:tplc="FF18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CC4"/>
    <w:rsid w:val="00000ABB"/>
    <w:rsid w:val="00004FE4"/>
    <w:rsid w:val="00010BF7"/>
    <w:rsid w:val="00016AD3"/>
    <w:rsid w:val="00017867"/>
    <w:rsid w:val="0002412B"/>
    <w:rsid w:val="000251BD"/>
    <w:rsid w:val="00027D35"/>
    <w:rsid w:val="000314DE"/>
    <w:rsid w:val="00033037"/>
    <w:rsid w:val="00033739"/>
    <w:rsid w:val="00033D8B"/>
    <w:rsid w:val="00035A6E"/>
    <w:rsid w:val="00037AA9"/>
    <w:rsid w:val="00040A8C"/>
    <w:rsid w:val="00041556"/>
    <w:rsid w:val="000431F1"/>
    <w:rsid w:val="00044E12"/>
    <w:rsid w:val="00050689"/>
    <w:rsid w:val="000513AA"/>
    <w:rsid w:val="00053A96"/>
    <w:rsid w:val="00054908"/>
    <w:rsid w:val="00055992"/>
    <w:rsid w:val="00056587"/>
    <w:rsid w:val="00057013"/>
    <w:rsid w:val="00057C31"/>
    <w:rsid w:val="0006516F"/>
    <w:rsid w:val="000674F5"/>
    <w:rsid w:val="00073A1F"/>
    <w:rsid w:val="00074B01"/>
    <w:rsid w:val="0007566D"/>
    <w:rsid w:val="00076BBC"/>
    <w:rsid w:val="00081E64"/>
    <w:rsid w:val="00086DE0"/>
    <w:rsid w:val="00087648"/>
    <w:rsid w:val="000876E4"/>
    <w:rsid w:val="00091D93"/>
    <w:rsid w:val="00096399"/>
    <w:rsid w:val="00096D9B"/>
    <w:rsid w:val="000977C2"/>
    <w:rsid w:val="000A570D"/>
    <w:rsid w:val="000A6E40"/>
    <w:rsid w:val="000A6F80"/>
    <w:rsid w:val="000B1A22"/>
    <w:rsid w:val="000B2128"/>
    <w:rsid w:val="000B3A5E"/>
    <w:rsid w:val="000B4936"/>
    <w:rsid w:val="000B4F68"/>
    <w:rsid w:val="000B5C79"/>
    <w:rsid w:val="000B6012"/>
    <w:rsid w:val="000C09D6"/>
    <w:rsid w:val="000C1970"/>
    <w:rsid w:val="000C2EFD"/>
    <w:rsid w:val="000C40C0"/>
    <w:rsid w:val="000C41EF"/>
    <w:rsid w:val="000C60DA"/>
    <w:rsid w:val="000C6CAE"/>
    <w:rsid w:val="000D62D6"/>
    <w:rsid w:val="000D69B3"/>
    <w:rsid w:val="000D7C15"/>
    <w:rsid w:val="000E2D8D"/>
    <w:rsid w:val="000E3486"/>
    <w:rsid w:val="000E3B8D"/>
    <w:rsid w:val="000E5731"/>
    <w:rsid w:val="000E73FC"/>
    <w:rsid w:val="000F4071"/>
    <w:rsid w:val="000F41C0"/>
    <w:rsid w:val="000F45C9"/>
    <w:rsid w:val="000F545F"/>
    <w:rsid w:val="000F783C"/>
    <w:rsid w:val="00100E3F"/>
    <w:rsid w:val="00105515"/>
    <w:rsid w:val="00106A05"/>
    <w:rsid w:val="00110493"/>
    <w:rsid w:val="00111E92"/>
    <w:rsid w:val="00114AC0"/>
    <w:rsid w:val="001154FA"/>
    <w:rsid w:val="00116A5D"/>
    <w:rsid w:val="00125C54"/>
    <w:rsid w:val="00127446"/>
    <w:rsid w:val="001338A5"/>
    <w:rsid w:val="001346C9"/>
    <w:rsid w:val="001351DA"/>
    <w:rsid w:val="00135D9E"/>
    <w:rsid w:val="00136024"/>
    <w:rsid w:val="00136476"/>
    <w:rsid w:val="00136567"/>
    <w:rsid w:val="00136C71"/>
    <w:rsid w:val="001401B7"/>
    <w:rsid w:val="0014283A"/>
    <w:rsid w:val="00142EDD"/>
    <w:rsid w:val="001434ED"/>
    <w:rsid w:val="00144AE1"/>
    <w:rsid w:val="00150B0C"/>
    <w:rsid w:val="00152148"/>
    <w:rsid w:val="00153A7C"/>
    <w:rsid w:val="00153E72"/>
    <w:rsid w:val="00154280"/>
    <w:rsid w:val="001565B7"/>
    <w:rsid w:val="001569D8"/>
    <w:rsid w:val="00162768"/>
    <w:rsid w:val="0016595A"/>
    <w:rsid w:val="00165CD0"/>
    <w:rsid w:val="00171311"/>
    <w:rsid w:val="0017213E"/>
    <w:rsid w:val="0017240C"/>
    <w:rsid w:val="00176A41"/>
    <w:rsid w:val="0017791A"/>
    <w:rsid w:val="00181077"/>
    <w:rsid w:val="00181B55"/>
    <w:rsid w:val="00183DF5"/>
    <w:rsid w:val="001842F4"/>
    <w:rsid w:val="00185840"/>
    <w:rsid w:val="00186D70"/>
    <w:rsid w:val="00190416"/>
    <w:rsid w:val="00192EB9"/>
    <w:rsid w:val="001930CB"/>
    <w:rsid w:val="00193EE5"/>
    <w:rsid w:val="0019514D"/>
    <w:rsid w:val="00195A81"/>
    <w:rsid w:val="001A0E0A"/>
    <w:rsid w:val="001A13D0"/>
    <w:rsid w:val="001A1E1B"/>
    <w:rsid w:val="001A4E9C"/>
    <w:rsid w:val="001A68D6"/>
    <w:rsid w:val="001B0079"/>
    <w:rsid w:val="001B0F26"/>
    <w:rsid w:val="001B1313"/>
    <w:rsid w:val="001B3A3B"/>
    <w:rsid w:val="001B44D1"/>
    <w:rsid w:val="001C1777"/>
    <w:rsid w:val="001C1DE8"/>
    <w:rsid w:val="001C2D56"/>
    <w:rsid w:val="001D1E11"/>
    <w:rsid w:val="001D1E28"/>
    <w:rsid w:val="001D2EA9"/>
    <w:rsid w:val="001D3DA9"/>
    <w:rsid w:val="001D4E2B"/>
    <w:rsid w:val="001E051A"/>
    <w:rsid w:val="001E1DB9"/>
    <w:rsid w:val="001E23A2"/>
    <w:rsid w:val="001E3C1C"/>
    <w:rsid w:val="001E6B94"/>
    <w:rsid w:val="001E79B4"/>
    <w:rsid w:val="001E7F2B"/>
    <w:rsid w:val="001F17D1"/>
    <w:rsid w:val="001F23F8"/>
    <w:rsid w:val="001F44D0"/>
    <w:rsid w:val="001F4690"/>
    <w:rsid w:val="001F4DAB"/>
    <w:rsid w:val="001F72D4"/>
    <w:rsid w:val="00200846"/>
    <w:rsid w:val="00200DEF"/>
    <w:rsid w:val="00204B4A"/>
    <w:rsid w:val="00205013"/>
    <w:rsid w:val="00210235"/>
    <w:rsid w:val="00211C6A"/>
    <w:rsid w:val="00211EEB"/>
    <w:rsid w:val="00212EF1"/>
    <w:rsid w:val="0021329B"/>
    <w:rsid w:val="002145EF"/>
    <w:rsid w:val="00220F20"/>
    <w:rsid w:val="00223522"/>
    <w:rsid w:val="002265CF"/>
    <w:rsid w:val="00227998"/>
    <w:rsid w:val="00227C4B"/>
    <w:rsid w:val="00227E67"/>
    <w:rsid w:val="00232793"/>
    <w:rsid w:val="00237579"/>
    <w:rsid w:val="002422AE"/>
    <w:rsid w:val="00242996"/>
    <w:rsid w:val="00242C99"/>
    <w:rsid w:val="00245B05"/>
    <w:rsid w:val="00245F9F"/>
    <w:rsid w:val="002539B3"/>
    <w:rsid w:val="0025618A"/>
    <w:rsid w:val="002566B0"/>
    <w:rsid w:val="00257032"/>
    <w:rsid w:val="00262492"/>
    <w:rsid w:val="00263135"/>
    <w:rsid w:val="00264623"/>
    <w:rsid w:val="00264777"/>
    <w:rsid w:val="002670FD"/>
    <w:rsid w:val="0026730D"/>
    <w:rsid w:val="0027018F"/>
    <w:rsid w:val="00276528"/>
    <w:rsid w:val="0027757B"/>
    <w:rsid w:val="00277AB3"/>
    <w:rsid w:val="00281527"/>
    <w:rsid w:val="00284EA9"/>
    <w:rsid w:val="002854A7"/>
    <w:rsid w:val="00287481"/>
    <w:rsid w:val="00287E42"/>
    <w:rsid w:val="002910E2"/>
    <w:rsid w:val="00291646"/>
    <w:rsid w:val="002933C9"/>
    <w:rsid w:val="00293730"/>
    <w:rsid w:val="0029429A"/>
    <w:rsid w:val="00295456"/>
    <w:rsid w:val="00295E16"/>
    <w:rsid w:val="0029600D"/>
    <w:rsid w:val="002A280B"/>
    <w:rsid w:val="002A3BE8"/>
    <w:rsid w:val="002A5DDF"/>
    <w:rsid w:val="002B192F"/>
    <w:rsid w:val="002B20CA"/>
    <w:rsid w:val="002B3EF2"/>
    <w:rsid w:val="002B407E"/>
    <w:rsid w:val="002C331C"/>
    <w:rsid w:val="002C4FB9"/>
    <w:rsid w:val="002D0A30"/>
    <w:rsid w:val="002D2080"/>
    <w:rsid w:val="002D39AA"/>
    <w:rsid w:val="002D3D9F"/>
    <w:rsid w:val="002D4AB9"/>
    <w:rsid w:val="002D51AF"/>
    <w:rsid w:val="002D57C9"/>
    <w:rsid w:val="002D64F8"/>
    <w:rsid w:val="002D7CA8"/>
    <w:rsid w:val="002E7226"/>
    <w:rsid w:val="002E75ED"/>
    <w:rsid w:val="002F03F5"/>
    <w:rsid w:val="002F2BC4"/>
    <w:rsid w:val="002F5879"/>
    <w:rsid w:val="002F6C7F"/>
    <w:rsid w:val="002F7B2D"/>
    <w:rsid w:val="00300501"/>
    <w:rsid w:val="003008DD"/>
    <w:rsid w:val="003020B5"/>
    <w:rsid w:val="0030367F"/>
    <w:rsid w:val="00304DC1"/>
    <w:rsid w:val="0030723C"/>
    <w:rsid w:val="00310DA0"/>
    <w:rsid w:val="00314E4A"/>
    <w:rsid w:val="00315281"/>
    <w:rsid w:val="00315908"/>
    <w:rsid w:val="00315F6B"/>
    <w:rsid w:val="00316E1C"/>
    <w:rsid w:val="00320AB6"/>
    <w:rsid w:val="00321821"/>
    <w:rsid w:val="00321F8A"/>
    <w:rsid w:val="00325103"/>
    <w:rsid w:val="00325951"/>
    <w:rsid w:val="00327528"/>
    <w:rsid w:val="00333C54"/>
    <w:rsid w:val="00333EAC"/>
    <w:rsid w:val="003352C2"/>
    <w:rsid w:val="00341286"/>
    <w:rsid w:val="00343552"/>
    <w:rsid w:val="00344CC4"/>
    <w:rsid w:val="00346488"/>
    <w:rsid w:val="003470D4"/>
    <w:rsid w:val="00347E3C"/>
    <w:rsid w:val="00350EA8"/>
    <w:rsid w:val="0035125B"/>
    <w:rsid w:val="0035133A"/>
    <w:rsid w:val="003513C6"/>
    <w:rsid w:val="003515DE"/>
    <w:rsid w:val="003524C2"/>
    <w:rsid w:val="00352E03"/>
    <w:rsid w:val="0035383E"/>
    <w:rsid w:val="0035549F"/>
    <w:rsid w:val="0035560D"/>
    <w:rsid w:val="003579B2"/>
    <w:rsid w:val="00362086"/>
    <w:rsid w:val="00363235"/>
    <w:rsid w:val="00363ED4"/>
    <w:rsid w:val="00365CE9"/>
    <w:rsid w:val="00365DB0"/>
    <w:rsid w:val="00370B5D"/>
    <w:rsid w:val="0037568D"/>
    <w:rsid w:val="00375A5E"/>
    <w:rsid w:val="003769D1"/>
    <w:rsid w:val="00377354"/>
    <w:rsid w:val="00380D51"/>
    <w:rsid w:val="00385225"/>
    <w:rsid w:val="00385495"/>
    <w:rsid w:val="00385E66"/>
    <w:rsid w:val="00386333"/>
    <w:rsid w:val="00386B03"/>
    <w:rsid w:val="0038782A"/>
    <w:rsid w:val="003904D0"/>
    <w:rsid w:val="00390747"/>
    <w:rsid w:val="0039089F"/>
    <w:rsid w:val="00390D13"/>
    <w:rsid w:val="00393428"/>
    <w:rsid w:val="003948B3"/>
    <w:rsid w:val="003965BB"/>
    <w:rsid w:val="003A22BE"/>
    <w:rsid w:val="003A6CA7"/>
    <w:rsid w:val="003A745E"/>
    <w:rsid w:val="003A7522"/>
    <w:rsid w:val="003B2CEE"/>
    <w:rsid w:val="003B3350"/>
    <w:rsid w:val="003B3B79"/>
    <w:rsid w:val="003B40B0"/>
    <w:rsid w:val="003C02AA"/>
    <w:rsid w:val="003C0F23"/>
    <w:rsid w:val="003C1B7C"/>
    <w:rsid w:val="003C3A39"/>
    <w:rsid w:val="003D2B2E"/>
    <w:rsid w:val="003D37F4"/>
    <w:rsid w:val="003D3D46"/>
    <w:rsid w:val="003D4218"/>
    <w:rsid w:val="003D53B1"/>
    <w:rsid w:val="003D5E04"/>
    <w:rsid w:val="003D692E"/>
    <w:rsid w:val="003E4C8F"/>
    <w:rsid w:val="003E4E79"/>
    <w:rsid w:val="003E5B8A"/>
    <w:rsid w:val="003E7694"/>
    <w:rsid w:val="003F0672"/>
    <w:rsid w:val="003F2A1F"/>
    <w:rsid w:val="003F4CFF"/>
    <w:rsid w:val="003F73FF"/>
    <w:rsid w:val="003F74CF"/>
    <w:rsid w:val="00401007"/>
    <w:rsid w:val="0040233A"/>
    <w:rsid w:val="00403563"/>
    <w:rsid w:val="004072EC"/>
    <w:rsid w:val="0042204E"/>
    <w:rsid w:val="00422BEB"/>
    <w:rsid w:val="00423CE1"/>
    <w:rsid w:val="00426066"/>
    <w:rsid w:val="00426FBF"/>
    <w:rsid w:val="00427E52"/>
    <w:rsid w:val="0043248F"/>
    <w:rsid w:val="0043265B"/>
    <w:rsid w:val="00432CEA"/>
    <w:rsid w:val="00433F6B"/>
    <w:rsid w:val="00437480"/>
    <w:rsid w:val="00441364"/>
    <w:rsid w:val="004421A8"/>
    <w:rsid w:val="00442BC1"/>
    <w:rsid w:val="00443267"/>
    <w:rsid w:val="00444469"/>
    <w:rsid w:val="00445850"/>
    <w:rsid w:val="00447E36"/>
    <w:rsid w:val="00447FAA"/>
    <w:rsid w:val="00450D29"/>
    <w:rsid w:val="00452526"/>
    <w:rsid w:val="00454863"/>
    <w:rsid w:val="00456CC7"/>
    <w:rsid w:val="0046001D"/>
    <w:rsid w:val="0046088B"/>
    <w:rsid w:val="0046164A"/>
    <w:rsid w:val="00462CCC"/>
    <w:rsid w:val="00464249"/>
    <w:rsid w:val="00464ABA"/>
    <w:rsid w:val="004658E3"/>
    <w:rsid w:val="00466023"/>
    <w:rsid w:val="00466BC8"/>
    <w:rsid w:val="004705BE"/>
    <w:rsid w:val="00470E9B"/>
    <w:rsid w:val="00471004"/>
    <w:rsid w:val="00473980"/>
    <w:rsid w:val="00474909"/>
    <w:rsid w:val="004753F6"/>
    <w:rsid w:val="00475952"/>
    <w:rsid w:val="00475A68"/>
    <w:rsid w:val="004844A3"/>
    <w:rsid w:val="00487188"/>
    <w:rsid w:val="00492207"/>
    <w:rsid w:val="0049574A"/>
    <w:rsid w:val="00495E4A"/>
    <w:rsid w:val="00496268"/>
    <w:rsid w:val="004A11C6"/>
    <w:rsid w:val="004A49BC"/>
    <w:rsid w:val="004A4FB0"/>
    <w:rsid w:val="004B02DF"/>
    <w:rsid w:val="004B145E"/>
    <w:rsid w:val="004B303E"/>
    <w:rsid w:val="004B3921"/>
    <w:rsid w:val="004B4523"/>
    <w:rsid w:val="004B4D7F"/>
    <w:rsid w:val="004C03BE"/>
    <w:rsid w:val="004C1653"/>
    <w:rsid w:val="004C2AB8"/>
    <w:rsid w:val="004C43E2"/>
    <w:rsid w:val="004D0CC5"/>
    <w:rsid w:val="004D264B"/>
    <w:rsid w:val="004D6B7E"/>
    <w:rsid w:val="004D7732"/>
    <w:rsid w:val="004D7D8A"/>
    <w:rsid w:val="004E107C"/>
    <w:rsid w:val="004E25C2"/>
    <w:rsid w:val="004E765F"/>
    <w:rsid w:val="004F46F1"/>
    <w:rsid w:val="004F53C2"/>
    <w:rsid w:val="004F5FD9"/>
    <w:rsid w:val="00504081"/>
    <w:rsid w:val="00504A33"/>
    <w:rsid w:val="005051C4"/>
    <w:rsid w:val="00505A76"/>
    <w:rsid w:val="00511919"/>
    <w:rsid w:val="00516F86"/>
    <w:rsid w:val="005173A2"/>
    <w:rsid w:val="00520C18"/>
    <w:rsid w:val="00521490"/>
    <w:rsid w:val="00521B00"/>
    <w:rsid w:val="00522382"/>
    <w:rsid w:val="005235CC"/>
    <w:rsid w:val="0052464A"/>
    <w:rsid w:val="00525B73"/>
    <w:rsid w:val="00527306"/>
    <w:rsid w:val="005275CA"/>
    <w:rsid w:val="00527FCB"/>
    <w:rsid w:val="0053088A"/>
    <w:rsid w:val="00531D60"/>
    <w:rsid w:val="0053602E"/>
    <w:rsid w:val="005375AA"/>
    <w:rsid w:val="00540B8B"/>
    <w:rsid w:val="0054215C"/>
    <w:rsid w:val="00542260"/>
    <w:rsid w:val="005432F2"/>
    <w:rsid w:val="00543DE2"/>
    <w:rsid w:val="005453B9"/>
    <w:rsid w:val="005464BF"/>
    <w:rsid w:val="00547E56"/>
    <w:rsid w:val="00553A3B"/>
    <w:rsid w:val="005557AA"/>
    <w:rsid w:val="005579A5"/>
    <w:rsid w:val="00557D0B"/>
    <w:rsid w:val="00560006"/>
    <w:rsid w:val="005615CF"/>
    <w:rsid w:val="00564BE7"/>
    <w:rsid w:val="0056722B"/>
    <w:rsid w:val="005719E7"/>
    <w:rsid w:val="00577BAA"/>
    <w:rsid w:val="00580371"/>
    <w:rsid w:val="00582535"/>
    <w:rsid w:val="00582EAD"/>
    <w:rsid w:val="0058351B"/>
    <w:rsid w:val="00583693"/>
    <w:rsid w:val="00583FF6"/>
    <w:rsid w:val="0058499F"/>
    <w:rsid w:val="00587069"/>
    <w:rsid w:val="00587629"/>
    <w:rsid w:val="00587BC5"/>
    <w:rsid w:val="005901AF"/>
    <w:rsid w:val="00590AAF"/>
    <w:rsid w:val="00595E4B"/>
    <w:rsid w:val="00596CB8"/>
    <w:rsid w:val="005A0A82"/>
    <w:rsid w:val="005A1F3A"/>
    <w:rsid w:val="005A2228"/>
    <w:rsid w:val="005A2290"/>
    <w:rsid w:val="005A23C0"/>
    <w:rsid w:val="005A2A1A"/>
    <w:rsid w:val="005A3366"/>
    <w:rsid w:val="005A5E2C"/>
    <w:rsid w:val="005A6054"/>
    <w:rsid w:val="005A6D21"/>
    <w:rsid w:val="005A7552"/>
    <w:rsid w:val="005A764A"/>
    <w:rsid w:val="005B05D9"/>
    <w:rsid w:val="005B44CE"/>
    <w:rsid w:val="005B5562"/>
    <w:rsid w:val="005B5679"/>
    <w:rsid w:val="005B7190"/>
    <w:rsid w:val="005B7825"/>
    <w:rsid w:val="005C0346"/>
    <w:rsid w:val="005C0374"/>
    <w:rsid w:val="005C1B46"/>
    <w:rsid w:val="005C52C8"/>
    <w:rsid w:val="005C5612"/>
    <w:rsid w:val="005C5E3F"/>
    <w:rsid w:val="005D4B66"/>
    <w:rsid w:val="005E0ABA"/>
    <w:rsid w:val="005E24CD"/>
    <w:rsid w:val="005E280B"/>
    <w:rsid w:val="005E67B2"/>
    <w:rsid w:val="005F02FE"/>
    <w:rsid w:val="005F4B63"/>
    <w:rsid w:val="005F7B76"/>
    <w:rsid w:val="00600635"/>
    <w:rsid w:val="006042BF"/>
    <w:rsid w:val="00604EDD"/>
    <w:rsid w:val="0060546D"/>
    <w:rsid w:val="006106FE"/>
    <w:rsid w:val="00610F9F"/>
    <w:rsid w:val="00613F8B"/>
    <w:rsid w:val="006143C6"/>
    <w:rsid w:val="0061489E"/>
    <w:rsid w:val="00615C91"/>
    <w:rsid w:val="00621496"/>
    <w:rsid w:val="00621B13"/>
    <w:rsid w:val="00621C66"/>
    <w:rsid w:val="00621FB4"/>
    <w:rsid w:val="006230CA"/>
    <w:rsid w:val="00624388"/>
    <w:rsid w:val="0062510E"/>
    <w:rsid w:val="00625BC4"/>
    <w:rsid w:val="0062679E"/>
    <w:rsid w:val="006270C6"/>
    <w:rsid w:val="00627EF2"/>
    <w:rsid w:val="00633627"/>
    <w:rsid w:val="00633649"/>
    <w:rsid w:val="00634580"/>
    <w:rsid w:val="00635013"/>
    <w:rsid w:val="00635457"/>
    <w:rsid w:val="00635F88"/>
    <w:rsid w:val="00637FAC"/>
    <w:rsid w:val="00641043"/>
    <w:rsid w:val="006417EF"/>
    <w:rsid w:val="00641B20"/>
    <w:rsid w:val="00643CFE"/>
    <w:rsid w:val="00645260"/>
    <w:rsid w:val="006457E8"/>
    <w:rsid w:val="00645A0B"/>
    <w:rsid w:val="006461FB"/>
    <w:rsid w:val="00646A86"/>
    <w:rsid w:val="00654E0E"/>
    <w:rsid w:val="00656411"/>
    <w:rsid w:val="0065667C"/>
    <w:rsid w:val="006573F9"/>
    <w:rsid w:val="006612EF"/>
    <w:rsid w:val="00662464"/>
    <w:rsid w:val="00663BE6"/>
    <w:rsid w:val="00664DF6"/>
    <w:rsid w:val="00665DD3"/>
    <w:rsid w:val="006707DC"/>
    <w:rsid w:val="00671F73"/>
    <w:rsid w:val="00672ECC"/>
    <w:rsid w:val="0067442B"/>
    <w:rsid w:val="0067474A"/>
    <w:rsid w:val="00675E97"/>
    <w:rsid w:val="00676ACF"/>
    <w:rsid w:val="006774F6"/>
    <w:rsid w:val="00677AD6"/>
    <w:rsid w:val="006809D9"/>
    <w:rsid w:val="00684CAE"/>
    <w:rsid w:val="00690CBA"/>
    <w:rsid w:val="00691189"/>
    <w:rsid w:val="00691DA6"/>
    <w:rsid w:val="00691ED0"/>
    <w:rsid w:val="006A1D07"/>
    <w:rsid w:val="006A644C"/>
    <w:rsid w:val="006A660A"/>
    <w:rsid w:val="006A6A78"/>
    <w:rsid w:val="006A6FC3"/>
    <w:rsid w:val="006B2169"/>
    <w:rsid w:val="006B395C"/>
    <w:rsid w:val="006B3CCD"/>
    <w:rsid w:val="006B3F94"/>
    <w:rsid w:val="006B52EC"/>
    <w:rsid w:val="006B5992"/>
    <w:rsid w:val="006C625E"/>
    <w:rsid w:val="006D1267"/>
    <w:rsid w:val="006D276B"/>
    <w:rsid w:val="006D3065"/>
    <w:rsid w:val="006E0921"/>
    <w:rsid w:val="006E2E7F"/>
    <w:rsid w:val="006E4460"/>
    <w:rsid w:val="006E5D85"/>
    <w:rsid w:val="006E65FF"/>
    <w:rsid w:val="006E6D76"/>
    <w:rsid w:val="006F3904"/>
    <w:rsid w:val="006F5A90"/>
    <w:rsid w:val="006F5DA6"/>
    <w:rsid w:val="006F74B6"/>
    <w:rsid w:val="006F7A31"/>
    <w:rsid w:val="00700A01"/>
    <w:rsid w:val="0070251B"/>
    <w:rsid w:val="00704B33"/>
    <w:rsid w:val="00710A2C"/>
    <w:rsid w:val="00710BE7"/>
    <w:rsid w:val="0071119C"/>
    <w:rsid w:val="007124D6"/>
    <w:rsid w:val="0071316D"/>
    <w:rsid w:val="00713C13"/>
    <w:rsid w:val="00720035"/>
    <w:rsid w:val="00723532"/>
    <w:rsid w:val="00724283"/>
    <w:rsid w:val="007314DE"/>
    <w:rsid w:val="007319D5"/>
    <w:rsid w:val="00732310"/>
    <w:rsid w:val="00732E4B"/>
    <w:rsid w:val="007335E5"/>
    <w:rsid w:val="00734D88"/>
    <w:rsid w:val="00735429"/>
    <w:rsid w:val="00735FBF"/>
    <w:rsid w:val="00736FAB"/>
    <w:rsid w:val="007377B2"/>
    <w:rsid w:val="007400EA"/>
    <w:rsid w:val="00740166"/>
    <w:rsid w:val="00745553"/>
    <w:rsid w:val="00746447"/>
    <w:rsid w:val="007476E9"/>
    <w:rsid w:val="00751D01"/>
    <w:rsid w:val="00753127"/>
    <w:rsid w:val="00753897"/>
    <w:rsid w:val="00754022"/>
    <w:rsid w:val="00754987"/>
    <w:rsid w:val="00756031"/>
    <w:rsid w:val="00757B26"/>
    <w:rsid w:val="007600CE"/>
    <w:rsid w:val="0076041E"/>
    <w:rsid w:val="00760EEF"/>
    <w:rsid w:val="00760F1B"/>
    <w:rsid w:val="00761730"/>
    <w:rsid w:val="00770834"/>
    <w:rsid w:val="00771084"/>
    <w:rsid w:val="007723A1"/>
    <w:rsid w:val="007726B9"/>
    <w:rsid w:val="007730EA"/>
    <w:rsid w:val="0077417B"/>
    <w:rsid w:val="007752F7"/>
    <w:rsid w:val="007810E4"/>
    <w:rsid w:val="0078581A"/>
    <w:rsid w:val="00785FE1"/>
    <w:rsid w:val="00787C33"/>
    <w:rsid w:val="00791864"/>
    <w:rsid w:val="007923C6"/>
    <w:rsid w:val="00792620"/>
    <w:rsid w:val="00794177"/>
    <w:rsid w:val="00794355"/>
    <w:rsid w:val="007A0A7B"/>
    <w:rsid w:val="007A0CC7"/>
    <w:rsid w:val="007A1EE7"/>
    <w:rsid w:val="007A2ACF"/>
    <w:rsid w:val="007A3932"/>
    <w:rsid w:val="007A430F"/>
    <w:rsid w:val="007A511F"/>
    <w:rsid w:val="007A5DB3"/>
    <w:rsid w:val="007A62F6"/>
    <w:rsid w:val="007B2678"/>
    <w:rsid w:val="007B2A36"/>
    <w:rsid w:val="007B32B0"/>
    <w:rsid w:val="007B45B4"/>
    <w:rsid w:val="007B69E8"/>
    <w:rsid w:val="007B7FDD"/>
    <w:rsid w:val="007C4970"/>
    <w:rsid w:val="007C665C"/>
    <w:rsid w:val="007D200E"/>
    <w:rsid w:val="007D236E"/>
    <w:rsid w:val="007D2451"/>
    <w:rsid w:val="007D2702"/>
    <w:rsid w:val="007D65E3"/>
    <w:rsid w:val="007D7DE7"/>
    <w:rsid w:val="007E2769"/>
    <w:rsid w:val="007E3838"/>
    <w:rsid w:val="007F0203"/>
    <w:rsid w:val="007F17CD"/>
    <w:rsid w:val="007F25E5"/>
    <w:rsid w:val="00800CD5"/>
    <w:rsid w:val="00804DE8"/>
    <w:rsid w:val="00807042"/>
    <w:rsid w:val="008077AF"/>
    <w:rsid w:val="00810952"/>
    <w:rsid w:val="00813D38"/>
    <w:rsid w:val="00816207"/>
    <w:rsid w:val="008162BC"/>
    <w:rsid w:val="00817138"/>
    <w:rsid w:val="00817755"/>
    <w:rsid w:val="0081788B"/>
    <w:rsid w:val="00817F71"/>
    <w:rsid w:val="008205C5"/>
    <w:rsid w:val="008221EC"/>
    <w:rsid w:val="008241E2"/>
    <w:rsid w:val="00825530"/>
    <w:rsid w:val="00825B5E"/>
    <w:rsid w:val="0083494B"/>
    <w:rsid w:val="00840CC4"/>
    <w:rsid w:val="008413FB"/>
    <w:rsid w:val="00842C76"/>
    <w:rsid w:val="008441CC"/>
    <w:rsid w:val="00844FC9"/>
    <w:rsid w:val="0085089F"/>
    <w:rsid w:val="008539A2"/>
    <w:rsid w:val="008577D1"/>
    <w:rsid w:val="00857E09"/>
    <w:rsid w:val="0086444C"/>
    <w:rsid w:val="00864A45"/>
    <w:rsid w:val="00865687"/>
    <w:rsid w:val="00865FEA"/>
    <w:rsid w:val="008678ED"/>
    <w:rsid w:val="00870539"/>
    <w:rsid w:val="00872573"/>
    <w:rsid w:val="008743EA"/>
    <w:rsid w:val="0088180A"/>
    <w:rsid w:val="008825B6"/>
    <w:rsid w:val="00885C39"/>
    <w:rsid w:val="0088753F"/>
    <w:rsid w:val="00890364"/>
    <w:rsid w:val="0089099E"/>
    <w:rsid w:val="00893908"/>
    <w:rsid w:val="00893A8B"/>
    <w:rsid w:val="00895885"/>
    <w:rsid w:val="008959B1"/>
    <w:rsid w:val="008976E7"/>
    <w:rsid w:val="00897764"/>
    <w:rsid w:val="00897E7E"/>
    <w:rsid w:val="008A018E"/>
    <w:rsid w:val="008A154B"/>
    <w:rsid w:val="008A1AAA"/>
    <w:rsid w:val="008A56C7"/>
    <w:rsid w:val="008A5851"/>
    <w:rsid w:val="008A611C"/>
    <w:rsid w:val="008A6BD9"/>
    <w:rsid w:val="008A7101"/>
    <w:rsid w:val="008A74AF"/>
    <w:rsid w:val="008B3C84"/>
    <w:rsid w:val="008B7D8E"/>
    <w:rsid w:val="008C009B"/>
    <w:rsid w:val="008C1194"/>
    <w:rsid w:val="008C122C"/>
    <w:rsid w:val="008C3BF1"/>
    <w:rsid w:val="008C6286"/>
    <w:rsid w:val="008C7D99"/>
    <w:rsid w:val="008D0E59"/>
    <w:rsid w:val="008D1298"/>
    <w:rsid w:val="008D4152"/>
    <w:rsid w:val="008D4D69"/>
    <w:rsid w:val="008D547F"/>
    <w:rsid w:val="008D5C17"/>
    <w:rsid w:val="008D5C6D"/>
    <w:rsid w:val="008D6788"/>
    <w:rsid w:val="008E0CDC"/>
    <w:rsid w:val="008E10A4"/>
    <w:rsid w:val="008E1150"/>
    <w:rsid w:val="008E323E"/>
    <w:rsid w:val="008E375E"/>
    <w:rsid w:val="008E4475"/>
    <w:rsid w:val="008E6E2F"/>
    <w:rsid w:val="008F1691"/>
    <w:rsid w:val="008F33DF"/>
    <w:rsid w:val="008F797F"/>
    <w:rsid w:val="00903384"/>
    <w:rsid w:val="0090491F"/>
    <w:rsid w:val="009106D1"/>
    <w:rsid w:val="00913363"/>
    <w:rsid w:val="00913F3A"/>
    <w:rsid w:val="009146F7"/>
    <w:rsid w:val="009156D2"/>
    <w:rsid w:val="009171DF"/>
    <w:rsid w:val="00921012"/>
    <w:rsid w:val="00926180"/>
    <w:rsid w:val="009268E7"/>
    <w:rsid w:val="00927D23"/>
    <w:rsid w:val="00927F4F"/>
    <w:rsid w:val="0093007F"/>
    <w:rsid w:val="00932C80"/>
    <w:rsid w:val="009335C2"/>
    <w:rsid w:val="0093367D"/>
    <w:rsid w:val="00934099"/>
    <w:rsid w:val="00936418"/>
    <w:rsid w:val="009364A8"/>
    <w:rsid w:val="00936E7F"/>
    <w:rsid w:val="00937725"/>
    <w:rsid w:val="00940873"/>
    <w:rsid w:val="009425AC"/>
    <w:rsid w:val="0094381A"/>
    <w:rsid w:val="009575C8"/>
    <w:rsid w:val="009577EA"/>
    <w:rsid w:val="00957DB7"/>
    <w:rsid w:val="0096228B"/>
    <w:rsid w:val="00962730"/>
    <w:rsid w:val="00965347"/>
    <w:rsid w:val="00966264"/>
    <w:rsid w:val="009663C1"/>
    <w:rsid w:val="00966793"/>
    <w:rsid w:val="0097019F"/>
    <w:rsid w:val="009717DA"/>
    <w:rsid w:val="00973297"/>
    <w:rsid w:val="009733B2"/>
    <w:rsid w:val="009745B8"/>
    <w:rsid w:val="009774DF"/>
    <w:rsid w:val="00981069"/>
    <w:rsid w:val="009816CB"/>
    <w:rsid w:val="0098670D"/>
    <w:rsid w:val="00993BAC"/>
    <w:rsid w:val="0099562A"/>
    <w:rsid w:val="0099648B"/>
    <w:rsid w:val="009A037A"/>
    <w:rsid w:val="009A057E"/>
    <w:rsid w:val="009A0673"/>
    <w:rsid w:val="009A0F94"/>
    <w:rsid w:val="009A69F8"/>
    <w:rsid w:val="009A7769"/>
    <w:rsid w:val="009B143B"/>
    <w:rsid w:val="009B28C0"/>
    <w:rsid w:val="009B43D2"/>
    <w:rsid w:val="009B518D"/>
    <w:rsid w:val="009B521A"/>
    <w:rsid w:val="009B6E94"/>
    <w:rsid w:val="009B7271"/>
    <w:rsid w:val="009B7588"/>
    <w:rsid w:val="009C464F"/>
    <w:rsid w:val="009C5311"/>
    <w:rsid w:val="009C755B"/>
    <w:rsid w:val="009D3EB5"/>
    <w:rsid w:val="009D76AE"/>
    <w:rsid w:val="009D7EE3"/>
    <w:rsid w:val="009E114F"/>
    <w:rsid w:val="009E188E"/>
    <w:rsid w:val="009E1D41"/>
    <w:rsid w:val="009E2C87"/>
    <w:rsid w:val="009E2F03"/>
    <w:rsid w:val="009E3368"/>
    <w:rsid w:val="009E6386"/>
    <w:rsid w:val="009F2FA8"/>
    <w:rsid w:val="009F34BC"/>
    <w:rsid w:val="009F434E"/>
    <w:rsid w:val="009F6AC1"/>
    <w:rsid w:val="00A000BB"/>
    <w:rsid w:val="00A00E35"/>
    <w:rsid w:val="00A01A12"/>
    <w:rsid w:val="00A03246"/>
    <w:rsid w:val="00A04A92"/>
    <w:rsid w:val="00A04DE8"/>
    <w:rsid w:val="00A04F62"/>
    <w:rsid w:val="00A100DD"/>
    <w:rsid w:val="00A164AC"/>
    <w:rsid w:val="00A2256E"/>
    <w:rsid w:val="00A23B34"/>
    <w:rsid w:val="00A25858"/>
    <w:rsid w:val="00A25A4D"/>
    <w:rsid w:val="00A25C9B"/>
    <w:rsid w:val="00A31BAB"/>
    <w:rsid w:val="00A3488E"/>
    <w:rsid w:val="00A36DAE"/>
    <w:rsid w:val="00A372DE"/>
    <w:rsid w:val="00A376B0"/>
    <w:rsid w:val="00A4123E"/>
    <w:rsid w:val="00A41389"/>
    <w:rsid w:val="00A4352A"/>
    <w:rsid w:val="00A44420"/>
    <w:rsid w:val="00A45719"/>
    <w:rsid w:val="00A45B07"/>
    <w:rsid w:val="00A45B18"/>
    <w:rsid w:val="00A46CC2"/>
    <w:rsid w:val="00A51311"/>
    <w:rsid w:val="00A51A56"/>
    <w:rsid w:val="00A52321"/>
    <w:rsid w:val="00A53D55"/>
    <w:rsid w:val="00A549A4"/>
    <w:rsid w:val="00A569E8"/>
    <w:rsid w:val="00A5706E"/>
    <w:rsid w:val="00A60B04"/>
    <w:rsid w:val="00A628D2"/>
    <w:rsid w:val="00A62BFE"/>
    <w:rsid w:val="00A6382E"/>
    <w:rsid w:val="00A63DE4"/>
    <w:rsid w:val="00A64138"/>
    <w:rsid w:val="00A644CC"/>
    <w:rsid w:val="00A65EE0"/>
    <w:rsid w:val="00A702C4"/>
    <w:rsid w:val="00A72022"/>
    <w:rsid w:val="00A74F0D"/>
    <w:rsid w:val="00A75069"/>
    <w:rsid w:val="00A75BC2"/>
    <w:rsid w:val="00A76B00"/>
    <w:rsid w:val="00A76E9B"/>
    <w:rsid w:val="00A81928"/>
    <w:rsid w:val="00A82A02"/>
    <w:rsid w:val="00A82C02"/>
    <w:rsid w:val="00A83433"/>
    <w:rsid w:val="00A836A9"/>
    <w:rsid w:val="00A8660C"/>
    <w:rsid w:val="00A87003"/>
    <w:rsid w:val="00A872D9"/>
    <w:rsid w:val="00A87B92"/>
    <w:rsid w:val="00A9101C"/>
    <w:rsid w:val="00A941F3"/>
    <w:rsid w:val="00A9510C"/>
    <w:rsid w:val="00A96A04"/>
    <w:rsid w:val="00AA2D1A"/>
    <w:rsid w:val="00AA403E"/>
    <w:rsid w:val="00AA5190"/>
    <w:rsid w:val="00AA5621"/>
    <w:rsid w:val="00AB0E42"/>
    <w:rsid w:val="00AB1081"/>
    <w:rsid w:val="00AB168D"/>
    <w:rsid w:val="00AB4611"/>
    <w:rsid w:val="00AB6A77"/>
    <w:rsid w:val="00AB7C25"/>
    <w:rsid w:val="00AC267C"/>
    <w:rsid w:val="00AC27CD"/>
    <w:rsid w:val="00AC2EED"/>
    <w:rsid w:val="00AC3E4E"/>
    <w:rsid w:val="00AC4DE9"/>
    <w:rsid w:val="00AC6046"/>
    <w:rsid w:val="00AC7152"/>
    <w:rsid w:val="00AC722A"/>
    <w:rsid w:val="00AC79C5"/>
    <w:rsid w:val="00AD2AB1"/>
    <w:rsid w:val="00AD35E8"/>
    <w:rsid w:val="00AD45ED"/>
    <w:rsid w:val="00AD65C6"/>
    <w:rsid w:val="00AD6A4C"/>
    <w:rsid w:val="00AE01FF"/>
    <w:rsid w:val="00AE0AB4"/>
    <w:rsid w:val="00AE0CCA"/>
    <w:rsid w:val="00AE2675"/>
    <w:rsid w:val="00AE3090"/>
    <w:rsid w:val="00AE4589"/>
    <w:rsid w:val="00AE5555"/>
    <w:rsid w:val="00AE6C63"/>
    <w:rsid w:val="00AE6FE7"/>
    <w:rsid w:val="00AE7D91"/>
    <w:rsid w:val="00AF322F"/>
    <w:rsid w:val="00AF515F"/>
    <w:rsid w:val="00AF627A"/>
    <w:rsid w:val="00B00D7D"/>
    <w:rsid w:val="00B01AD7"/>
    <w:rsid w:val="00B03794"/>
    <w:rsid w:val="00B067EF"/>
    <w:rsid w:val="00B15D89"/>
    <w:rsid w:val="00B1626B"/>
    <w:rsid w:val="00B16E37"/>
    <w:rsid w:val="00B200D9"/>
    <w:rsid w:val="00B209D2"/>
    <w:rsid w:val="00B21236"/>
    <w:rsid w:val="00B2289F"/>
    <w:rsid w:val="00B23E2A"/>
    <w:rsid w:val="00B31F48"/>
    <w:rsid w:val="00B3205F"/>
    <w:rsid w:val="00B3212A"/>
    <w:rsid w:val="00B32BC5"/>
    <w:rsid w:val="00B34C13"/>
    <w:rsid w:val="00B3515A"/>
    <w:rsid w:val="00B35BE0"/>
    <w:rsid w:val="00B43601"/>
    <w:rsid w:val="00B44438"/>
    <w:rsid w:val="00B47A77"/>
    <w:rsid w:val="00B501CD"/>
    <w:rsid w:val="00B50C3A"/>
    <w:rsid w:val="00B51EEA"/>
    <w:rsid w:val="00B54B1C"/>
    <w:rsid w:val="00B54FDF"/>
    <w:rsid w:val="00B558D8"/>
    <w:rsid w:val="00B5734C"/>
    <w:rsid w:val="00B57F92"/>
    <w:rsid w:val="00B602F4"/>
    <w:rsid w:val="00B60D5E"/>
    <w:rsid w:val="00B60E97"/>
    <w:rsid w:val="00B640A4"/>
    <w:rsid w:val="00B6451F"/>
    <w:rsid w:val="00B70358"/>
    <w:rsid w:val="00B731F5"/>
    <w:rsid w:val="00B73372"/>
    <w:rsid w:val="00B74F7A"/>
    <w:rsid w:val="00B773B7"/>
    <w:rsid w:val="00B80CD6"/>
    <w:rsid w:val="00B80EAB"/>
    <w:rsid w:val="00B817A4"/>
    <w:rsid w:val="00B8365C"/>
    <w:rsid w:val="00B85494"/>
    <w:rsid w:val="00B85EFC"/>
    <w:rsid w:val="00B861A5"/>
    <w:rsid w:val="00B86B3C"/>
    <w:rsid w:val="00B91ABB"/>
    <w:rsid w:val="00B92950"/>
    <w:rsid w:val="00B93544"/>
    <w:rsid w:val="00B94F3F"/>
    <w:rsid w:val="00BA21C0"/>
    <w:rsid w:val="00BA5045"/>
    <w:rsid w:val="00BA51CB"/>
    <w:rsid w:val="00BB0392"/>
    <w:rsid w:val="00BB0812"/>
    <w:rsid w:val="00BB36EE"/>
    <w:rsid w:val="00BB3C62"/>
    <w:rsid w:val="00BB62FF"/>
    <w:rsid w:val="00BB6363"/>
    <w:rsid w:val="00BB6858"/>
    <w:rsid w:val="00BB7EBD"/>
    <w:rsid w:val="00BC0220"/>
    <w:rsid w:val="00BC0668"/>
    <w:rsid w:val="00BC118F"/>
    <w:rsid w:val="00BD0E65"/>
    <w:rsid w:val="00BD1920"/>
    <w:rsid w:val="00BD2267"/>
    <w:rsid w:val="00BD629E"/>
    <w:rsid w:val="00BD7647"/>
    <w:rsid w:val="00BE4F43"/>
    <w:rsid w:val="00BE5228"/>
    <w:rsid w:val="00BE5528"/>
    <w:rsid w:val="00BF00B9"/>
    <w:rsid w:val="00BF1811"/>
    <w:rsid w:val="00C00324"/>
    <w:rsid w:val="00C01226"/>
    <w:rsid w:val="00C012CE"/>
    <w:rsid w:val="00C019E0"/>
    <w:rsid w:val="00C028F0"/>
    <w:rsid w:val="00C046C8"/>
    <w:rsid w:val="00C06712"/>
    <w:rsid w:val="00C127B2"/>
    <w:rsid w:val="00C1287A"/>
    <w:rsid w:val="00C12F45"/>
    <w:rsid w:val="00C1507A"/>
    <w:rsid w:val="00C16BB3"/>
    <w:rsid w:val="00C20407"/>
    <w:rsid w:val="00C2109D"/>
    <w:rsid w:val="00C21A8B"/>
    <w:rsid w:val="00C23475"/>
    <w:rsid w:val="00C249A5"/>
    <w:rsid w:val="00C24B1A"/>
    <w:rsid w:val="00C2533E"/>
    <w:rsid w:val="00C2593A"/>
    <w:rsid w:val="00C25BC2"/>
    <w:rsid w:val="00C32CC6"/>
    <w:rsid w:val="00C33AB3"/>
    <w:rsid w:val="00C41C6D"/>
    <w:rsid w:val="00C42FAE"/>
    <w:rsid w:val="00C4301B"/>
    <w:rsid w:val="00C46A8B"/>
    <w:rsid w:val="00C505A4"/>
    <w:rsid w:val="00C50867"/>
    <w:rsid w:val="00C50E8E"/>
    <w:rsid w:val="00C5269A"/>
    <w:rsid w:val="00C551F7"/>
    <w:rsid w:val="00C56F71"/>
    <w:rsid w:val="00C61093"/>
    <w:rsid w:val="00C627A4"/>
    <w:rsid w:val="00C6436A"/>
    <w:rsid w:val="00C6552B"/>
    <w:rsid w:val="00C675BC"/>
    <w:rsid w:val="00C71A80"/>
    <w:rsid w:val="00C71E53"/>
    <w:rsid w:val="00C72C5E"/>
    <w:rsid w:val="00C73F8E"/>
    <w:rsid w:val="00C7516D"/>
    <w:rsid w:val="00C75E72"/>
    <w:rsid w:val="00C76E75"/>
    <w:rsid w:val="00C77FCC"/>
    <w:rsid w:val="00C801B2"/>
    <w:rsid w:val="00C80892"/>
    <w:rsid w:val="00C8130B"/>
    <w:rsid w:val="00C81346"/>
    <w:rsid w:val="00C816B1"/>
    <w:rsid w:val="00C81B4F"/>
    <w:rsid w:val="00C81F32"/>
    <w:rsid w:val="00C8308A"/>
    <w:rsid w:val="00C84071"/>
    <w:rsid w:val="00C953E0"/>
    <w:rsid w:val="00C96949"/>
    <w:rsid w:val="00CA2324"/>
    <w:rsid w:val="00CA40BC"/>
    <w:rsid w:val="00CB1704"/>
    <w:rsid w:val="00CB1EC4"/>
    <w:rsid w:val="00CB2AF6"/>
    <w:rsid w:val="00CB33DC"/>
    <w:rsid w:val="00CB3F2B"/>
    <w:rsid w:val="00CB40F3"/>
    <w:rsid w:val="00CB5318"/>
    <w:rsid w:val="00CC0A98"/>
    <w:rsid w:val="00CC1C63"/>
    <w:rsid w:val="00CC211B"/>
    <w:rsid w:val="00CC3365"/>
    <w:rsid w:val="00CC4529"/>
    <w:rsid w:val="00CC5830"/>
    <w:rsid w:val="00CC622C"/>
    <w:rsid w:val="00CC6F15"/>
    <w:rsid w:val="00CC7AA9"/>
    <w:rsid w:val="00CD2CF7"/>
    <w:rsid w:val="00CD45FF"/>
    <w:rsid w:val="00CD49C4"/>
    <w:rsid w:val="00CD5688"/>
    <w:rsid w:val="00CD7FDF"/>
    <w:rsid w:val="00CE1F18"/>
    <w:rsid w:val="00CE2D70"/>
    <w:rsid w:val="00CE2E8A"/>
    <w:rsid w:val="00CE5AE6"/>
    <w:rsid w:val="00CF17E9"/>
    <w:rsid w:val="00CF312F"/>
    <w:rsid w:val="00D01DF0"/>
    <w:rsid w:val="00D020AD"/>
    <w:rsid w:val="00D0447F"/>
    <w:rsid w:val="00D047EE"/>
    <w:rsid w:val="00D05F93"/>
    <w:rsid w:val="00D10288"/>
    <w:rsid w:val="00D11FA8"/>
    <w:rsid w:val="00D135A4"/>
    <w:rsid w:val="00D169B2"/>
    <w:rsid w:val="00D17C6F"/>
    <w:rsid w:val="00D274DB"/>
    <w:rsid w:val="00D3007F"/>
    <w:rsid w:val="00D30361"/>
    <w:rsid w:val="00D31AA6"/>
    <w:rsid w:val="00D3376A"/>
    <w:rsid w:val="00D33EBC"/>
    <w:rsid w:val="00D36CAF"/>
    <w:rsid w:val="00D41C3C"/>
    <w:rsid w:val="00D41D92"/>
    <w:rsid w:val="00D442F9"/>
    <w:rsid w:val="00D449A0"/>
    <w:rsid w:val="00D45D06"/>
    <w:rsid w:val="00D5059E"/>
    <w:rsid w:val="00D50B29"/>
    <w:rsid w:val="00D527CC"/>
    <w:rsid w:val="00D55771"/>
    <w:rsid w:val="00D56B28"/>
    <w:rsid w:val="00D57B1A"/>
    <w:rsid w:val="00D643CE"/>
    <w:rsid w:val="00D65D03"/>
    <w:rsid w:val="00D71C40"/>
    <w:rsid w:val="00D71DD4"/>
    <w:rsid w:val="00D72DAB"/>
    <w:rsid w:val="00D75BCD"/>
    <w:rsid w:val="00D76216"/>
    <w:rsid w:val="00D76361"/>
    <w:rsid w:val="00D767E8"/>
    <w:rsid w:val="00D85AB8"/>
    <w:rsid w:val="00D86E91"/>
    <w:rsid w:val="00D876C2"/>
    <w:rsid w:val="00D87B07"/>
    <w:rsid w:val="00D9138C"/>
    <w:rsid w:val="00D918F5"/>
    <w:rsid w:val="00D91CAB"/>
    <w:rsid w:val="00D94615"/>
    <w:rsid w:val="00D9709C"/>
    <w:rsid w:val="00DA209D"/>
    <w:rsid w:val="00DA2EDA"/>
    <w:rsid w:val="00DA4C81"/>
    <w:rsid w:val="00DA528A"/>
    <w:rsid w:val="00DA5500"/>
    <w:rsid w:val="00DB16A4"/>
    <w:rsid w:val="00DB1D70"/>
    <w:rsid w:val="00DB2F57"/>
    <w:rsid w:val="00DB3A09"/>
    <w:rsid w:val="00DB6335"/>
    <w:rsid w:val="00DB6382"/>
    <w:rsid w:val="00DB6ACD"/>
    <w:rsid w:val="00DB73EA"/>
    <w:rsid w:val="00DC1C9A"/>
    <w:rsid w:val="00DC1D6C"/>
    <w:rsid w:val="00DC2220"/>
    <w:rsid w:val="00DC2A7B"/>
    <w:rsid w:val="00DC3AF5"/>
    <w:rsid w:val="00DC4871"/>
    <w:rsid w:val="00DC6FA8"/>
    <w:rsid w:val="00DC718B"/>
    <w:rsid w:val="00DD69F8"/>
    <w:rsid w:val="00DE104E"/>
    <w:rsid w:val="00DE11DE"/>
    <w:rsid w:val="00DF192C"/>
    <w:rsid w:val="00DF1CA9"/>
    <w:rsid w:val="00DF1F35"/>
    <w:rsid w:val="00DF2294"/>
    <w:rsid w:val="00DF57B2"/>
    <w:rsid w:val="00DF7163"/>
    <w:rsid w:val="00E00ED3"/>
    <w:rsid w:val="00E0157E"/>
    <w:rsid w:val="00E01B5E"/>
    <w:rsid w:val="00E0230D"/>
    <w:rsid w:val="00E0250B"/>
    <w:rsid w:val="00E02FF6"/>
    <w:rsid w:val="00E031F2"/>
    <w:rsid w:val="00E045E1"/>
    <w:rsid w:val="00E04E18"/>
    <w:rsid w:val="00E054F1"/>
    <w:rsid w:val="00E07976"/>
    <w:rsid w:val="00E07DB5"/>
    <w:rsid w:val="00E102BE"/>
    <w:rsid w:val="00E10F59"/>
    <w:rsid w:val="00E11993"/>
    <w:rsid w:val="00E13423"/>
    <w:rsid w:val="00E13FC0"/>
    <w:rsid w:val="00E1427C"/>
    <w:rsid w:val="00E14FA6"/>
    <w:rsid w:val="00E17B77"/>
    <w:rsid w:val="00E20E44"/>
    <w:rsid w:val="00E20F15"/>
    <w:rsid w:val="00E22254"/>
    <w:rsid w:val="00E2354E"/>
    <w:rsid w:val="00E25492"/>
    <w:rsid w:val="00E262FB"/>
    <w:rsid w:val="00E272D5"/>
    <w:rsid w:val="00E274EC"/>
    <w:rsid w:val="00E3065D"/>
    <w:rsid w:val="00E31B77"/>
    <w:rsid w:val="00E32A69"/>
    <w:rsid w:val="00E348F9"/>
    <w:rsid w:val="00E3602A"/>
    <w:rsid w:val="00E36687"/>
    <w:rsid w:val="00E370BD"/>
    <w:rsid w:val="00E412DC"/>
    <w:rsid w:val="00E42B44"/>
    <w:rsid w:val="00E42E23"/>
    <w:rsid w:val="00E46D3F"/>
    <w:rsid w:val="00E50602"/>
    <w:rsid w:val="00E51D04"/>
    <w:rsid w:val="00E51D4F"/>
    <w:rsid w:val="00E52674"/>
    <w:rsid w:val="00E52CA5"/>
    <w:rsid w:val="00E5327F"/>
    <w:rsid w:val="00E56669"/>
    <w:rsid w:val="00E607E7"/>
    <w:rsid w:val="00E61162"/>
    <w:rsid w:val="00E613E4"/>
    <w:rsid w:val="00E61E99"/>
    <w:rsid w:val="00E62B7B"/>
    <w:rsid w:val="00E62F67"/>
    <w:rsid w:val="00E64971"/>
    <w:rsid w:val="00E66A94"/>
    <w:rsid w:val="00E67786"/>
    <w:rsid w:val="00E67A74"/>
    <w:rsid w:val="00E70793"/>
    <w:rsid w:val="00E70FB8"/>
    <w:rsid w:val="00E71445"/>
    <w:rsid w:val="00E75C1B"/>
    <w:rsid w:val="00E76B46"/>
    <w:rsid w:val="00E81BB6"/>
    <w:rsid w:val="00E83B6B"/>
    <w:rsid w:val="00E857D5"/>
    <w:rsid w:val="00E85E47"/>
    <w:rsid w:val="00E865DF"/>
    <w:rsid w:val="00E86AC6"/>
    <w:rsid w:val="00E90912"/>
    <w:rsid w:val="00E90A6F"/>
    <w:rsid w:val="00E90B14"/>
    <w:rsid w:val="00E90D66"/>
    <w:rsid w:val="00E912D8"/>
    <w:rsid w:val="00E914E1"/>
    <w:rsid w:val="00E9180B"/>
    <w:rsid w:val="00E91E2D"/>
    <w:rsid w:val="00E92C45"/>
    <w:rsid w:val="00E92D31"/>
    <w:rsid w:val="00E92E34"/>
    <w:rsid w:val="00EA00EE"/>
    <w:rsid w:val="00EA02D5"/>
    <w:rsid w:val="00EA3251"/>
    <w:rsid w:val="00EA3364"/>
    <w:rsid w:val="00EA3F05"/>
    <w:rsid w:val="00EA46D6"/>
    <w:rsid w:val="00EA4B52"/>
    <w:rsid w:val="00EA7AA8"/>
    <w:rsid w:val="00EB01C7"/>
    <w:rsid w:val="00EB06F5"/>
    <w:rsid w:val="00EB396C"/>
    <w:rsid w:val="00EC29C9"/>
    <w:rsid w:val="00EC36A3"/>
    <w:rsid w:val="00EC43A1"/>
    <w:rsid w:val="00EC62EB"/>
    <w:rsid w:val="00EC6A27"/>
    <w:rsid w:val="00EC7066"/>
    <w:rsid w:val="00ED1C8D"/>
    <w:rsid w:val="00ED24E8"/>
    <w:rsid w:val="00ED42EF"/>
    <w:rsid w:val="00ED4617"/>
    <w:rsid w:val="00ED4D4F"/>
    <w:rsid w:val="00ED60CE"/>
    <w:rsid w:val="00EE0B9F"/>
    <w:rsid w:val="00EE25AF"/>
    <w:rsid w:val="00EE3268"/>
    <w:rsid w:val="00EE6BA0"/>
    <w:rsid w:val="00EF0E0D"/>
    <w:rsid w:val="00EF13E9"/>
    <w:rsid w:val="00EF1B89"/>
    <w:rsid w:val="00EF309A"/>
    <w:rsid w:val="00EF4400"/>
    <w:rsid w:val="00EF4537"/>
    <w:rsid w:val="00EF5E49"/>
    <w:rsid w:val="00EF616D"/>
    <w:rsid w:val="00F013AF"/>
    <w:rsid w:val="00F01834"/>
    <w:rsid w:val="00F01ADF"/>
    <w:rsid w:val="00F03C0B"/>
    <w:rsid w:val="00F054E3"/>
    <w:rsid w:val="00F07033"/>
    <w:rsid w:val="00F07D3C"/>
    <w:rsid w:val="00F1061E"/>
    <w:rsid w:val="00F128C1"/>
    <w:rsid w:val="00F13A9C"/>
    <w:rsid w:val="00F2227A"/>
    <w:rsid w:val="00F2361E"/>
    <w:rsid w:val="00F263A4"/>
    <w:rsid w:val="00F30BE6"/>
    <w:rsid w:val="00F334CB"/>
    <w:rsid w:val="00F354AD"/>
    <w:rsid w:val="00F363F8"/>
    <w:rsid w:val="00F36834"/>
    <w:rsid w:val="00F4029E"/>
    <w:rsid w:val="00F43771"/>
    <w:rsid w:val="00F43C5C"/>
    <w:rsid w:val="00F4697D"/>
    <w:rsid w:val="00F478E9"/>
    <w:rsid w:val="00F50AAA"/>
    <w:rsid w:val="00F50FE6"/>
    <w:rsid w:val="00F5147D"/>
    <w:rsid w:val="00F566F6"/>
    <w:rsid w:val="00F569E5"/>
    <w:rsid w:val="00F56C70"/>
    <w:rsid w:val="00F63380"/>
    <w:rsid w:val="00F718FF"/>
    <w:rsid w:val="00F7199A"/>
    <w:rsid w:val="00F7371C"/>
    <w:rsid w:val="00F7401F"/>
    <w:rsid w:val="00F75219"/>
    <w:rsid w:val="00F76C44"/>
    <w:rsid w:val="00F76D43"/>
    <w:rsid w:val="00F802DD"/>
    <w:rsid w:val="00F81757"/>
    <w:rsid w:val="00F82B0F"/>
    <w:rsid w:val="00F82D2C"/>
    <w:rsid w:val="00F83199"/>
    <w:rsid w:val="00F83E97"/>
    <w:rsid w:val="00F84277"/>
    <w:rsid w:val="00F8463A"/>
    <w:rsid w:val="00F85AE9"/>
    <w:rsid w:val="00F91CC2"/>
    <w:rsid w:val="00F93F5B"/>
    <w:rsid w:val="00F94257"/>
    <w:rsid w:val="00F94839"/>
    <w:rsid w:val="00F97AE9"/>
    <w:rsid w:val="00FA1CA4"/>
    <w:rsid w:val="00FA4636"/>
    <w:rsid w:val="00FA46FD"/>
    <w:rsid w:val="00FA6614"/>
    <w:rsid w:val="00FA6A73"/>
    <w:rsid w:val="00FB09CF"/>
    <w:rsid w:val="00FC2700"/>
    <w:rsid w:val="00FC4534"/>
    <w:rsid w:val="00FC64FA"/>
    <w:rsid w:val="00FC70BD"/>
    <w:rsid w:val="00FC7A42"/>
    <w:rsid w:val="00FD088B"/>
    <w:rsid w:val="00FD0FA5"/>
    <w:rsid w:val="00FD1545"/>
    <w:rsid w:val="00FD61BE"/>
    <w:rsid w:val="00FD6501"/>
    <w:rsid w:val="00FD6604"/>
    <w:rsid w:val="00FE00B5"/>
    <w:rsid w:val="00FE4CE3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B0CB4E"/>
  <w15:docId w15:val="{14D2B3D6-BF65-4673-BEEA-C44E47D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4A33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504A33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504A33"/>
    <w:pPr>
      <w:keepNext/>
      <w:jc w:val="center"/>
      <w:outlineLvl w:val="1"/>
    </w:pPr>
    <w:rPr>
      <w:b/>
      <w:i/>
      <w:sz w:val="24"/>
      <w:lang w:val="tr-TR"/>
    </w:rPr>
  </w:style>
  <w:style w:type="paragraph" w:styleId="Balk3">
    <w:name w:val="heading 3"/>
    <w:basedOn w:val="Normal"/>
    <w:next w:val="Normal"/>
    <w:qFormat/>
    <w:rsid w:val="00504A33"/>
    <w:pPr>
      <w:keepNext/>
      <w:jc w:val="center"/>
      <w:outlineLvl w:val="2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04A33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504A33"/>
  </w:style>
  <w:style w:type="paragraph" w:styleId="KonuBal">
    <w:name w:val="Title"/>
    <w:basedOn w:val="Normal"/>
    <w:qFormat/>
    <w:rsid w:val="00504A33"/>
    <w:pPr>
      <w:jc w:val="center"/>
    </w:pPr>
    <w:rPr>
      <w:b/>
      <w:sz w:val="16"/>
      <w:lang w:val="tr-TR"/>
    </w:rPr>
  </w:style>
  <w:style w:type="paragraph" w:styleId="Altyaz">
    <w:name w:val="Subtitle"/>
    <w:basedOn w:val="Normal"/>
    <w:qFormat/>
    <w:rsid w:val="00504A33"/>
    <w:pPr>
      <w:jc w:val="center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4642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3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92C45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rsid w:val="00C627A4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C627A4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rsid w:val="00E3065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BB\ELEKTRIK\Prog200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1F0F-672A-4B24-A19B-A928A87B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Prog2000.dot</Template>
  <TotalTime>256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Elektrik-Elektronik Mühendisliği Bölümü</vt:lpstr>
      <vt:lpstr>Elektrik-Elektronik Mühendisliği Bölümü</vt:lpstr>
    </vt:vector>
  </TitlesOfParts>
  <Company>dpu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Elektrik-Elektronik Mühendisliği Bölümü</dc:title>
  <dc:creator>ee</dc:creator>
  <cp:lastModifiedBy>Gürcan yavuz</cp:lastModifiedBy>
  <cp:revision>39</cp:revision>
  <cp:lastPrinted>2016-08-11T10:04:00Z</cp:lastPrinted>
  <dcterms:created xsi:type="dcterms:W3CDTF">2016-09-02T08:52:00Z</dcterms:created>
  <dcterms:modified xsi:type="dcterms:W3CDTF">2018-09-06T17:56:00Z</dcterms:modified>
</cp:coreProperties>
</file>