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791"/>
        <w:gridCol w:w="1792"/>
        <w:gridCol w:w="1791"/>
        <w:gridCol w:w="1792"/>
        <w:gridCol w:w="1792"/>
      </w:tblGrid>
      <w:tr w:rsidR="00AE579E" w:rsidRPr="00724283" w14:paraId="0423BC70" w14:textId="77777777" w:rsidTr="007015CE">
        <w:trPr>
          <w:trHeight w:val="567"/>
          <w:jc w:val="center"/>
        </w:trPr>
        <w:tc>
          <w:tcPr>
            <w:tcW w:w="743" w:type="dxa"/>
            <w:vAlign w:val="center"/>
          </w:tcPr>
          <w:p w14:paraId="34EA1DB3" w14:textId="77777777" w:rsidR="00AE579E" w:rsidRPr="00724283" w:rsidRDefault="00AE579E" w:rsidP="000F48F4">
            <w:pPr>
              <w:pStyle w:val="Altyaz"/>
              <w:rPr>
                <w:sz w:val="22"/>
                <w:szCs w:val="22"/>
              </w:rPr>
            </w:pPr>
            <w:r w:rsidRPr="00724283">
              <w:rPr>
                <w:sz w:val="22"/>
                <w:szCs w:val="22"/>
              </w:rPr>
              <w:t>Saat</w:t>
            </w:r>
          </w:p>
        </w:tc>
        <w:tc>
          <w:tcPr>
            <w:tcW w:w="1791" w:type="dxa"/>
            <w:vAlign w:val="center"/>
          </w:tcPr>
          <w:p w14:paraId="14821C52" w14:textId="77777777" w:rsidR="00AE579E" w:rsidRPr="00724283" w:rsidRDefault="00AE579E" w:rsidP="000F48F4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792" w:type="dxa"/>
            <w:vAlign w:val="center"/>
          </w:tcPr>
          <w:p w14:paraId="5E85236B" w14:textId="77777777" w:rsidR="00AE579E" w:rsidRPr="00724283" w:rsidRDefault="00AE579E" w:rsidP="000F48F4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791" w:type="dxa"/>
            <w:vAlign w:val="center"/>
          </w:tcPr>
          <w:p w14:paraId="34ACB177" w14:textId="77777777" w:rsidR="00AE579E" w:rsidRPr="00724283" w:rsidRDefault="00AE579E" w:rsidP="000F48F4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792" w:type="dxa"/>
            <w:vAlign w:val="center"/>
          </w:tcPr>
          <w:p w14:paraId="6020E3CB" w14:textId="77777777" w:rsidR="00AE579E" w:rsidRPr="00724283" w:rsidRDefault="00AE579E" w:rsidP="000F48F4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792" w:type="dxa"/>
            <w:vAlign w:val="center"/>
          </w:tcPr>
          <w:p w14:paraId="68CFBA1C" w14:textId="77777777" w:rsidR="00AE579E" w:rsidRPr="00724283" w:rsidRDefault="00AE579E" w:rsidP="000F48F4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AE579E" w:rsidRPr="00724283" w14:paraId="35FB4F6F" w14:textId="77777777" w:rsidTr="007015CE">
        <w:trPr>
          <w:trHeight w:val="397"/>
          <w:jc w:val="center"/>
        </w:trPr>
        <w:tc>
          <w:tcPr>
            <w:tcW w:w="743" w:type="dxa"/>
            <w:vAlign w:val="center"/>
          </w:tcPr>
          <w:p w14:paraId="6A00B641" w14:textId="77777777" w:rsidR="00AE579E" w:rsidRPr="00724283" w:rsidRDefault="00AE579E" w:rsidP="000F48F4">
            <w:pPr>
              <w:ind w:right="-182"/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385CC3D7" w14:textId="77777777" w:rsidR="00AE579E" w:rsidRPr="00654E0E" w:rsidRDefault="00AE579E" w:rsidP="000F48F4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9D1DBFB" w14:textId="77777777" w:rsidR="00AE579E" w:rsidRPr="00654E0E" w:rsidRDefault="00AE579E" w:rsidP="000F48F4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62F113F5" w14:textId="234F9783" w:rsidR="00AE579E" w:rsidRPr="00654E0E" w:rsidRDefault="00AE579E" w:rsidP="000F48F4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5978DCC" w14:textId="77777777" w:rsidR="00AE579E" w:rsidRPr="00654E0E" w:rsidRDefault="00AE579E" w:rsidP="000F48F4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227A540" w14:textId="77777777" w:rsidR="00AE579E" w:rsidRPr="00654E0E" w:rsidRDefault="00AE579E" w:rsidP="000F48F4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423991" w:rsidRPr="00724283" w14:paraId="14CCECA8" w14:textId="77777777" w:rsidTr="00F36B24">
        <w:trPr>
          <w:trHeight w:val="397"/>
          <w:jc w:val="center"/>
        </w:trPr>
        <w:tc>
          <w:tcPr>
            <w:tcW w:w="743" w:type="dxa"/>
            <w:vAlign w:val="center"/>
          </w:tcPr>
          <w:p w14:paraId="05231E3C" w14:textId="77777777" w:rsidR="00423991" w:rsidRPr="00724283" w:rsidRDefault="00423991" w:rsidP="00423991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F4B8D29" w14:textId="753D5DF0" w:rsidR="00423991" w:rsidRPr="00654E0E" w:rsidRDefault="00423991" w:rsidP="00423991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shd w:val="clear" w:color="auto" w:fill="auto"/>
          </w:tcPr>
          <w:p w14:paraId="00731B91" w14:textId="2A57A6AB" w:rsidR="00423991" w:rsidRPr="00654E0E" w:rsidRDefault="00423991" w:rsidP="00423991">
            <w:pPr>
              <w:pStyle w:val="Balk1"/>
              <w:rPr>
                <w:sz w:val="18"/>
                <w:szCs w:val="18"/>
                <w:lang w:val="tr-TR"/>
              </w:rPr>
            </w:pPr>
            <w:r w:rsidRPr="001278F8">
              <w:rPr>
                <w:sz w:val="18"/>
                <w:szCs w:val="18"/>
                <w:lang w:val="tr-TR"/>
              </w:rPr>
              <w:t>Bilgisayar Bilimlerinde Güncel Problemler ve Akademik Yazım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AF52998" w14:textId="11F59AD1" w:rsidR="00423991" w:rsidRPr="007F7117" w:rsidRDefault="005F3D0F" w:rsidP="00423991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  <w:r w:rsidRPr="005F3D0F">
              <w:rPr>
                <w:color w:val="000000" w:themeColor="text1"/>
                <w:sz w:val="18"/>
                <w:szCs w:val="18"/>
                <w:lang w:val="tr-TR"/>
              </w:rPr>
              <w:t>Nöral Programlama</w:t>
            </w:r>
          </w:p>
        </w:tc>
        <w:tc>
          <w:tcPr>
            <w:tcW w:w="1792" w:type="dxa"/>
            <w:vAlign w:val="center"/>
          </w:tcPr>
          <w:p w14:paraId="0A499499" w14:textId="14FCF51D" w:rsidR="00423991" w:rsidRPr="00654E0E" w:rsidRDefault="00423991" w:rsidP="00423991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3D6717F" w14:textId="42016706" w:rsidR="00423991" w:rsidRPr="008D1D52" w:rsidRDefault="00423991" w:rsidP="00423991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423991" w:rsidRPr="00724283" w14:paraId="3C98FD4C" w14:textId="77777777" w:rsidTr="00F36B24">
        <w:trPr>
          <w:trHeight w:val="397"/>
          <w:jc w:val="center"/>
        </w:trPr>
        <w:tc>
          <w:tcPr>
            <w:tcW w:w="743" w:type="dxa"/>
            <w:vAlign w:val="center"/>
          </w:tcPr>
          <w:p w14:paraId="149FA281" w14:textId="77777777" w:rsidR="00423991" w:rsidRPr="00724283" w:rsidRDefault="00423991" w:rsidP="00423991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B29EE8D" w14:textId="4E49C88E" w:rsidR="00423991" w:rsidRPr="00654E0E" w:rsidRDefault="00423991" w:rsidP="00423991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shd w:val="clear" w:color="auto" w:fill="auto"/>
          </w:tcPr>
          <w:p w14:paraId="22B18033" w14:textId="7839CB4F" w:rsidR="00423991" w:rsidRPr="00654E0E" w:rsidRDefault="00423991" w:rsidP="00423991">
            <w:pPr>
              <w:pStyle w:val="Balk1"/>
              <w:rPr>
                <w:sz w:val="18"/>
                <w:szCs w:val="18"/>
                <w:lang w:val="tr-TR"/>
              </w:rPr>
            </w:pPr>
            <w:r w:rsidRPr="001278F8">
              <w:rPr>
                <w:sz w:val="18"/>
                <w:szCs w:val="18"/>
                <w:lang w:val="tr-TR"/>
              </w:rPr>
              <w:t>Bilgisayar Bilimlerinde Güncel Problemler ve Akademik Yazım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E8FEA5D" w14:textId="11930B68" w:rsidR="00423991" w:rsidRPr="007F7117" w:rsidRDefault="005F3D0F" w:rsidP="00423991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  <w:r w:rsidRPr="005F3D0F">
              <w:rPr>
                <w:color w:val="000000" w:themeColor="text1"/>
                <w:sz w:val="18"/>
                <w:szCs w:val="18"/>
                <w:lang w:val="tr-TR"/>
              </w:rPr>
              <w:t>Nöral Programlama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21EB05A" w14:textId="778B4DAF" w:rsidR="00423991" w:rsidRPr="00654E0E" w:rsidRDefault="00423991" w:rsidP="00423991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E6039DF" w14:textId="4ADA2DA4" w:rsidR="00423991" w:rsidRPr="008D1D52" w:rsidRDefault="00423991" w:rsidP="00423991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1832BA" w:rsidRPr="00724283" w14:paraId="5B6804D3" w14:textId="77777777" w:rsidTr="0034589A">
        <w:trPr>
          <w:trHeight w:val="397"/>
          <w:jc w:val="center"/>
        </w:trPr>
        <w:tc>
          <w:tcPr>
            <w:tcW w:w="743" w:type="dxa"/>
            <w:vAlign w:val="center"/>
          </w:tcPr>
          <w:p w14:paraId="543A2BEB" w14:textId="77777777" w:rsidR="001832BA" w:rsidRPr="00724283" w:rsidRDefault="001832BA" w:rsidP="001832B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6B3B202" w14:textId="7F9FDFE6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6C0D62F" w14:textId="5C8D7010" w:rsidR="001832BA" w:rsidRPr="00654E0E" w:rsidRDefault="00423991" w:rsidP="001832BA">
            <w:pPr>
              <w:pStyle w:val="Balk1"/>
              <w:rPr>
                <w:sz w:val="18"/>
                <w:szCs w:val="18"/>
                <w:lang w:val="tr-TR"/>
              </w:rPr>
            </w:pPr>
            <w:r w:rsidRPr="00423991">
              <w:rPr>
                <w:sz w:val="18"/>
                <w:szCs w:val="18"/>
                <w:lang w:val="tr-TR"/>
              </w:rPr>
              <w:t>Bilgisayar Bilimlerinde Güncel Problemler ve Akademik Yazım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EE5B2A5" w14:textId="52359E30" w:rsidR="001832BA" w:rsidRPr="007F7117" w:rsidRDefault="005F3D0F" w:rsidP="001832BA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  <w:r w:rsidRPr="005F3D0F">
              <w:rPr>
                <w:color w:val="000000" w:themeColor="text1"/>
                <w:sz w:val="18"/>
                <w:szCs w:val="18"/>
                <w:lang w:val="tr-TR"/>
              </w:rPr>
              <w:t>Nöral Programlama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D036185" w14:textId="36301901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5C115A5" w14:textId="2F15D76D" w:rsidR="001832BA" w:rsidRPr="008D1D52" w:rsidRDefault="001832BA" w:rsidP="001832BA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1832BA" w:rsidRPr="00724283" w14:paraId="4695EB07" w14:textId="77777777" w:rsidTr="007015CE">
        <w:trPr>
          <w:trHeight w:val="397"/>
          <w:jc w:val="center"/>
        </w:trPr>
        <w:tc>
          <w:tcPr>
            <w:tcW w:w="743" w:type="dxa"/>
            <w:vAlign w:val="center"/>
          </w:tcPr>
          <w:p w14:paraId="408E0119" w14:textId="77777777" w:rsidR="001832BA" w:rsidRPr="00724283" w:rsidRDefault="001832BA" w:rsidP="001832B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22CCEBE2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A8201BD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588971D2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BE06E0A" w14:textId="6E3BFA86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BEA4CEC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34589A" w:rsidRPr="00724283" w14:paraId="77B7C987" w14:textId="77777777" w:rsidTr="0009170A">
        <w:trPr>
          <w:trHeight w:val="397"/>
          <w:jc w:val="center"/>
        </w:trPr>
        <w:tc>
          <w:tcPr>
            <w:tcW w:w="743" w:type="dxa"/>
            <w:vAlign w:val="center"/>
          </w:tcPr>
          <w:p w14:paraId="00663799" w14:textId="77777777" w:rsidR="0034589A" w:rsidRPr="00724283" w:rsidRDefault="0034589A" w:rsidP="0034589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13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6C6FAA11" w14:textId="686AE8DE" w:rsidR="0034589A" w:rsidRPr="00654E0E" w:rsidRDefault="0034589A" w:rsidP="0034589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2DC44F1" w14:textId="2DF0C7C7" w:rsidR="0034589A" w:rsidRPr="00654E0E" w:rsidRDefault="001820BB" w:rsidP="0034589A">
            <w:pPr>
              <w:pStyle w:val="Balk1"/>
              <w:rPr>
                <w:sz w:val="18"/>
                <w:szCs w:val="18"/>
                <w:lang w:val="tr-TR"/>
              </w:rPr>
            </w:pPr>
            <w:r w:rsidRPr="00A74248">
              <w:rPr>
                <w:sz w:val="18"/>
                <w:szCs w:val="18"/>
                <w:lang w:val="tr-TR"/>
              </w:rPr>
              <w:t>Bulut Hesaplama Yöntemleri</w:t>
            </w:r>
          </w:p>
        </w:tc>
        <w:tc>
          <w:tcPr>
            <w:tcW w:w="1791" w:type="dxa"/>
            <w:shd w:val="clear" w:color="auto" w:fill="auto"/>
          </w:tcPr>
          <w:p w14:paraId="274D8FAB" w14:textId="42793E4D" w:rsidR="0034589A" w:rsidRPr="0034589A" w:rsidRDefault="0034589A" w:rsidP="0034589A">
            <w:pPr>
              <w:pStyle w:val="Balk1"/>
              <w:rPr>
                <w:sz w:val="18"/>
                <w:szCs w:val="14"/>
                <w:lang w:val="tr-TR"/>
              </w:rPr>
            </w:pPr>
            <w:r w:rsidRPr="0034589A">
              <w:rPr>
                <w:sz w:val="18"/>
                <w:szCs w:val="14"/>
              </w:rPr>
              <w:t>Akıllı Otonom Sistemler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58D5CD9" w14:textId="31421E5A" w:rsidR="0034589A" w:rsidRPr="00654E0E" w:rsidRDefault="0034589A" w:rsidP="0034589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B2FE6D7" w14:textId="45C4FEF0" w:rsidR="0034589A" w:rsidRPr="00654E0E" w:rsidRDefault="0034589A" w:rsidP="0034589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34589A" w:rsidRPr="00724283" w14:paraId="0AE7A1CC" w14:textId="77777777" w:rsidTr="0009170A">
        <w:trPr>
          <w:trHeight w:val="397"/>
          <w:jc w:val="center"/>
        </w:trPr>
        <w:tc>
          <w:tcPr>
            <w:tcW w:w="743" w:type="dxa"/>
            <w:vAlign w:val="center"/>
          </w:tcPr>
          <w:p w14:paraId="60BB30F5" w14:textId="77777777" w:rsidR="0034589A" w:rsidRPr="00724283" w:rsidRDefault="0034589A" w:rsidP="0034589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14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08521D05" w14:textId="68747E2A" w:rsidR="0034589A" w:rsidRPr="00654E0E" w:rsidRDefault="0034589A" w:rsidP="0034589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512FFF83" w14:textId="4DBA9221" w:rsidR="0034589A" w:rsidRPr="00DB1AFF" w:rsidRDefault="001820BB" w:rsidP="0034589A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  <w:r w:rsidRPr="00A74248">
              <w:rPr>
                <w:sz w:val="18"/>
                <w:szCs w:val="18"/>
                <w:lang w:val="tr-TR"/>
              </w:rPr>
              <w:t>Bulut Hesaplama Yöntemleri</w:t>
            </w:r>
          </w:p>
        </w:tc>
        <w:tc>
          <w:tcPr>
            <w:tcW w:w="1791" w:type="dxa"/>
            <w:shd w:val="clear" w:color="auto" w:fill="auto"/>
          </w:tcPr>
          <w:p w14:paraId="396A355C" w14:textId="08F393C1" w:rsidR="0034589A" w:rsidRPr="0034589A" w:rsidRDefault="0034589A" w:rsidP="0034589A">
            <w:pPr>
              <w:pStyle w:val="Balk1"/>
              <w:rPr>
                <w:sz w:val="18"/>
                <w:szCs w:val="14"/>
                <w:lang w:val="tr-TR"/>
              </w:rPr>
            </w:pPr>
            <w:r w:rsidRPr="0034589A">
              <w:rPr>
                <w:sz w:val="18"/>
                <w:szCs w:val="14"/>
              </w:rPr>
              <w:t>Akıllı Otonom Sistemler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A8DCC0F" w14:textId="37BEE41E" w:rsidR="0034589A" w:rsidRPr="00654E0E" w:rsidRDefault="0034589A" w:rsidP="0034589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CDA39C8" w14:textId="317521BE" w:rsidR="0034589A" w:rsidRPr="00654E0E" w:rsidRDefault="0034589A" w:rsidP="0034589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34589A" w:rsidRPr="00724283" w14:paraId="12B496AB" w14:textId="77777777" w:rsidTr="0009170A">
        <w:trPr>
          <w:trHeight w:val="397"/>
          <w:jc w:val="center"/>
        </w:trPr>
        <w:tc>
          <w:tcPr>
            <w:tcW w:w="743" w:type="dxa"/>
            <w:vAlign w:val="center"/>
          </w:tcPr>
          <w:p w14:paraId="7336D790" w14:textId="77777777" w:rsidR="0034589A" w:rsidRPr="00724283" w:rsidRDefault="0034589A" w:rsidP="0034589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15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19F8A1F5" w14:textId="5818F237" w:rsidR="0034589A" w:rsidRPr="00654E0E" w:rsidRDefault="0034589A" w:rsidP="0034589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269E42E" w14:textId="43F04405" w:rsidR="0034589A" w:rsidRPr="00DB1AFF" w:rsidRDefault="001820BB" w:rsidP="0034589A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  <w:r w:rsidRPr="00A74248">
              <w:rPr>
                <w:sz w:val="18"/>
                <w:szCs w:val="18"/>
                <w:lang w:val="tr-TR"/>
              </w:rPr>
              <w:t>Bulut Hesaplama Yöntemleri</w:t>
            </w:r>
          </w:p>
        </w:tc>
        <w:tc>
          <w:tcPr>
            <w:tcW w:w="1791" w:type="dxa"/>
            <w:shd w:val="clear" w:color="auto" w:fill="auto"/>
          </w:tcPr>
          <w:p w14:paraId="6363B10B" w14:textId="2E626360" w:rsidR="0034589A" w:rsidRPr="0034589A" w:rsidRDefault="0034589A" w:rsidP="0034589A">
            <w:pPr>
              <w:pStyle w:val="Balk1"/>
              <w:rPr>
                <w:sz w:val="18"/>
                <w:szCs w:val="14"/>
                <w:lang w:val="tr-TR"/>
              </w:rPr>
            </w:pPr>
            <w:r w:rsidRPr="0034589A">
              <w:rPr>
                <w:sz w:val="18"/>
                <w:szCs w:val="14"/>
              </w:rPr>
              <w:t>Akıllı Otonom Sistemler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28BE86A" w14:textId="50110378" w:rsidR="0034589A" w:rsidRPr="00654E0E" w:rsidRDefault="0034589A" w:rsidP="0034589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C5FCFD2" w14:textId="759C46B8" w:rsidR="0034589A" w:rsidRPr="00654E0E" w:rsidRDefault="0034589A" w:rsidP="0034589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1832BA" w:rsidRPr="00724283" w14:paraId="278AC78A" w14:textId="77777777" w:rsidTr="007015CE">
        <w:trPr>
          <w:trHeight w:val="397"/>
          <w:jc w:val="center"/>
        </w:trPr>
        <w:tc>
          <w:tcPr>
            <w:tcW w:w="743" w:type="dxa"/>
            <w:vAlign w:val="center"/>
          </w:tcPr>
          <w:p w14:paraId="3504CD67" w14:textId="77777777" w:rsidR="001832BA" w:rsidRPr="00724283" w:rsidRDefault="001832BA" w:rsidP="001832B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16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1448B380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41AE920" w14:textId="414A20F7" w:rsidR="001832BA" w:rsidRPr="00DB1AFF" w:rsidRDefault="001832BA" w:rsidP="001832BA">
            <w:pPr>
              <w:pStyle w:val="Balk1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576E503B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E08DEF2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55DB8E3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1832BA" w:rsidRPr="00724283" w14:paraId="76C03024" w14:textId="77777777" w:rsidTr="007015CE">
        <w:trPr>
          <w:trHeight w:val="397"/>
          <w:jc w:val="center"/>
        </w:trPr>
        <w:tc>
          <w:tcPr>
            <w:tcW w:w="743" w:type="dxa"/>
            <w:vAlign w:val="center"/>
          </w:tcPr>
          <w:p w14:paraId="1215C257" w14:textId="77777777" w:rsidR="001832BA" w:rsidRPr="00724283" w:rsidRDefault="001832BA" w:rsidP="001832B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17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7CD48D6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97033A6" w14:textId="4FBA8340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707A5572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02CF711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80F1C5E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1832BA" w:rsidRPr="00724283" w14:paraId="0BB48362" w14:textId="77777777" w:rsidTr="007015CE">
        <w:trPr>
          <w:trHeight w:val="397"/>
          <w:jc w:val="center"/>
        </w:trPr>
        <w:tc>
          <w:tcPr>
            <w:tcW w:w="743" w:type="dxa"/>
            <w:vAlign w:val="center"/>
          </w:tcPr>
          <w:p w14:paraId="4603C7CB" w14:textId="77777777" w:rsidR="001832BA" w:rsidRPr="00724283" w:rsidRDefault="001832BA" w:rsidP="001832B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1A14942F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28595F5" w14:textId="58FBD22A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79D6AB65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B7A4843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D3314DE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1832BA" w:rsidRPr="00724283" w14:paraId="75825DE6" w14:textId="77777777" w:rsidTr="007015CE">
        <w:trPr>
          <w:trHeight w:val="397"/>
          <w:jc w:val="center"/>
        </w:trPr>
        <w:tc>
          <w:tcPr>
            <w:tcW w:w="743" w:type="dxa"/>
            <w:vAlign w:val="center"/>
          </w:tcPr>
          <w:p w14:paraId="27210E4F" w14:textId="77777777" w:rsidR="001832BA" w:rsidRPr="00724283" w:rsidRDefault="001832BA" w:rsidP="001832B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3A2EC005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E89590F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662A54BC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101AAA9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7FCBA43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1832BA" w:rsidRPr="00724283" w14:paraId="13AAF10A" w14:textId="77777777" w:rsidTr="007015CE">
        <w:trPr>
          <w:trHeight w:val="397"/>
          <w:jc w:val="center"/>
        </w:trPr>
        <w:tc>
          <w:tcPr>
            <w:tcW w:w="743" w:type="dxa"/>
            <w:vAlign w:val="center"/>
          </w:tcPr>
          <w:p w14:paraId="255949C0" w14:textId="77777777" w:rsidR="001832BA" w:rsidRPr="00724283" w:rsidRDefault="001832BA" w:rsidP="001832B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D6F14B4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97A21F1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3D7511C3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F373F4E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5846888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1832BA" w:rsidRPr="00724283" w14:paraId="7207BAB1" w14:textId="77777777" w:rsidTr="007015CE">
        <w:trPr>
          <w:trHeight w:val="397"/>
          <w:jc w:val="center"/>
        </w:trPr>
        <w:tc>
          <w:tcPr>
            <w:tcW w:w="743" w:type="dxa"/>
            <w:vAlign w:val="center"/>
          </w:tcPr>
          <w:p w14:paraId="1FEDD8FD" w14:textId="77777777" w:rsidR="001832BA" w:rsidRPr="00724283" w:rsidRDefault="001832BA" w:rsidP="001832B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2AA18E9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28A628F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21F3DF78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3D0CF12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CA49C2A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1832BA" w:rsidRPr="00724283" w14:paraId="48B2565B" w14:textId="77777777" w:rsidTr="007015CE">
        <w:trPr>
          <w:trHeight w:val="397"/>
          <w:jc w:val="center"/>
        </w:trPr>
        <w:tc>
          <w:tcPr>
            <w:tcW w:w="743" w:type="dxa"/>
            <w:vAlign w:val="center"/>
          </w:tcPr>
          <w:p w14:paraId="2D92046C" w14:textId="77777777" w:rsidR="001832BA" w:rsidRPr="00724283" w:rsidRDefault="001832BA" w:rsidP="001832B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55C08145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52C0C55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5E1F1AC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8011054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BDC2CDF" w14:textId="77777777" w:rsidR="001832BA" w:rsidRPr="00654E0E" w:rsidRDefault="001832BA" w:rsidP="001832BA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</w:tbl>
    <w:p w14:paraId="4C7CA1F4" w14:textId="7CA7B7E6" w:rsidR="00CC0A98" w:rsidRDefault="00CC0A98" w:rsidP="00DB16A4">
      <w:pPr>
        <w:pStyle w:val="KonuBal"/>
        <w:ind w:left="1080"/>
        <w:rPr>
          <w:sz w:val="22"/>
          <w:szCs w:val="22"/>
        </w:rPr>
      </w:pPr>
    </w:p>
    <w:p w14:paraId="4946E066" w14:textId="3F1B8DFC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1F22C9BA" w14:textId="14A19B7F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16D71016" w14:textId="5390D144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75B8FD29" w14:textId="54D4F778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09268DE4" w14:textId="271E0865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4634D6BE" w14:textId="741F1EDF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68F047C5" w14:textId="64FE4D05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0ADDADB5" w14:textId="755DBA03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27B60D50" w14:textId="0E29723C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671015CD" w14:textId="6F21478A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6AC272D0" w14:textId="40BB952A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775652E8" w14:textId="45B788A4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2D01C6E2" w14:textId="383794A2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474DDE19" w14:textId="114E375B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00AE6279" w14:textId="3D046937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6D4531BB" w14:textId="1291B491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7AC8EC39" w14:textId="091B46D7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76794A98" w14:textId="262F94AB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0A6729E2" w14:textId="32BE7AB3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5075F653" w14:textId="5877AB10" w:rsidR="00AE579E" w:rsidRDefault="00AE579E" w:rsidP="00DB16A4">
      <w:pPr>
        <w:pStyle w:val="KonuBal"/>
        <w:ind w:left="1080"/>
        <w:rPr>
          <w:sz w:val="22"/>
          <w:szCs w:val="22"/>
        </w:rPr>
      </w:pPr>
    </w:p>
    <w:p w14:paraId="50B72741" w14:textId="75504587" w:rsidR="00653FCA" w:rsidRDefault="00653FCA" w:rsidP="002358AB">
      <w:pPr>
        <w:pStyle w:val="KonuBal"/>
        <w:jc w:val="left"/>
        <w:rPr>
          <w:sz w:val="22"/>
          <w:szCs w:val="22"/>
        </w:rPr>
      </w:pPr>
    </w:p>
    <w:sectPr w:rsidR="00653FCA" w:rsidSect="00110493">
      <w:headerReference w:type="default" r:id="rId8"/>
      <w:footerReference w:type="default" r:id="rId9"/>
      <w:type w:val="continuous"/>
      <w:pgSz w:w="11906" w:h="16838"/>
      <w:pgMar w:top="284" w:right="964" w:bottom="142" w:left="964" w:header="567" w:footer="567" w:gutter="0"/>
      <w:cols w:space="720" w:equalWidth="0">
        <w:col w:w="99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B083" w14:textId="77777777" w:rsidR="00D979ED" w:rsidRDefault="00D979ED">
      <w:r>
        <w:separator/>
      </w:r>
    </w:p>
  </w:endnote>
  <w:endnote w:type="continuationSeparator" w:id="0">
    <w:p w14:paraId="59CEF6D5" w14:textId="77777777" w:rsidR="00D979ED" w:rsidRDefault="00D9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A4C1" w14:textId="77777777" w:rsidR="00547E56" w:rsidRDefault="00547E56" w:rsidP="00770834">
    <w:pPr>
      <w:pStyle w:val="AltBilgi"/>
      <w:ind w:right="360"/>
      <w:jc w:val="center"/>
    </w:pPr>
  </w:p>
  <w:tbl>
    <w:tblPr>
      <w:tblStyle w:val="TabloKlavuzu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84"/>
      <w:gridCol w:w="4984"/>
    </w:tblGrid>
    <w:tr w:rsidR="00547E56" w14:paraId="02C617F9" w14:textId="77777777" w:rsidTr="00770834">
      <w:tc>
        <w:tcPr>
          <w:tcW w:w="5059" w:type="dxa"/>
        </w:tcPr>
        <w:p w14:paraId="50B56ED1" w14:textId="77777777" w:rsidR="00547E56" w:rsidRDefault="00547E56" w:rsidP="00770834">
          <w:pPr>
            <w:pStyle w:val="AltBilgi"/>
            <w:ind w:right="360"/>
            <w:jc w:val="center"/>
          </w:pPr>
        </w:p>
      </w:tc>
      <w:tc>
        <w:tcPr>
          <w:tcW w:w="5059" w:type="dxa"/>
        </w:tcPr>
        <w:p w14:paraId="18F17945" w14:textId="18E5EBEB" w:rsidR="00547E56" w:rsidRDefault="00547E56" w:rsidP="00770834">
          <w:pPr>
            <w:pStyle w:val="AltBilgi"/>
            <w:ind w:right="360"/>
            <w:jc w:val="center"/>
          </w:pPr>
        </w:p>
      </w:tc>
    </w:tr>
  </w:tbl>
  <w:p w14:paraId="04925F03" w14:textId="77777777" w:rsidR="00547E56" w:rsidRDefault="00547E56" w:rsidP="00770834">
    <w:pPr>
      <w:pStyle w:val="AltBilgi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ED9E" w14:textId="77777777" w:rsidR="00D979ED" w:rsidRDefault="00D979ED">
      <w:r>
        <w:separator/>
      </w:r>
    </w:p>
  </w:footnote>
  <w:footnote w:type="continuationSeparator" w:id="0">
    <w:p w14:paraId="183EA2C4" w14:textId="77777777" w:rsidR="00D979ED" w:rsidRDefault="00D9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8707" w14:textId="77777777" w:rsidR="00547E56" w:rsidRPr="00E07976" w:rsidRDefault="00547E56" w:rsidP="00E07976">
    <w:pPr>
      <w:pStyle w:val="stBilgi"/>
      <w:jc w:val="center"/>
      <w:rPr>
        <w:b/>
      </w:rPr>
    </w:pPr>
    <w:r w:rsidRPr="00E07976">
      <w:rPr>
        <w:b/>
      </w:rPr>
      <w:t>T.C.</w:t>
    </w:r>
  </w:p>
  <w:p w14:paraId="10C7FFC5" w14:textId="58E642F0" w:rsidR="00547E56" w:rsidRPr="00E07976" w:rsidRDefault="00492E92" w:rsidP="00E07976">
    <w:pPr>
      <w:pStyle w:val="stBilgi"/>
      <w:jc w:val="center"/>
      <w:rPr>
        <w:b/>
      </w:rPr>
    </w:pPr>
    <w:r>
      <w:rPr>
        <w:b/>
      </w:rPr>
      <w:t xml:space="preserve">KÜTAHYA </w:t>
    </w:r>
    <w:r w:rsidR="00547E56" w:rsidRPr="00E07976">
      <w:rPr>
        <w:b/>
      </w:rPr>
      <w:t>DUMLUPINAR ÜNİVERSİTESİ</w:t>
    </w:r>
  </w:p>
  <w:p w14:paraId="63ABF584" w14:textId="77777777" w:rsidR="00547E56" w:rsidRPr="00E07976" w:rsidRDefault="00547E56" w:rsidP="00E07976">
    <w:pPr>
      <w:pStyle w:val="stBilgi"/>
      <w:jc w:val="center"/>
      <w:rPr>
        <w:b/>
      </w:rPr>
    </w:pPr>
    <w:r w:rsidRPr="00E07976">
      <w:rPr>
        <w:b/>
      </w:rPr>
      <w:t>BİLGİSAYAR MÜHENDİSLİĞİ BÖLÜMÜ</w:t>
    </w:r>
  </w:p>
  <w:p w14:paraId="775B1FB8" w14:textId="3FD4050A" w:rsidR="009B521A" w:rsidRDefault="007B2678" w:rsidP="00E07976">
    <w:pPr>
      <w:pStyle w:val="stBilgi"/>
      <w:jc w:val="center"/>
      <w:rPr>
        <w:b/>
      </w:rPr>
    </w:pPr>
    <w:r>
      <w:rPr>
        <w:b/>
      </w:rPr>
      <w:t>20</w:t>
    </w:r>
    <w:r w:rsidR="002358AB">
      <w:rPr>
        <w:b/>
      </w:rPr>
      <w:t>22</w:t>
    </w:r>
    <w:r>
      <w:rPr>
        <w:b/>
      </w:rPr>
      <w:t xml:space="preserve"> – 20</w:t>
    </w:r>
    <w:r w:rsidR="00492E92">
      <w:rPr>
        <w:b/>
      </w:rPr>
      <w:t>2</w:t>
    </w:r>
    <w:r w:rsidR="002358AB">
      <w:rPr>
        <w:b/>
      </w:rPr>
      <w:t>3</w:t>
    </w:r>
    <w:r w:rsidR="00547E56">
      <w:rPr>
        <w:b/>
      </w:rPr>
      <w:t xml:space="preserve"> GÜZ</w:t>
    </w:r>
    <w:r w:rsidR="00547E56" w:rsidRPr="00E07976">
      <w:rPr>
        <w:b/>
      </w:rPr>
      <w:t xml:space="preserve"> DÖNEMİ </w:t>
    </w:r>
    <w:r w:rsidR="008663CA">
      <w:rPr>
        <w:b/>
      </w:rPr>
      <w:t>DOKTORA</w:t>
    </w:r>
    <w:r w:rsidR="009B521A">
      <w:rPr>
        <w:b/>
      </w:rPr>
      <w:t xml:space="preserve"> </w:t>
    </w:r>
  </w:p>
  <w:p w14:paraId="7C7A97F3" w14:textId="7DDCBEE4" w:rsidR="007B2678" w:rsidRPr="00E07976" w:rsidRDefault="00547E56" w:rsidP="00E07976">
    <w:pPr>
      <w:pStyle w:val="stBilgi"/>
      <w:jc w:val="center"/>
      <w:rPr>
        <w:b/>
      </w:rPr>
    </w:pPr>
    <w:r w:rsidRPr="00E07976">
      <w:rPr>
        <w:b/>
      </w:rPr>
      <w:t>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3D9"/>
    <w:multiLevelType w:val="hybridMultilevel"/>
    <w:tmpl w:val="7E82C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23FA"/>
    <w:multiLevelType w:val="hybridMultilevel"/>
    <w:tmpl w:val="96C8E8D2"/>
    <w:lvl w:ilvl="0" w:tplc="FF18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970296">
    <w:abstractNumId w:val="0"/>
  </w:num>
  <w:num w:numId="2" w16cid:durableId="829439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MTU1NDAzNzKxNDNW0lEKTi0uzszPAykwrAUAPzW0/SwAAAA="/>
  </w:docVars>
  <w:rsids>
    <w:rsidRoot w:val="00840CC4"/>
    <w:rsid w:val="00000ABB"/>
    <w:rsid w:val="00004FE4"/>
    <w:rsid w:val="00010BF7"/>
    <w:rsid w:val="00014CE0"/>
    <w:rsid w:val="00016AD3"/>
    <w:rsid w:val="00017867"/>
    <w:rsid w:val="0002412B"/>
    <w:rsid w:val="000251BD"/>
    <w:rsid w:val="00027D35"/>
    <w:rsid w:val="000314DE"/>
    <w:rsid w:val="00033037"/>
    <w:rsid w:val="00033739"/>
    <w:rsid w:val="00033D8B"/>
    <w:rsid w:val="00035A6E"/>
    <w:rsid w:val="00037AA9"/>
    <w:rsid w:val="00040A8C"/>
    <w:rsid w:val="00041556"/>
    <w:rsid w:val="000431F1"/>
    <w:rsid w:val="00044E12"/>
    <w:rsid w:val="00050689"/>
    <w:rsid w:val="000513AA"/>
    <w:rsid w:val="00053A96"/>
    <w:rsid w:val="00054908"/>
    <w:rsid w:val="00055992"/>
    <w:rsid w:val="00056587"/>
    <w:rsid w:val="00057013"/>
    <w:rsid w:val="00057C31"/>
    <w:rsid w:val="0006516F"/>
    <w:rsid w:val="000674F5"/>
    <w:rsid w:val="00073A1F"/>
    <w:rsid w:val="00074B01"/>
    <w:rsid w:val="0007566D"/>
    <w:rsid w:val="00076BBC"/>
    <w:rsid w:val="0008113D"/>
    <w:rsid w:val="00081E64"/>
    <w:rsid w:val="00086DE0"/>
    <w:rsid w:val="00087648"/>
    <w:rsid w:val="000876E4"/>
    <w:rsid w:val="0009170A"/>
    <w:rsid w:val="00091D93"/>
    <w:rsid w:val="00096399"/>
    <w:rsid w:val="00096D9B"/>
    <w:rsid w:val="000977C2"/>
    <w:rsid w:val="000A570D"/>
    <w:rsid w:val="000A6E40"/>
    <w:rsid w:val="000A6F80"/>
    <w:rsid w:val="000B1A22"/>
    <w:rsid w:val="000B2128"/>
    <w:rsid w:val="000B3A5E"/>
    <w:rsid w:val="000B4936"/>
    <w:rsid w:val="000B4F68"/>
    <w:rsid w:val="000B5C79"/>
    <w:rsid w:val="000B6012"/>
    <w:rsid w:val="000C09D6"/>
    <w:rsid w:val="000C1970"/>
    <w:rsid w:val="000C2EFD"/>
    <w:rsid w:val="000C40C0"/>
    <w:rsid w:val="000C41EF"/>
    <w:rsid w:val="000C60DA"/>
    <w:rsid w:val="000C6CAE"/>
    <w:rsid w:val="000D62D6"/>
    <w:rsid w:val="000D69B3"/>
    <w:rsid w:val="000D7C15"/>
    <w:rsid w:val="000E2D8D"/>
    <w:rsid w:val="000E3486"/>
    <w:rsid w:val="000E3B8D"/>
    <w:rsid w:val="000E5731"/>
    <w:rsid w:val="000E73FC"/>
    <w:rsid w:val="000F4071"/>
    <w:rsid w:val="000F41C0"/>
    <w:rsid w:val="000F45C9"/>
    <w:rsid w:val="000F545F"/>
    <w:rsid w:val="000F783C"/>
    <w:rsid w:val="00100E3F"/>
    <w:rsid w:val="00105515"/>
    <w:rsid w:val="00106A05"/>
    <w:rsid w:val="00110493"/>
    <w:rsid w:val="001109FC"/>
    <w:rsid w:val="00111E92"/>
    <w:rsid w:val="00114AC0"/>
    <w:rsid w:val="001154FA"/>
    <w:rsid w:val="00116A5D"/>
    <w:rsid w:val="00125C54"/>
    <w:rsid w:val="00127446"/>
    <w:rsid w:val="001338A5"/>
    <w:rsid w:val="001346C9"/>
    <w:rsid w:val="001351DA"/>
    <w:rsid w:val="00135D9E"/>
    <w:rsid w:val="00136024"/>
    <w:rsid w:val="00136476"/>
    <w:rsid w:val="00136567"/>
    <w:rsid w:val="00136C71"/>
    <w:rsid w:val="001401B7"/>
    <w:rsid w:val="0014283A"/>
    <w:rsid w:val="00142EDD"/>
    <w:rsid w:val="001434ED"/>
    <w:rsid w:val="00144AE1"/>
    <w:rsid w:val="00150B0C"/>
    <w:rsid w:val="00152148"/>
    <w:rsid w:val="00152223"/>
    <w:rsid w:val="00153A7C"/>
    <w:rsid w:val="00153E72"/>
    <w:rsid w:val="00154280"/>
    <w:rsid w:val="001565B7"/>
    <w:rsid w:val="001569D8"/>
    <w:rsid w:val="00162768"/>
    <w:rsid w:val="0016595A"/>
    <w:rsid w:val="00165CD0"/>
    <w:rsid w:val="00171311"/>
    <w:rsid w:val="0017213E"/>
    <w:rsid w:val="0017240C"/>
    <w:rsid w:val="00176A41"/>
    <w:rsid w:val="0017791A"/>
    <w:rsid w:val="00181077"/>
    <w:rsid w:val="00181B55"/>
    <w:rsid w:val="001820BB"/>
    <w:rsid w:val="001832BA"/>
    <w:rsid w:val="00183DF5"/>
    <w:rsid w:val="001842F4"/>
    <w:rsid w:val="00185840"/>
    <w:rsid w:val="00186D70"/>
    <w:rsid w:val="00190416"/>
    <w:rsid w:val="00192EB9"/>
    <w:rsid w:val="001930CB"/>
    <w:rsid w:val="00193EE5"/>
    <w:rsid w:val="0019514D"/>
    <w:rsid w:val="00195A81"/>
    <w:rsid w:val="001A0E0A"/>
    <w:rsid w:val="001A13D0"/>
    <w:rsid w:val="001A1E1B"/>
    <w:rsid w:val="001A4E9C"/>
    <w:rsid w:val="001A68D6"/>
    <w:rsid w:val="001B0079"/>
    <w:rsid w:val="001B0F26"/>
    <w:rsid w:val="001B1313"/>
    <w:rsid w:val="001B2FAF"/>
    <w:rsid w:val="001B3A3B"/>
    <w:rsid w:val="001B44D1"/>
    <w:rsid w:val="001C1777"/>
    <w:rsid w:val="001C1DE8"/>
    <w:rsid w:val="001C2D56"/>
    <w:rsid w:val="001C38D4"/>
    <w:rsid w:val="001D1E11"/>
    <w:rsid w:val="001D1E28"/>
    <w:rsid w:val="001D2EA9"/>
    <w:rsid w:val="001D3597"/>
    <w:rsid w:val="001D3DA9"/>
    <w:rsid w:val="001D4E2B"/>
    <w:rsid w:val="001E051A"/>
    <w:rsid w:val="001E1DB9"/>
    <w:rsid w:val="001E23A2"/>
    <w:rsid w:val="001E3C1C"/>
    <w:rsid w:val="001E511F"/>
    <w:rsid w:val="001E6B94"/>
    <w:rsid w:val="001E79B4"/>
    <w:rsid w:val="001E7F2B"/>
    <w:rsid w:val="001F17D1"/>
    <w:rsid w:val="001F23F8"/>
    <w:rsid w:val="001F44D0"/>
    <w:rsid w:val="001F4690"/>
    <w:rsid w:val="001F4DAB"/>
    <w:rsid w:val="001F72D4"/>
    <w:rsid w:val="00200846"/>
    <w:rsid w:val="00200DEF"/>
    <w:rsid w:val="00204B4A"/>
    <w:rsid w:val="00205013"/>
    <w:rsid w:val="00210235"/>
    <w:rsid w:val="00211C6A"/>
    <w:rsid w:val="00211EEB"/>
    <w:rsid w:val="00212EF1"/>
    <w:rsid w:val="0021329B"/>
    <w:rsid w:val="002145EF"/>
    <w:rsid w:val="00220F20"/>
    <w:rsid w:val="00223522"/>
    <w:rsid w:val="00223916"/>
    <w:rsid w:val="002265CF"/>
    <w:rsid w:val="00227998"/>
    <w:rsid w:val="00227C4B"/>
    <w:rsid w:val="00227E67"/>
    <w:rsid w:val="00232793"/>
    <w:rsid w:val="002358AB"/>
    <w:rsid w:val="00237579"/>
    <w:rsid w:val="00237D68"/>
    <w:rsid w:val="00240A35"/>
    <w:rsid w:val="002422AE"/>
    <w:rsid w:val="00242996"/>
    <w:rsid w:val="00242C99"/>
    <w:rsid w:val="00245B05"/>
    <w:rsid w:val="00245F9F"/>
    <w:rsid w:val="002539B3"/>
    <w:rsid w:val="0025618A"/>
    <w:rsid w:val="002566B0"/>
    <w:rsid w:val="00256C6C"/>
    <w:rsid w:val="00257032"/>
    <w:rsid w:val="00262492"/>
    <w:rsid w:val="00263135"/>
    <w:rsid w:val="00264623"/>
    <w:rsid w:val="00264777"/>
    <w:rsid w:val="002670FD"/>
    <w:rsid w:val="0026730D"/>
    <w:rsid w:val="0027018F"/>
    <w:rsid w:val="00276145"/>
    <w:rsid w:val="00276528"/>
    <w:rsid w:val="0027757B"/>
    <w:rsid w:val="00277AB3"/>
    <w:rsid w:val="00281527"/>
    <w:rsid w:val="00284EA9"/>
    <w:rsid w:val="002854A7"/>
    <w:rsid w:val="00287481"/>
    <w:rsid w:val="00287E42"/>
    <w:rsid w:val="002910E2"/>
    <w:rsid w:val="00291646"/>
    <w:rsid w:val="002933C9"/>
    <w:rsid w:val="00293730"/>
    <w:rsid w:val="0029429A"/>
    <w:rsid w:val="00295456"/>
    <w:rsid w:val="00295E16"/>
    <w:rsid w:val="0029600D"/>
    <w:rsid w:val="002A0543"/>
    <w:rsid w:val="002A280B"/>
    <w:rsid w:val="002A2B9E"/>
    <w:rsid w:val="002A3214"/>
    <w:rsid w:val="002A3BE8"/>
    <w:rsid w:val="002A5DDF"/>
    <w:rsid w:val="002B192F"/>
    <w:rsid w:val="002B20CA"/>
    <w:rsid w:val="002B3EF2"/>
    <w:rsid w:val="002B407E"/>
    <w:rsid w:val="002C331C"/>
    <w:rsid w:val="002C4FB9"/>
    <w:rsid w:val="002D0A30"/>
    <w:rsid w:val="002D2080"/>
    <w:rsid w:val="002D39AA"/>
    <w:rsid w:val="002D3D9F"/>
    <w:rsid w:val="002D4AB9"/>
    <w:rsid w:val="002D51AF"/>
    <w:rsid w:val="002D57C9"/>
    <w:rsid w:val="002D64F8"/>
    <w:rsid w:val="002D7CA8"/>
    <w:rsid w:val="002E7226"/>
    <w:rsid w:val="002E75ED"/>
    <w:rsid w:val="002F03F5"/>
    <w:rsid w:val="002F2BC4"/>
    <w:rsid w:val="002F5879"/>
    <w:rsid w:val="002F6C7F"/>
    <w:rsid w:val="002F7B2D"/>
    <w:rsid w:val="00300501"/>
    <w:rsid w:val="003008DD"/>
    <w:rsid w:val="003019BC"/>
    <w:rsid w:val="003020B5"/>
    <w:rsid w:val="0030367F"/>
    <w:rsid w:val="00304DC1"/>
    <w:rsid w:val="0030723C"/>
    <w:rsid w:val="00310DA0"/>
    <w:rsid w:val="00313206"/>
    <w:rsid w:val="00314E4A"/>
    <w:rsid w:val="00315281"/>
    <w:rsid w:val="00315908"/>
    <w:rsid w:val="00315F6B"/>
    <w:rsid w:val="00316E1C"/>
    <w:rsid w:val="00320AB6"/>
    <w:rsid w:val="00321821"/>
    <w:rsid w:val="00321F8A"/>
    <w:rsid w:val="00325103"/>
    <w:rsid w:val="00325951"/>
    <w:rsid w:val="00327528"/>
    <w:rsid w:val="00333C54"/>
    <w:rsid w:val="00333EAC"/>
    <w:rsid w:val="003352C2"/>
    <w:rsid w:val="00341286"/>
    <w:rsid w:val="00343552"/>
    <w:rsid w:val="00344CC4"/>
    <w:rsid w:val="0034589A"/>
    <w:rsid w:val="00346488"/>
    <w:rsid w:val="003470D4"/>
    <w:rsid w:val="00347E3C"/>
    <w:rsid w:val="00350EA8"/>
    <w:rsid w:val="0035125B"/>
    <w:rsid w:val="0035133A"/>
    <w:rsid w:val="003513C6"/>
    <w:rsid w:val="003515DE"/>
    <w:rsid w:val="003524C2"/>
    <w:rsid w:val="00352E03"/>
    <w:rsid w:val="003533B0"/>
    <w:rsid w:val="0035383E"/>
    <w:rsid w:val="0035549F"/>
    <w:rsid w:val="0035560D"/>
    <w:rsid w:val="003579B2"/>
    <w:rsid w:val="00362086"/>
    <w:rsid w:val="00363235"/>
    <w:rsid w:val="00363ED4"/>
    <w:rsid w:val="00364CA1"/>
    <w:rsid w:val="00365CE9"/>
    <w:rsid w:val="00365DB0"/>
    <w:rsid w:val="00370B5D"/>
    <w:rsid w:val="0037568D"/>
    <w:rsid w:val="00375A5E"/>
    <w:rsid w:val="003769D1"/>
    <w:rsid w:val="00377354"/>
    <w:rsid w:val="00380D51"/>
    <w:rsid w:val="00381EA9"/>
    <w:rsid w:val="00385225"/>
    <w:rsid w:val="00385495"/>
    <w:rsid w:val="00385E66"/>
    <w:rsid w:val="00386333"/>
    <w:rsid w:val="00386B03"/>
    <w:rsid w:val="0038782A"/>
    <w:rsid w:val="003904D0"/>
    <w:rsid w:val="00390747"/>
    <w:rsid w:val="0039089F"/>
    <w:rsid w:val="00390D13"/>
    <w:rsid w:val="00393428"/>
    <w:rsid w:val="00393BC3"/>
    <w:rsid w:val="003948B3"/>
    <w:rsid w:val="003965BB"/>
    <w:rsid w:val="003A22BE"/>
    <w:rsid w:val="003A6CA7"/>
    <w:rsid w:val="003A745E"/>
    <w:rsid w:val="003A7522"/>
    <w:rsid w:val="003B2CEE"/>
    <w:rsid w:val="003B3350"/>
    <w:rsid w:val="003B3B79"/>
    <w:rsid w:val="003B40B0"/>
    <w:rsid w:val="003C02AA"/>
    <w:rsid w:val="003C0F23"/>
    <w:rsid w:val="003C1B7C"/>
    <w:rsid w:val="003C28E7"/>
    <w:rsid w:val="003C3A39"/>
    <w:rsid w:val="003D2B2E"/>
    <w:rsid w:val="003D37F4"/>
    <w:rsid w:val="003D3D46"/>
    <w:rsid w:val="003D4218"/>
    <w:rsid w:val="003D53B1"/>
    <w:rsid w:val="003D5E04"/>
    <w:rsid w:val="003D692E"/>
    <w:rsid w:val="003E4C8F"/>
    <w:rsid w:val="003E4E79"/>
    <w:rsid w:val="003E5B8A"/>
    <w:rsid w:val="003E7694"/>
    <w:rsid w:val="003F0672"/>
    <w:rsid w:val="003F2A1F"/>
    <w:rsid w:val="003F4CFF"/>
    <w:rsid w:val="003F73FF"/>
    <w:rsid w:val="003F74CF"/>
    <w:rsid w:val="00400B4A"/>
    <w:rsid w:val="00401007"/>
    <w:rsid w:val="0040233A"/>
    <w:rsid w:val="00403563"/>
    <w:rsid w:val="004072EC"/>
    <w:rsid w:val="0041701D"/>
    <w:rsid w:val="0042204E"/>
    <w:rsid w:val="00422BEB"/>
    <w:rsid w:val="00423991"/>
    <w:rsid w:val="00423CE1"/>
    <w:rsid w:val="00426066"/>
    <w:rsid w:val="00426FBF"/>
    <w:rsid w:val="00427E52"/>
    <w:rsid w:val="0043248F"/>
    <w:rsid w:val="0043265B"/>
    <w:rsid w:val="00432CEA"/>
    <w:rsid w:val="00433F6B"/>
    <w:rsid w:val="00437480"/>
    <w:rsid w:val="00441364"/>
    <w:rsid w:val="00441F42"/>
    <w:rsid w:val="004421A8"/>
    <w:rsid w:val="00442BC1"/>
    <w:rsid w:val="00443267"/>
    <w:rsid w:val="00444469"/>
    <w:rsid w:val="00445850"/>
    <w:rsid w:val="00447E36"/>
    <w:rsid w:val="00447FAA"/>
    <w:rsid w:val="00450D29"/>
    <w:rsid w:val="00452526"/>
    <w:rsid w:val="00454863"/>
    <w:rsid w:val="00456CC7"/>
    <w:rsid w:val="0046001D"/>
    <w:rsid w:val="0046088B"/>
    <w:rsid w:val="0046164A"/>
    <w:rsid w:val="00462CCC"/>
    <w:rsid w:val="00464249"/>
    <w:rsid w:val="00464ABA"/>
    <w:rsid w:val="004658E3"/>
    <w:rsid w:val="00466023"/>
    <w:rsid w:val="00466BC8"/>
    <w:rsid w:val="004705BE"/>
    <w:rsid w:val="00470E9B"/>
    <w:rsid w:val="00471004"/>
    <w:rsid w:val="00473690"/>
    <w:rsid w:val="00473980"/>
    <w:rsid w:val="00474909"/>
    <w:rsid w:val="004753F6"/>
    <w:rsid w:val="00475656"/>
    <w:rsid w:val="00475952"/>
    <w:rsid w:val="00475A68"/>
    <w:rsid w:val="004844A3"/>
    <w:rsid w:val="00487188"/>
    <w:rsid w:val="00492207"/>
    <w:rsid w:val="00492E92"/>
    <w:rsid w:val="0049574A"/>
    <w:rsid w:val="00495E4A"/>
    <w:rsid w:val="00496268"/>
    <w:rsid w:val="004A11C6"/>
    <w:rsid w:val="004A49BC"/>
    <w:rsid w:val="004A4FB0"/>
    <w:rsid w:val="004B02DF"/>
    <w:rsid w:val="004B145E"/>
    <w:rsid w:val="004B303E"/>
    <w:rsid w:val="004B3921"/>
    <w:rsid w:val="004B4523"/>
    <w:rsid w:val="004B4D7F"/>
    <w:rsid w:val="004C03BE"/>
    <w:rsid w:val="004C1653"/>
    <w:rsid w:val="004C2AB8"/>
    <w:rsid w:val="004C43E2"/>
    <w:rsid w:val="004D0CC5"/>
    <w:rsid w:val="004D264B"/>
    <w:rsid w:val="004D6B7E"/>
    <w:rsid w:val="004D7732"/>
    <w:rsid w:val="004D7D8A"/>
    <w:rsid w:val="004E107C"/>
    <w:rsid w:val="004E25C2"/>
    <w:rsid w:val="004E765F"/>
    <w:rsid w:val="004F46F1"/>
    <w:rsid w:val="004F53C2"/>
    <w:rsid w:val="004F5FD9"/>
    <w:rsid w:val="00504081"/>
    <w:rsid w:val="00504A33"/>
    <w:rsid w:val="005051C4"/>
    <w:rsid w:val="00505A76"/>
    <w:rsid w:val="00511919"/>
    <w:rsid w:val="005130CF"/>
    <w:rsid w:val="00516F86"/>
    <w:rsid w:val="005173A2"/>
    <w:rsid w:val="00520C18"/>
    <w:rsid w:val="00521490"/>
    <w:rsid w:val="00521B00"/>
    <w:rsid w:val="00522382"/>
    <w:rsid w:val="005235CC"/>
    <w:rsid w:val="0052464A"/>
    <w:rsid w:val="00525B73"/>
    <w:rsid w:val="00526648"/>
    <w:rsid w:val="00527306"/>
    <w:rsid w:val="005275CA"/>
    <w:rsid w:val="00527FCB"/>
    <w:rsid w:val="0053088A"/>
    <w:rsid w:val="00531D60"/>
    <w:rsid w:val="0053602E"/>
    <w:rsid w:val="005375AA"/>
    <w:rsid w:val="00540B8B"/>
    <w:rsid w:val="0054215C"/>
    <w:rsid w:val="00542260"/>
    <w:rsid w:val="005432F2"/>
    <w:rsid w:val="00543DE2"/>
    <w:rsid w:val="005453B9"/>
    <w:rsid w:val="005464BF"/>
    <w:rsid w:val="00547E56"/>
    <w:rsid w:val="00553A3B"/>
    <w:rsid w:val="005557AA"/>
    <w:rsid w:val="005579A5"/>
    <w:rsid w:val="00557D0B"/>
    <w:rsid w:val="00560006"/>
    <w:rsid w:val="005615CF"/>
    <w:rsid w:val="00564BE7"/>
    <w:rsid w:val="0056722B"/>
    <w:rsid w:val="005719E7"/>
    <w:rsid w:val="00577BAA"/>
    <w:rsid w:val="00580371"/>
    <w:rsid w:val="00582535"/>
    <w:rsid w:val="00582EAD"/>
    <w:rsid w:val="0058351B"/>
    <w:rsid w:val="00583693"/>
    <w:rsid w:val="00583FF6"/>
    <w:rsid w:val="0058499F"/>
    <w:rsid w:val="00587069"/>
    <w:rsid w:val="00587629"/>
    <w:rsid w:val="00587BC5"/>
    <w:rsid w:val="00587CB9"/>
    <w:rsid w:val="005901AF"/>
    <w:rsid w:val="00590AAF"/>
    <w:rsid w:val="00595E4B"/>
    <w:rsid w:val="00596CB8"/>
    <w:rsid w:val="005A07F7"/>
    <w:rsid w:val="005A0A82"/>
    <w:rsid w:val="005A1F3A"/>
    <w:rsid w:val="005A2228"/>
    <w:rsid w:val="005A2290"/>
    <w:rsid w:val="005A23C0"/>
    <w:rsid w:val="005A2A1A"/>
    <w:rsid w:val="005A3366"/>
    <w:rsid w:val="005A5E2C"/>
    <w:rsid w:val="005A6054"/>
    <w:rsid w:val="005A6D21"/>
    <w:rsid w:val="005A7552"/>
    <w:rsid w:val="005A764A"/>
    <w:rsid w:val="005B05D9"/>
    <w:rsid w:val="005B44CE"/>
    <w:rsid w:val="005B5562"/>
    <w:rsid w:val="005B5679"/>
    <w:rsid w:val="005B7190"/>
    <w:rsid w:val="005B7825"/>
    <w:rsid w:val="005C0346"/>
    <w:rsid w:val="005C0374"/>
    <w:rsid w:val="005C1B46"/>
    <w:rsid w:val="005C52C8"/>
    <w:rsid w:val="005C5612"/>
    <w:rsid w:val="005C5E3F"/>
    <w:rsid w:val="005D4B66"/>
    <w:rsid w:val="005E0ABA"/>
    <w:rsid w:val="005E24CD"/>
    <w:rsid w:val="005E280B"/>
    <w:rsid w:val="005E67B2"/>
    <w:rsid w:val="005F02FE"/>
    <w:rsid w:val="005F3D0F"/>
    <w:rsid w:val="005F4B63"/>
    <w:rsid w:val="005F7B76"/>
    <w:rsid w:val="00600635"/>
    <w:rsid w:val="006042BF"/>
    <w:rsid w:val="00604EDD"/>
    <w:rsid w:val="0060546D"/>
    <w:rsid w:val="006106FE"/>
    <w:rsid w:val="00610F9F"/>
    <w:rsid w:val="00613F8B"/>
    <w:rsid w:val="006143C6"/>
    <w:rsid w:val="0061489E"/>
    <w:rsid w:val="00615C91"/>
    <w:rsid w:val="00621496"/>
    <w:rsid w:val="00621B13"/>
    <w:rsid w:val="00621C66"/>
    <w:rsid w:val="00621FB4"/>
    <w:rsid w:val="006230CA"/>
    <w:rsid w:val="00624388"/>
    <w:rsid w:val="0062510E"/>
    <w:rsid w:val="00625BC4"/>
    <w:rsid w:val="0062679E"/>
    <w:rsid w:val="006270C6"/>
    <w:rsid w:val="00627EF2"/>
    <w:rsid w:val="00633627"/>
    <w:rsid w:val="00633649"/>
    <w:rsid w:val="00634580"/>
    <w:rsid w:val="00635013"/>
    <w:rsid w:val="00635457"/>
    <w:rsid w:val="00635F88"/>
    <w:rsid w:val="00637FAC"/>
    <w:rsid w:val="00641043"/>
    <w:rsid w:val="006417EF"/>
    <w:rsid w:val="00641B20"/>
    <w:rsid w:val="00643CFE"/>
    <w:rsid w:val="00645260"/>
    <w:rsid w:val="006457E8"/>
    <w:rsid w:val="00645A0B"/>
    <w:rsid w:val="006461FB"/>
    <w:rsid w:val="00646A86"/>
    <w:rsid w:val="00653380"/>
    <w:rsid w:val="00653FCA"/>
    <w:rsid w:val="00654E0E"/>
    <w:rsid w:val="00656411"/>
    <w:rsid w:val="0065667C"/>
    <w:rsid w:val="006573F9"/>
    <w:rsid w:val="006612EF"/>
    <w:rsid w:val="00662464"/>
    <w:rsid w:val="00663BE6"/>
    <w:rsid w:val="00664DF6"/>
    <w:rsid w:val="00665DD3"/>
    <w:rsid w:val="006707DC"/>
    <w:rsid w:val="00671EE0"/>
    <w:rsid w:val="00671F73"/>
    <w:rsid w:val="00672ECC"/>
    <w:rsid w:val="0067442B"/>
    <w:rsid w:val="0067474A"/>
    <w:rsid w:val="00675E97"/>
    <w:rsid w:val="00676ACF"/>
    <w:rsid w:val="006774F6"/>
    <w:rsid w:val="00677AD6"/>
    <w:rsid w:val="006809D9"/>
    <w:rsid w:val="00684CAE"/>
    <w:rsid w:val="00690CBA"/>
    <w:rsid w:val="00691189"/>
    <w:rsid w:val="00691DA6"/>
    <w:rsid w:val="00691ED0"/>
    <w:rsid w:val="006A1D07"/>
    <w:rsid w:val="006A36BF"/>
    <w:rsid w:val="006A644C"/>
    <w:rsid w:val="006A660A"/>
    <w:rsid w:val="006A6A78"/>
    <w:rsid w:val="006A6FC3"/>
    <w:rsid w:val="006B2169"/>
    <w:rsid w:val="006B395C"/>
    <w:rsid w:val="006B3CCD"/>
    <w:rsid w:val="006B3F94"/>
    <w:rsid w:val="006B52EC"/>
    <w:rsid w:val="006B5992"/>
    <w:rsid w:val="006C625E"/>
    <w:rsid w:val="006D1267"/>
    <w:rsid w:val="006D276B"/>
    <w:rsid w:val="006D3065"/>
    <w:rsid w:val="006E0921"/>
    <w:rsid w:val="006E2E7F"/>
    <w:rsid w:val="006E4460"/>
    <w:rsid w:val="006E5D85"/>
    <w:rsid w:val="006E65FF"/>
    <w:rsid w:val="006E6D76"/>
    <w:rsid w:val="006F3904"/>
    <w:rsid w:val="006F5A90"/>
    <w:rsid w:val="006F5DA6"/>
    <w:rsid w:val="006F74B6"/>
    <w:rsid w:val="006F7A31"/>
    <w:rsid w:val="00700A01"/>
    <w:rsid w:val="007015CE"/>
    <w:rsid w:val="0070251B"/>
    <w:rsid w:val="00704B33"/>
    <w:rsid w:val="00710A2C"/>
    <w:rsid w:val="00710BE7"/>
    <w:rsid w:val="0071119C"/>
    <w:rsid w:val="007124D6"/>
    <w:rsid w:val="0071316D"/>
    <w:rsid w:val="00713C13"/>
    <w:rsid w:val="00720035"/>
    <w:rsid w:val="00723532"/>
    <w:rsid w:val="00724283"/>
    <w:rsid w:val="00724D2E"/>
    <w:rsid w:val="007314DE"/>
    <w:rsid w:val="007319D5"/>
    <w:rsid w:val="00732310"/>
    <w:rsid w:val="00732E4B"/>
    <w:rsid w:val="007335E5"/>
    <w:rsid w:val="00734D88"/>
    <w:rsid w:val="00735429"/>
    <w:rsid w:val="00735FBF"/>
    <w:rsid w:val="00736FAB"/>
    <w:rsid w:val="007377B2"/>
    <w:rsid w:val="007400EA"/>
    <w:rsid w:val="00740166"/>
    <w:rsid w:val="00745553"/>
    <w:rsid w:val="00746447"/>
    <w:rsid w:val="007476E9"/>
    <w:rsid w:val="00751D01"/>
    <w:rsid w:val="00753127"/>
    <w:rsid w:val="00753897"/>
    <w:rsid w:val="00754022"/>
    <w:rsid w:val="00754987"/>
    <w:rsid w:val="00756031"/>
    <w:rsid w:val="00756CE5"/>
    <w:rsid w:val="00757B26"/>
    <w:rsid w:val="007600CE"/>
    <w:rsid w:val="0076041E"/>
    <w:rsid w:val="00760EEF"/>
    <w:rsid w:val="00760F1B"/>
    <w:rsid w:val="00761730"/>
    <w:rsid w:val="00763E3F"/>
    <w:rsid w:val="00770834"/>
    <w:rsid w:val="00771084"/>
    <w:rsid w:val="007723A1"/>
    <w:rsid w:val="007726B9"/>
    <w:rsid w:val="007730EA"/>
    <w:rsid w:val="0077417B"/>
    <w:rsid w:val="007752F7"/>
    <w:rsid w:val="007810E4"/>
    <w:rsid w:val="0078581A"/>
    <w:rsid w:val="00785FE1"/>
    <w:rsid w:val="00787C33"/>
    <w:rsid w:val="00791864"/>
    <w:rsid w:val="007923C6"/>
    <w:rsid w:val="00792620"/>
    <w:rsid w:val="00794177"/>
    <w:rsid w:val="00794355"/>
    <w:rsid w:val="007A0A7B"/>
    <w:rsid w:val="007A0CC7"/>
    <w:rsid w:val="007A1EE7"/>
    <w:rsid w:val="007A2ACF"/>
    <w:rsid w:val="007A3932"/>
    <w:rsid w:val="007A430F"/>
    <w:rsid w:val="007A511F"/>
    <w:rsid w:val="007A5DB3"/>
    <w:rsid w:val="007A62F6"/>
    <w:rsid w:val="007B2678"/>
    <w:rsid w:val="007B2A36"/>
    <w:rsid w:val="007B32B0"/>
    <w:rsid w:val="007B45B4"/>
    <w:rsid w:val="007B69E8"/>
    <w:rsid w:val="007B7FDD"/>
    <w:rsid w:val="007C4970"/>
    <w:rsid w:val="007C665C"/>
    <w:rsid w:val="007D200E"/>
    <w:rsid w:val="007D236E"/>
    <w:rsid w:val="007D2451"/>
    <w:rsid w:val="007D2702"/>
    <w:rsid w:val="007D65E3"/>
    <w:rsid w:val="007D7DE7"/>
    <w:rsid w:val="007E2769"/>
    <w:rsid w:val="007E3838"/>
    <w:rsid w:val="007F0203"/>
    <w:rsid w:val="007F17CD"/>
    <w:rsid w:val="007F25E5"/>
    <w:rsid w:val="007F7117"/>
    <w:rsid w:val="00800CD5"/>
    <w:rsid w:val="00804DE8"/>
    <w:rsid w:val="00806CBF"/>
    <w:rsid w:val="00807042"/>
    <w:rsid w:val="008077AF"/>
    <w:rsid w:val="00810952"/>
    <w:rsid w:val="00812E57"/>
    <w:rsid w:val="00813D38"/>
    <w:rsid w:val="00816207"/>
    <w:rsid w:val="008162BC"/>
    <w:rsid w:val="00817138"/>
    <w:rsid w:val="00817755"/>
    <w:rsid w:val="0081788B"/>
    <w:rsid w:val="00817F71"/>
    <w:rsid w:val="008205C5"/>
    <w:rsid w:val="00821F7A"/>
    <w:rsid w:val="008221EC"/>
    <w:rsid w:val="008241E2"/>
    <w:rsid w:val="00825530"/>
    <w:rsid w:val="00825B5E"/>
    <w:rsid w:val="0083494B"/>
    <w:rsid w:val="00840CC4"/>
    <w:rsid w:val="008413FB"/>
    <w:rsid w:val="00842C76"/>
    <w:rsid w:val="008441CC"/>
    <w:rsid w:val="00844FC9"/>
    <w:rsid w:val="0085089F"/>
    <w:rsid w:val="00851A9F"/>
    <w:rsid w:val="008539A2"/>
    <w:rsid w:val="008577D1"/>
    <w:rsid w:val="00857E09"/>
    <w:rsid w:val="00863683"/>
    <w:rsid w:val="0086444C"/>
    <w:rsid w:val="00864A45"/>
    <w:rsid w:val="00865687"/>
    <w:rsid w:val="00865FEA"/>
    <w:rsid w:val="008663CA"/>
    <w:rsid w:val="008678ED"/>
    <w:rsid w:val="00870539"/>
    <w:rsid w:val="00872573"/>
    <w:rsid w:val="008743EA"/>
    <w:rsid w:val="0088180A"/>
    <w:rsid w:val="008825B6"/>
    <w:rsid w:val="00885C39"/>
    <w:rsid w:val="0088753F"/>
    <w:rsid w:val="00890364"/>
    <w:rsid w:val="0089099E"/>
    <w:rsid w:val="00893908"/>
    <w:rsid w:val="00893A8B"/>
    <w:rsid w:val="00895376"/>
    <w:rsid w:val="00895885"/>
    <w:rsid w:val="008959B1"/>
    <w:rsid w:val="008976E7"/>
    <w:rsid w:val="00897764"/>
    <w:rsid w:val="00897E7E"/>
    <w:rsid w:val="008A018E"/>
    <w:rsid w:val="008A154B"/>
    <w:rsid w:val="008A193C"/>
    <w:rsid w:val="008A1AAA"/>
    <w:rsid w:val="008A3DEE"/>
    <w:rsid w:val="008A41A3"/>
    <w:rsid w:val="008A56C7"/>
    <w:rsid w:val="008A5851"/>
    <w:rsid w:val="008A611C"/>
    <w:rsid w:val="008A6BD9"/>
    <w:rsid w:val="008A7101"/>
    <w:rsid w:val="008A74AF"/>
    <w:rsid w:val="008B379F"/>
    <w:rsid w:val="008B3C84"/>
    <w:rsid w:val="008B7D8E"/>
    <w:rsid w:val="008C009B"/>
    <w:rsid w:val="008C1194"/>
    <w:rsid w:val="008C122C"/>
    <w:rsid w:val="008C3BF1"/>
    <w:rsid w:val="008C6286"/>
    <w:rsid w:val="008C7D99"/>
    <w:rsid w:val="008D0E59"/>
    <w:rsid w:val="008D0FFE"/>
    <w:rsid w:val="008D1298"/>
    <w:rsid w:val="008D1D52"/>
    <w:rsid w:val="008D4152"/>
    <w:rsid w:val="008D4D69"/>
    <w:rsid w:val="008D547F"/>
    <w:rsid w:val="008D5C17"/>
    <w:rsid w:val="008D5C6D"/>
    <w:rsid w:val="008D6788"/>
    <w:rsid w:val="008D6AE6"/>
    <w:rsid w:val="008E0CDC"/>
    <w:rsid w:val="008E10A4"/>
    <w:rsid w:val="008E1150"/>
    <w:rsid w:val="008E323E"/>
    <w:rsid w:val="008E375E"/>
    <w:rsid w:val="008E4475"/>
    <w:rsid w:val="008E6E2F"/>
    <w:rsid w:val="008F1691"/>
    <w:rsid w:val="008F33DF"/>
    <w:rsid w:val="008F755B"/>
    <w:rsid w:val="008F797F"/>
    <w:rsid w:val="00903384"/>
    <w:rsid w:val="0090491F"/>
    <w:rsid w:val="009106D1"/>
    <w:rsid w:val="00913363"/>
    <w:rsid w:val="00913F3A"/>
    <w:rsid w:val="009146F7"/>
    <w:rsid w:val="009156D2"/>
    <w:rsid w:val="009171DF"/>
    <w:rsid w:val="00921012"/>
    <w:rsid w:val="00926180"/>
    <w:rsid w:val="009268E7"/>
    <w:rsid w:val="00927D23"/>
    <w:rsid w:val="00927F4F"/>
    <w:rsid w:val="0093007F"/>
    <w:rsid w:val="00932C80"/>
    <w:rsid w:val="009335C2"/>
    <w:rsid w:val="0093367D"/>
    <w:rsid w:val="00934099"/>
    <w:rsid w:val="00936418"/>
    <w:rsid w:val="009364A8"/>
    <w:rsid w:val="00936E7F"/>
    <w:rsid w:val="00937725"/>
    <w:rsid w:val="00937AA7"/>
    <w:rsid w:val="00940873"/>
    <w:rsid w:val="009425AC"/>
    <w:rsid w:val="0094381A"/>
    <w:rsid w:val="00947284"/>
    <w:rsid w:val="009575C8"/>
    <w:rsid w:val="009577EA"/>
    <w:rsid w:val="00957DB7"/>
    <w:rsid w:val="0096228B"/>
    <w:rsid w:val="00962730"/>
    <w:rsid w:val="00965347"/>
    <w:rsid w:val="00966264"/>
    <w:rsid w:val="009663C1"/>
    <w:rsid w:val="00966793"/>
    <w:rsid w:val="0097019F"/>
    <w:rsid w:val="009717DA"/>
    <w:rsid w:val="00973297"/>
    <w:rsid w:val="009733B2"/>
    <w:rsid w:val="009745B8"/>
    <w:rsid w:val="009774DF"/>
    <w:rsid w:val="00981069"/>
    <w:rsid w:val="009816CB"/>
    <w:rsid w:val="0098670D"/>
    <w:rsid w:val="00993BAC"/>
    <w:rsid w:val="0099562A"/>
    <w:rsid w:val="0099648B"/>
    <w:rsid w:val="009A037A"/>
    <w:rsid w:val="009A057E"/>
    <w:rsid w:val="009A0673"/>
    <w:rsid w:val="009A0F94"/>
    <w:rsid w:val="009A69F8"/>
    <w:rsid w:val="009A7769"/>
    <w:rsid w:val="009B143B"/>
    <w:rsid w:val="009B28C0"/>
    <w:rsid w:val="009B43D2"/>
    <w:rsid w:val="009B518D"/>
    <w:rsid w:val="009B521A"/>
    <w:rsid w:val="009B5641"/>
    <w:rsid w:val="009B6E94"/>
    <w:rsid w:val="009B7271"/>
    <w:rsid w:val="009B7588"/>
    <w:rsid w:val="009C464F"/>
    <w:rsid w:val="009C5311"/>
    <w:rsid w:val="009C755B"/>
    <w:rsid w:val="009D3EB5"/>
    <w:rsid w:val="009D76AE"/>
    <w:rsid w:val="009D7EE3"/>
    <w:rsid w:val="009E114F"/>
    <w:rsid w:val="009E188E"/>
    <w:rsid w:val="009E1D41"/>
    <w:rsid w:val="009E2C87"/>
    <w:rsid w:val="009E2F03"/>
    <w:rsid w:val="009E3368"/>
    <w:rsid w:val="009E6386"/>
    <w:rsid w:val="009F2FA8"/>
    <w:rsid w:val="009F34BC"/>
    <w:rsid w:val="009F3D0C"/>
    <w:rsid w:val="009F434E"/>
    <w:rsid w:val="009F6AC1"/>
    <w:rsid w:val="00A000BB"/>
    <w:rsid w:val="00A00E35"/>
    <w:rsid w:val="00A01A12"/>
    <w:rsid w:val="00A03246"/>
    <w:rsid w:val="00A04A92"/>
    <w:rsid w:val="00A04DE8"/>
    <w:rsid w:val="00A04F62"/>
    <w:rsid w:val="00A100DD"/>
    <w:rsid w:val="00A164AC"/>
    <w:rsid w:val="00A2256E"/>
    <w:rsid w:val="00A23B34"/>
    <w:rsid w:val="00A25858"/>
    <w:rsid w:val="00A25A4D"/>
    <w:rsid w:val="00A25C9B"/>
    <w:rsid w:val="00A30535"/>
    <w:rsid w:val="00A31BAB"/>
    <w:rsid w:val="00A3488E"/>
    <w:rsid w:val="00A36DAE"/>
    <w:rsid w:val="00A372DE"/>
    <w:rsid w:val="00A376B0"/>
    <w:rsid w:val="00A4123E"/>
    <w:rsid w:val="00A41389"/>
    <w:rsid w:val="00A4352A"/>
    <w:rsid w:val="00A44420"/>
    <w:rsid w:val="00A45719"/>
    <w:rsid w:val="00A45B07"/>
    <w:rsid w:val="00A45B18"/>
    <w:rsid w:val="00A46CC2"/>
    <w:rsid w:val="00A51311"/>
    <w:rsid w:val="00A51A56"/>
    <w:rsid w:val="00A52321"/>
    <w:rsid w:val="00A53D55"/>
    <w:rsid w:val="00A549A4"/>
    <w:rsid w:val="00A569E8"/>
    <w:rsid w:val="00A5706E"/>
    <w:rsid w:val="00A60B04"/>
    <w:rsid w:val="00A61293"/>
    <w:rsid w:val="00A628D2"/>
    <w:rsid w:val="00A62BFE"/>
    <w:rsid w:val="00A6382E"/>
    <w:rsid w:val="00A63DE4"/>
    <w:rsid w:val="00A64138"/>
    <w:rsid w:val="00A644CC"/>
    <w:rsid w:val="00A65EE0"/>
    <w:rsid w:val="00A702C4"/>
    <w:rsid w:val="00A72022"/>
    <w:rsid w:val="00A74F0D"/>
    <w:rsid w:val="00A75069"/>
    <w:rsid w:val="00A75BC2"/>
    <w:rsid w:val="00A76B00"/>
    <w:rsid w:val="00A76E9B"/>
    <w:rsid w:val="00A81928"/>
    <w:rsid w:val="00A82A02"/>
    <w:rsid w:val="00A82C02"/>
    <w:rsid w:val="00A83433"/>
    <w:rsid w:val="00A836A9"/>
    <w:rsid w:val="00A8660C"/>
    <w:rsid w:val="00A87003"/>
    <w:rsid w:val="00A872D9"/>
    <w:rsid w:val="00A87B92"/>
    <w:rsid w:val="00A9101C"/>
    <w:rsid w:val="00A941F3"/>
    <w:rsid w:val="00A9510C"/>
    <w:rsid w:val="00A96A04"/>
    <w:rsid w:val="00AA2D1A"/>
    <w:rsid w:val="00AA403E"/>
    <w:rsid w:val="00AA5190"/>
    <w:rsid w:val="00AA5621"/>
    <w:rsid w:val="00AB0E42"/>
    <w:rsid w:val="00AB1081"/>
    <w:rsid w:val="00AB168D"/>
    <w:rsid w:val="00AB4611"/>
    <w:rsid w:val="00AB6A77"/>
    <w:rsid w:val="00AB7C25"/>
    <w:rsid w:val="00AC267C"/>
    <w:rsid w:val="00AC27CD"/>
    <w:rsid w:val="00AC2EED"/>
    <w:rsid w:val="00AC3E4E"/>
    <w:rsid w:val="00AC4DE9"/>
    <w:rsid w:val="00AC6046"/>
    <w:rsid w:val="00AC7152"/>
    <w:rsid w:val="00AC722A"/>
    <w:rsid w:val="00AC79C5"/>
    <w:rsid w:val="00AD2AB1"/>
    <w:rsid w:val="00AD35E8"/>
    <w:rsid w:val="00AD45ED"/>
    <w:rsid w:val="00AD65C6"/>
    <w:rsid w:val="00AD6A4C"/>
    <w:rsid w:val="00AE01FF"/>
    <w:rsid w:val="00AE0AB4"/>
    <w:rsid w:val="00AE0CCA"/>
    <w:rsid w:val="00AE2675"/>
    <w:rsid w:val="00AE3090"/>
    <w:rsid w:val="00AE4589"/>
    <w:rsid w:val="00AE5555"/>
    <w:rsid w:val="00AE579E"/>
    <w:rsid w:val="00AE6C63"/>
    <w:rsid w:val="00AE6FE7"/>
    <w:rsid w:val="00AE7D91"/>
    <w:rsid w:val="00AF322F"/>
    <w:rsid w:val="00AF515F"/>
    <w:rsid w:val="00AF627A"/>
    <w:rsid w:val="00B00D7D"/>
    <w:rsid w:val="00B01AD7"/>
    <w:rsid w:val="00B03794"/>
    <w:rsid w:val="00B067EF"/>
    <w:rsid w:val="00B06DB5"/>
    <w:rsid w:val="00B15D89"/>
    <w:rsid w:val="00B1626B"/>
    <w:rsid w:val="00B16E37"/>
    <w:rsid w:val="00B200D9"/>
    <w:rsid w:val="00B209D2"/>
    <w:rsid w:val="00B21236"/>
    <w:rsid w:val="00B2289F"/>
    <w:rsid w:val="00B23E2A"/>
    <w:rsid w:val="00B31F48"/>
    <w:rsid w:val="00B3205F"/>
    <w:rsid w:val="00B3212A"/>
    <w:rsid w:val="00B32BC5"/>
    <w:rsid w:val="00B34C13"/>
    <w:rsid w:val="00B34E71"/>
    <w:rsid w:val="00B3515A"/>
    <w:rsid w:val="00B35BE0"/>
    <w:rsid w:val="00B36FFD"/>
    <w:rsid w:val="00B40296"/>
    <w:rsid w:val="00B43601"/>
    <w:rsid w:val="00B44438"/>
    <w:rsid w:val="00B47A77"/>
    <w:rsid w:val="00B501CD"/>
    <w:rsid w:val="00B50C3A"/>
    <w:rsid w:val="00B51EEA"/>
    <w:rsid w:val="00B54B1C"/>
    <w:rsid w:val="00B54FDF"/>
    <w:rsid w:val="00B558D8"/>
    <w:rsid w:val="00B5734C"/>
    <w:rsid w:val="00B57F92"/>
    <w:rsid w:val="00B602F4"/>
    <w:rsid w:val="00B60D5E"/>
    <w:rsid w:val="00B60E97"/>
    <w:rsid w:val="00B640A4"/>
    <w:rsid w:val="00B6451F"/>
    <w:rsid w:val="00B70358"/>
    <w:rsid w:val="00B731F5"/>
    <w:rsid w:val="00B73372"/>
    <w:rsid w:val="00B74F7A"/>
    <w:rsid w:val="00B773B7"/>
    <w:rsid w:val="00B80CD6"/>
    <w:rsid w:val="00B80EAB"/>
    <w:rsid w:val="00B817A4"/>
    <w:rsid w:val="00B8365C"/>
    <w:rsid w:val="00B85494"/>
    <w:rsid w:val="00B85EFC"/>
    <w:rsid w:val="00B861A5"/>
    <w:rsid w:val="00B86B3C"/>
    <w:rsid w:val="00B91ABB"/>
    <w:rsid w:val="00B92950"/>
    <w:rsid w:val="00B93544"/>
    <w:rsid w:val="00B94F3F"/>
    <w:rsid w:val="00BA21C0"/>
    <w:rsid w:val="00BA5045"/>
    <w:rsid w:val="00BA51CB"/>
    <w:rsid w:val="00BB0392"/>
    <w:rsid w:val="00BB0812"/>
    <w:rsid w:val="00BB36EE"/>
    <w:rsid w:val="00BB3C62"/>
    <w:rsid w:val="00BB62FF"/>
    <w:rsid w:val="00BB6363"/>
    <w:rsid w:val="00BB6858"/>
    <w:rsid w:val="00BB7EBD"/>
    <w:rsid w:val="00BC0220"/>
    <w:rsid w:val="00BC0668"/>
    <w:rsid w:val="00BC118F"/>
    <w:rsid w:val="00BC5058"/>
    <w:rsid w:val="00BD0E65"/>
    <w:rsid w:val="00BD1920"/>
    <w:rsid w:val="00BD2267"/>
    <w:rsid w:val="00BD629E"/>
    <w:rsid w:val="00BD7647"/>
    <w:rsid w:val="00BE1E06"/>
    <w:rsid w:val="00BE4F43"/>
    <w:rsid w:val="00BE5228"/>
    <w:rsid w:val="00BE5528"/>
    <w:rsid w:val="00BE60B3"/>
    <w:rsid w:val="00BF00B9"/>
    <w:rsid w:val="00BF07AA"/>
    <w:rsid w:val="00BF1811"/>
    <w:rsid w:val="00C00324"/>
    <w:rsid w:val="00C01226"/>
    <w:rsid w:val="00C012CE"/>
    <w:rsid w:val="00C019E0"/>
    <w:rsid w:val="00C028F0"/>
    <w:rsid w:val="00C046C8"/>
    <w:rsid w:val="00C06712"/>
    <w:rsid w:val="00C12138"/>
    <w:rsid w:val="00C127B2"/>
    <w:rsid w:val="00C1287A"/>
    <w:rsid w:val="00C12F45"/>
    <w:rsid w:val="00C1507A"/>
    <w:rsid w:val="00C16BB3"/>
    <w:rsid w:val="00C20407"/>
    <w:rsid w:val="00C2109D"/>
    <w:rsid w:val="00C21A8B"/>
    <w:rsid w:val="00C23475"/>
    <w:rsid w:val="00C249A5"/>
    <w:rsid w:val="00C24B1A"/>
    <w:rsid w:val="00C2533E"/>
    <w:rsid w:val="00C2593A"/>
    <w:rsid w:val="00C25BC2"/>
    <w:rsid w:val="00C32CC6"/>
    <w:rsid w:val="00C33AB3"/>
    <w:rsid w:val="00C41C6D"/>
    <w:rsid w:val="00C42FAE"/>
    <w:rsid w:val="00C4301B"/>
    <w:rsid w:val="00C46A8B"/>
    <w:rsid w:val="00C505A4"/>
    <w:rsid w:val="00C50867"/>
    <w:rsid w:val="00C50E8E"/>
    <w:rsid w:val="00C5269A"/>
    <w:rsid w:val="00C551F7"/>
    <w:rsid w:val="00C56F71"/>
    <w:rsid w:val="00C61093"/>
    <w:rsid w:val="00C627A4"/>
    <w:rsid w:val="00C6436A"/>
    <w:rsid w:val="00C6552B"/>
    <w:rsid w:val="00C675BC"/>
    <w:rsid w:val="00C71A80"/>
    <w:rsid w:val="00C71E53"/>
    <w:rsid w:val="00C72C5E"/>
    <w:rsid w:val="00C73F8E"/>
    <w:rsid w:val="00C7516D"/>
    <w:rsid w:val="00C75E72"/>
    <w:rsid w:val="00C76E75"/>
    <w:rsid w:val="00C77FCC"/>
    <w:rsid w:val="00C801B2"/>
    <w:rsid w:val="00C80892"/>
    <w:rsid w:val="00C8130B"/>
    <w:rsid w:val="00C81346"/>
    <w:rsid w:val="00C816B1"/>
    <w:rsid w:val="00C81B4F"/>
    <w:rsid w:val="00C81F32"/>
    <w:rsid w:val="00C8308A"/>
    <w:rsid w:val="00C84071"/>
    <w:rsid w:val="00C953E0"/>
    <w:rsid w:val="00C96949"/>
    <w:rsid w:val="00C972A1"/>
    <w:rsid w:val="00CA2324"/>
    <w:rsid w:val="00CA40BC"/>
    <w:rsid w:val="00CB1704"/>
    <w:rsid w:val="00CB1EC4"/>
    <w:rsid w:val="00CB2AF6"/>
    <w:rsid w:val="00CB33DC"/>
    <w:rsid w:val="00CB3449"/>
    <w:rsid w:val="00CB3F2B"/>
    <w:rsid w:val="00CB40F3"/>
    <w:rsid w:val="00CB5318"/>
    <w:rsid w:val="00CC0A98"/>
    <w:rsid w:val="00CC1C63"/>
    <w:rsid w:val="00CC211B"/>
    <w:rsid w:val="00CC2434"/>
    <w:rsid w:val="00CC3365"/>
    <w:rsid w:val="00CC4529"/>
    <w:rsid w:val="00CC5830"/>
    <w:rsid w:val="00CC622C"/>
    <w:rsid w:val="00CC6CC5"/>
    <w:rsid w:val="00CC6F15"/>
    <w:rsid w:val="00CC7AA9"/>
    <w:rsid w:val="00CD2CF7"/>
    <w:rsid w:val="00CD45FF"/>
    <w:rsid w:val="00CD49C4"/>
    <w:rsid w:val="00CD5688"/>
    <w:rsid w:val="00CD7FDF"/>
    <w:rsid w:val="00CE1F18"/>
    <w:rsid w:val="00CE204E"/>
    <w:rsid w:val="00CE2D70"/>
    <w:rsid w:val="00CE2E1A"/>
    <w:rsid w:val="00CE2E8A"/>
    <w:rsid w:val="00CE5AE6"/>
    <w:rsid w:val="00CF17E9"/>
    <w:rsid w:val="00CF312F"/>
    <w:rsid w:val="00CF390F"/>
    <w:rsid w:val="00D01DF0"/>
    <w:rsid w:val="00D020AD"/>
    <w:rsid w:val="00D0447F"/>
    <w:rsid w:val="00D047EE"/>
    <w:rsid w:val="00D05B77"/>
    <w:rsid w:val="00D05F93"/>
    <w:rsid w:val="00D10288"/>
    <w:rsid w:val="00D11FA8"/>
    <w:rsid w:val="00D135A4"/>
    <w:rsid w:val="00D169B2"/>
    <w:rsid w:val="00D17C6F"/>
    <w:rsid w:val="00D274DB"/>
    <w:rsid w:val="00D3007F"/>
    <w:rsid w:val="00D30361"/>
    <w:rsid w:val="00D31AA6"/>
    <w:rsid w:val="00D3376A"/>
    <w:rsid w:val="00D33EBC"/>
    <w:rsid w:val="00D36CAF"/>
    <w:rsid w:val="00D41C3C"/>
    <w:rsid w:val="00D41D92"/>
    <w:rsid w:val="00D442F9"/>
    <w:rsid w:val="00D449A0"/>
    <w:rsid w:val="00D45D06"/>
    <w:rsid w:val="00D5059E"/>
    <w:rsid w:val="00D50B29"/>
    <w:rsid w:val="00D51A0E"/>
    <w:rsid w:val="00D527CC"/>
    <w:rsid w:val="00D55771"/>
    <w:rsid w:val="00D56B28"/>
    <w:rsid w:val="00D57B1A"/>
    <w:rsid w:val="00D643CE"/>
    <w:rsid w:val="00D65D03"/>
    <w:rsid w:val="00D71C40"/>
    <w:rsid w:val="00D71DD4"/>
    <w:rsid w:val="00D72DAB"/>
    <w:rsid w:val="00D74017"/>
    <w:rsid w:val="00D75BCD"/>
    <w:rsid w:val="00D76216"/>
    <w:rsid w:val="00D76361"/>
    <w:rsid w:val="00D767E8"/>
    <w:rsid w:val="00D85AB8"/>
    <w:rsid w:val="00D86E91"/>
    <w:rsid w:val="00D876C2"/>
    <w:rsid w:val="00D87B07"/>
    <w:rsid w:val="00D9138C"/>
    <w:rsid w:val="00D918F5"/>
    <w:rsid w:val="00D91CAB"/>
    <w:rsid w:val="00D94615"/>
    <w:rsid w:val="00D9709C"/>
    <w:rsid w:val="00D979ED"/>
    <w:rsid w:val="00DA209D"/>
    <w:rsid w:val="00DA2EDA"/>
    <w:rsid w:val="00DA4C81"/>
    <w:rsid w:val="00DA528A"/>
    <w:rsid w:val="00DA5500"/>
    <w:rsid w:val="00DB16A4"/>
    <w:rsid w:val="00DB1AFF"/>
    <w:rsid w:val="00DB1D70"/>
    <w:rsid w:val="00DB2F57"/>
    <w:rsid w:val="00DB3A09"/>
    <w:rsid w:val="00DB6335"/>
    <w:rsid w:val="00DB6382"/>
    <w:rsid w:val="00DB6ACD"/>
    <w:rsid w:val="00DB73EA"/>
    <w:rsid w:val="00DC1C9A"/>
    <w:rsid w:val="00DC1D6C"/>
    <w:rsid w:val="00DC2220"/>
    <w:rsid w:val="00DC2A7B"/>
    <w:rsid w:val="00DC3AF5"/>
    <w:rsid w:val="00DC4871"/>
    <w:rsid w:val="00DC5FAE"/>
    <w:rsid w:val="00DC6FA8"/>
    <w:rsid w:val="00DC718B"/>
    <w:rsid w:val="00DD69F8"/>
    <w:rsid w:val="00DE104E"/>
    <w:rsid w:val="00DE11DE"/>
    <w:rsid w:val="00DF1843"/>
    <w:rsid w:val="00DF192C"/>
    <w:rsid w:val="00DF1CA9"/>
    <w:rsid w:val="00DF1F35"/>
    <w:rsid w:val="00DF2294"/>
    <w:rsid w:val="00DF57B2"/>
    <w:rsid w:val="00DF7163"/>
    <w:rsid w:val="00E00ED3"/>
    <w:rsid w:val="00E0157E"/>
    <w:rsid w:val="00E01B5E"/>
    <w:rsid w:val="00E0230D"/>
    <w:rsid w:val="00E0250B"/>
    <w:rsid w:val="00E02FF6"/>
    <w:rsid w:val="00E031F2"/>
    <w:rsid w:val="00E045E1"/>
    <w:rsid w:val="00E04E18"/>
    <w:rsid w:val="00E054F1"/>
    <w:rsid w:val="00E07976"/>
    <w:rsid w:val="00E07DB5"/>
    <w:rsid w:val="00E102BE"/>
    <w:rsid w:val="00E10F59"/>
    <w:rsid w:val="00E11993"/>
    <w:rsid w:val="00E13423"/>
    <w:rsid w:val="00E13FC0"/>
    <w:rsid w:val="00E1427C"/>
    <w:rsid w:val="00E14C05"/>
    <w:rsid w:val="00E14FA6"/>
    <w:rsid w:val="00E15E36"/>
    <w:rsid w:val="00E17B77"/>
    <w:rsid w:val="00E20E44"/>
    <w:rsid w:val="00E20F15"/>
    <w:rsid w:val="00E22254"/>
    <w:rsid w:val="00E2354E"/>
    <w:rsid w:val="00E25492"/>
    <w:rsid w:val="00E262FB"/>
    <w:rsid w:val="00E272D5"/>
    <w:rsid w:val="00E274EC"/>
    <w:rsid w:val="00E3065D"/>
    <w:rsid w:val="00E31B77"/>
    <w:rsid w:val="00E32A69"/>
    <w:rsid w:val="00E33599"/>
    <w:rsid w:val="00E348F9"/>
    <w:rsid w:val="00E3602A"/>
    <w:rsid w:val="00E36687"/>
    <w:rsid w:val="00E370BD"/>
    <w:rsid w:val="00E412DC"/>
    <w:rsid w:val="00E42B44"/>
    <w:rsid w:val="00E42E23"/>
    <w:rsid w:val="00E46D3F"/>
    <w:rsid w:val="00E50602"/>
    <w:rsid w:val="00E51D04"/>
    <w:rsid w:val="00E51D4F"/>
    <w:rsid w:val="00E52674"/>
    <w:rsid w:val="00E52CA5"/>
    <w:rsid w:val="00E5327F"/>
    <w:rsid w:val="00E56669"/>
    <w:rsid w:val="00E607E7"/>
    <w:rsid w:val="00E61162"/>
    <w:rsid w:val="00E613E4"/>
    <w:rsid w:val="00E61E99"/>
    <w:rsid w:val="00E62B7B"/>
    <w:rsid w:val="00E62F67"/>
    <w:rsid w:val="00E64971"/>
    <w:rsid w:val="00E66A94"/>
    <w:rsid w:val="00E67786"/>
    <w:rsid w:val="00E67A74"/>
    <w:rsid w:val="00E70793"/>
    <w:rsid w:val="00E70FB8"/>
    <w:rsid w:val="00E71445"/>
    <w:rsid w:val="00E75C1B"/>
    <w:rsid w:val="00E76B46"/>
    <w:rsid w:val="00E81BB6"/>
    <w:rsid w:val="00E83B6B"/>
    <w:rsid w:val="00E857D5"/>
    <w:rsid w:val="00E85E47"/>
    <w:rsid w:val="00E865DF"/>
    <w:rsid w:val="00E86AC6"/>
    <w:rsid w:val="00E90912"/>
    <w:rsid w:val="00E90A6F"/>
    <w:rsid w:val="00E90B14"/>
    <w:rsid w:val="00E90D66"/>
    <w:rsid w:val="00E912D8"/>
    <w:rsid w:val="00E914E1"/>
    <w:rsid w:val="00E9180B"/>
    <w:rsid w:val="00E91E2D"/>
    <w:rsid w:val="00E92C45"/>
    <w:rsid w:val="00E92D31"/>
    <w:rsid w:val="00E92E34"/>
    <w:rsid w:val="00EA00EE"/>
    <w:rsid w:val="00EA02D5"/>
    <w:rsid w:val="00EA3251"/>
    <w:rsid w:val="00EA3364"/>
    <w:rsid w:val="00EA3F05"/>
    <w:rsid w:val="00EA46D6"/>
    <w:rsid w:val="00EA4B52"/>
    <w:rsid w:val="00EA7AA8"/>
    <w:rsid w:val="00EB01C7"/>
    <w:rsid w:val="00EB06F5"/>
    <w:rsid w:val="00EB396C"/>
    <w:rsid w:val="00EC29C9"/>
    <w:rsid w:val="00EC36A3"/>
    <w:rsid w:val="00EC43A1"/>
    <w:rsid w:val="00EC62EB"/>
    <w:rsid w:val="00EC6A27"/>
    <w:rsid w:val="00EC7066"/>
    <w:rsid w:val="00ED1C8D"/>
    <w:rsid w:val="00ED24E8"/>
    <w:rsid w:val="00ED42EF"/>
    <w:rsid w:val="00ED4617"/>
    <w:rsid w:val="00ED4D4F"/>
    <w:rsid w:val="00ED60CE"/>
    <w:rsid w:val="00EE0B9F"/>
    <w:rsid w:val="00EE25AF"/>
    <w:rsid w:val="00EE3268"/>
    <w:rsid w:val="00EE6BA0"/>
    <w:rsid w:val="00EF0E0D"/>
    <w:rsid w:val="00EF13E9"/>
    <w:rsid w:val="00EF1B89"/>
    <w:rsid w:val="00EF309A"/>
    <w:rsid w:val="00EF4400"/>
    <w:rsid w:val="00EF4537"/>
    <w:rsid w:val="00EF5E49"/>
    <w:rsid w:val="00EF616D"/>
    <w:rsid w:val="00F013AF"/>
    <w:rsid w:val="00F01834"/>
    <w:rsid w:val="00F01ADF"/>
    <w:rsid w:val="00F03C0B"/>
    <w:rsid w:val="00F054E3"/>
    <w:rsid w:val="00F07033"/>
    <w:rsid w:val="00F07D3C"/>
    <w:rsid w:val="00F1061E"/>
    <w:rsid w:val="00F128C1"/>
    <w:rsid w:val="00F13A9C"/>
    <w:rsid w:val="00F15B42"/>
    <w:rsid w:val="00F2227A"/>
    <w:rsid w:val="00F2361E"/>
    <w:rsid w:val="00F263A4"/>
    <w:rsid w:val="00F30BE6"/>
    <w:rsid w:val="00F32728"/>
    <w:rsid w:val="00F334CB"/>
    <w:rsid w:val="00F354AD"/>
    <w:rsid w:val="00F363F8"/>
    <w:rsid w:val="00F36834"/>
    <w:rsid w:val="00F37161"/>
    <w:rsid w:val="00F4029E"/>
    <w:rsid w:val="00F43771"/>
    <w:rsid w:val="00F43C5C"/>
    <w:rsid w:val="00F4697D"/>
    <w:rsid w:val="00F478E9"/>
    <w:rsid w:val="00F50AAA"/>
    <w:rsid w:val="00F50FE6"/>
    <w:rsid w:val="00F5147D"/>
    <w:rsid w:val="00F566F6"/>
    <w:rsid w:val="00F569E5"/>
    <w:rsid w:val="00F56C70"/>
    <w:rsid w:val="00F63380"/>
    <w:rsid w:val="00F718FF"/>
    <w:rsid w:val="00F7199A"/>
    <w:rsid w:val="00F7371C"/>
    <w:rsid w:val="00F7401F"/>
    <w:rsid w:val="00F75219"/>
    <w:rsid w:val="00F76C44"/>
    <w:rsid w:val="00F76D43"/>
    <w:rsid w:val="00F802DD"/>
    <w:rsid w:val="00F81757"/>
    <w:rsid w:val="00F82B0F"/>
    <w:rsid w:val="00F82D2C"/>
    <w:rsid w:val="00F83199"/>
    <w:rsid w:val="00F83E97"/>
    <w:rsid w:val="00F84277"/>
    <w:rsid w:val="00F8463A"/>
    <w:rsid w:val="00F85AE9"/>
    <w:rsid w:val="00F91CC2"/>
    <w:rsid w:val="00F93F5B"/>
    <w:rsid w:val="00F94257"/>
    <w:rsid w:val="00F94839"/>
    <w:rsid w:val="00F97AE9"/>
    <w:rsid w:val="00FA1CA4"/>
    <w:rsid w:val="00FA4636"/>
    <w:rsid w:val="00FA46FD"/>
    <w:rsid w:val="00FA50B2"/>
    <w:rsid w:val="00FA6614"/>
    <w:rsid w:val="00FA6A73"/>
    <w:rsid w:val="00FB09CF"/>
    <w:rsid w:val="00FC2700"/>
    <w:rsid w:val="00FC4534"/>
    <w:rsid w:val="00FC64FA"/>
    <w:rsid w:val="00FC70BD"/>
    <w:rsid w:val="00FC7A42"/>
    <w:rsid w:val="00FD088B"/>
    <w:rsid w:val="00FD0FA5"/>
    <w:rsid w:val="00FD1545"/>
    <w:rsid w:val="00FD61BE"/>
    <w:rsid w:val="00FD6501"/>
    <w:rsid w:val="00FD6604"/>
    <w:rsid w:val="00FE00B5"/>
    <w:rsid w:val="00FE4CE3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B0CB4E"/>
  <w15:docId w15:val="{14D2B3D6-BF65-4673-BEEA-C44E47D0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A33"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504A33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504A33"/>
    <w:pPr>
      <w:keepNext/>
      <w:jc w:val="center"/>
      <w:outlineLvl w:val="1"/>
    </w:pPr>
    <w:rPr>
      <w:b/>
      <w:i/>
      <w:sz w:val="24"/>
      <w:lang w:val="tr-TR"/>
    </w:rPr>
  </w:style>
  <w:style w:type="paragraph" w:styleId="Balk3">
    <w:name w:val="heading 3"/>
    <w:basedOn w:val="Normal"/>
    <w:next w:val="Normal"/>
    <w:qFormat/>
    <w:rsid w:val="00504A33"/>
    <w:pPr>
      <w:keepNext/>
      <w:jc w:val="center"/>
      <w:outlineLvl w:val="2"/>
    </w:pPr>
    <w:rPr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04A33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sid w:val="00504A33"/>
  </w:style>
  <w:style w:type="paragraph" w:styleId="KonuBal">
    <w:name w:val="Title"/>
    <w:basedOn w:val="Normal"/>
    <w:qFormat/>
    <w:rsid w:val="00504A33"/>
    <w:pPr>
      <w:jc w:val="center"/>
    </w:pPr>
    <w:rPr>
      <w:b/>
      <w:sz w:val="16"/>
      <w:lang w:val="tr-TR"/>
    </w:rPr>
  </w:style>
  <w:style w:type="paragraph" w:styleId="Altyaz">
    <w:name w:val="Subtitle"/>
    <w:basedOn w:val="Normal"/>
    <w:link w:val="AltyazChar"/>
    <w:qFormat/>
    <w:rsid w:val="00504A33"/>
    <w:pPr>
      <w:jc w:val="center"/>
    </w:pPr>
    <w:rPr>
      <w:b/>
      <w:sz w:val="24"/>
      <w:lang w:val="tr-TR"/>
    </w:rPr>
  </w:style>
  <w:style w:type="paragraph" w:styleId="BalonMetni">
    <w:name w:val="Balloon Text"/>
    <w:basedOn w:val="Normal"/>
    <w:semiHidden/>
    <w:rsid w:val="004642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3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E92C45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link w:val="BelgeBalantlarChar"/>
    <w:rsid w:val="00C627A4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C627A4"/>
    <w:rPr>
      <w:rFonts w:ascii="Tahoma" w:hAnsi="Tahoma" w:cs="Tahoma"/>
      <w:sz w:val="16"/>
      <w:szCs w:val="16"/>
      <w:lang w:val="en-US"/>
    </w:rPr>
  </w:style>
  <w:style w:type="character" w:customStyle="1" w:styleId="Balk1Char">
    <w:name w:val="Başlık 1 Char"/>
    <w:link w:val="Balk1"/>
    <w:rsid w:val="00E3065D"/>
    <w:rPr>
      <w:sz w:val="24"/>
      <w:lang w:val="en-US"/>
    </w:rPr>
  </w:style>
  <w:style w:type="character" w:customStyle="1" w:styleId="AltyazChar">
    <w:name w:val="Altyazı Char"/>
    <w:basedOn w:val="VarsaylanParagrafYazTipi"/>
    <w:link w:val="Altyaz"/>
    <w:rsid w:val="00AE579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BB\ELEKTRIK\Prog2000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266B-CF3C-49E6-B950-057ADFCD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Prog2000.dot</Template>
  <TotalTime>51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Elektrik-Elektronik Mühendisliği Bölümü</vt:lpstr>
      <vt:lpstr>Elektrik-Elektronik Mühendisliği Bölümü</vt:lpstr>
    </vt:vector>
  </TitlesOfParts>
  <Company>dpu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Elektrik-Elektronik Mühendisliği Bölümü</dc:title>
  <dc:creator>ee</dc:creator>
  <cp:lastModifiedBy>Seyfullah Arslan</cp:lastModifiedBy>
  <cp:revision>21</cp:revision>
  <cp:lastPrinted>2020-09-01T14:24:00Z</cp:lastPrinted>
  <dcterms:created xsi:type="dcterms:W3CDTF">2021-08-19T14:55:00Z</dcterms:created>
  <dcterms:modified xsi:type="dcterms:W3CDTF">2023-02-16T11:45:00Z</dcterms:modified>
</cp:coreProperties>
</file>