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791"/>
        <w:gridCol w:w="1792"/>
        <w:gridCol w:w="1791"/>
        <w:gridCol w:w="1792"/>
        <w:gridCol w:w="1792"/>
      </w:tblGrid>
      <w:tr w:rsidR="00AE579E" w:rsidRPr="00724283" w14:paraId="0423BC70" w14:textId="77777777" w:rsidTr="00CD0578">
        <w:trPr>
          <w:trHeight w:val="567"/>
          <w:jc w:val="center"/>
        </w:trPr>
        <w:tc>
          <w:tcPr>
            <w:tcW w:w="743" w:type="dxa"/>
            <w:vAlign w:val="center"/>
          </w:tcPr>
          <w:p w14:paraId="34EA1DB3" w14:textId="77777777" w:rsidR="00AE579E" w:rsidRPr="00724283" w:rsidRDefault="00AE579E" w:rsidP="000F48F4">
            <w:pPr>
              <w:pStyle w:val="Altyaz"/>
              <w:rPr>
                <w:sz w:val="22"/>
                <w:szCs w:val="22"/>
              </w:rPr>
            </w:pPr>
            <w:r w:rsidRPr="00724283">
              <w:rPr>
                <w:sz w:val="22"/>
                <w:szCs w:val="22"/>
              </w:rPr>
              <w:t>Saat</w:t>
            </w:r>
          </w:p>
        </w:tc>
        <w:tc>
          <w:tcPr>
            <w:tcW w:w="1791" w:type="dxa"/>
            <w:vAlign w:val="center"/>
          </w:tcPr>
          <w:p w14:paraId="14821C52" w14:textId="77777777" w:rsidR="00AE579E" w:rsidRPr="00724283" w:rsidRDefault="00AE579E" w:rsidP="000F48F4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792" w:type="dxa"/>
            <w:vAlign w:val="center"/>
          </w:tcPr>
          <w:p w14:paraId="5E85236B" w14:textId="77777777" w:rsidR="00AE579E" w:rsidRPr="00724283" w:rsidRDefault="00AE579E" w:rsidP="000F48F4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791" w:type="dxa"/>
            <w:vAlign w:val="center"/>
          </w:tcPr>
          <w:p w14:paraId="34ACB177" w14:textId="77777777" w:rsidR="00AE579E" w:rsidRPr="00724283" w:rsidRDefault="00AE579E" w:rsidP="000F48F4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792" w:type="dxa"/>
            <w:vAlign w:val="center"/>
          </w:tcPr>
          <w:p w14:paraId="6020E3CB" w14:textId="77777777" w:rsidR="00AE579E" w:rsidRPr="00724283" w:rsidRDefault="00AE579E" w:rsidP="000F48F4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792" w:type="dxa"/>
            <w:vAlign w:val="center"/>
          </w:tcPr>
          <w:p w14:paraId="68CFBA1C" w14:textId="77777777" w:rsidR="00AE579E" w:rsidRPr="00724283" w:rsidRDefault="00AE579E" w:rsidP="000F48F4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AE579E" w:rsidRPr="00724283" w14:paraId="35FB4F6F" w14:textId="77777777" w:rsidTr="00CD0578">
        <w:trPr>
          <w:trHeight w:val="397"/>
          <w:jc w:val="center"/>
        </w:trPr>
        <w:tc>
          <w:tcPr>
            <w:tcW w:w="743" w:type="dxa"/>
            <w:vAlign w:val="center"/>
          </w:tcPr>
          <w:p w14:paraId="6A00B641" w14:textId="77777777" w:rsidR="00AE579E" w:rsidRPr="00724283" w:rsidRDefault="00AE579E" w:rsidP="000F48F4">
            <w:pPr>
              <w:ind w:right="-182"/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385CC3D7" w14:textId="77777777" w:rsidR="00AE579E" w:rsidRPr="00654E0E" w:rsidRDefault="00AE579E" w:rsidP="000F48F4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9D1DBFB" w14:textId="77777777" w:rsidR="00AE579E" w:rsidRPr="00654E0E" w:rsidRDefault="00AE579E" w:rsidP="000F48F4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62F113F5" w14:textId="77777777" w:rsidR="00AE579E" w:rsidRPr="00654E0E" w:rsidRDefault="00AE579E" w:rsidP="000F48F4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5978DCC" w14:textId="77777777" w:rsidR="00AE579E" w:rsidRPr="00654E0E" w:rsidRDefault="00AE579E" w:rsidP="000F48F4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227A540" w14:textId="77777777" w:rsidR="00AE579E" w:rsidRPr="00654E0E" w:rsidRDefault="00AE579E" w:rsidP="000F48F4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040C28" w:rsidRPr="00724283" w14:paraId="14CCECA8" w14:textId="77777777" w:rsidTr="00B340E8">
        <w:trPr>
          <w:trHeight w:val="397"/>
          <w:jc w:val="center"/>
        </w:trPr>
        <w:tc>
          <w:tcPr>
            <w:tcW w:w="743" w:type="dxa"/>
            <w:vAlign w:val="center"/>
          </w:tcPr>
          <w:p w14:paraId="05231E3C" w14:textId="77777777" w:rsidR="00040C28" w:rsidRPr="00724283" w:rsidRDefault="00040C28" w:rsidP="00040C2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F4B8D29" w14:textId="753D5DF0" w:rsidR="00040C28" w:rsidRPr="00654E0E" w:rsidRDefault="00040C28" w:rsidP="00040C28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0731B91" w14:textId="3BD79711" w:rsidR="00040C28" w:rsidRPr="00654E0E" w:rsidRDefault="00040C28" w:rsidP="00040C28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14:paraId="5AF52998" w14:textId="636EC166" w:rsidR="00040C28" w:rsidRPr="007F7117" w:rsidRDefault="00040C28" w:rsidP="00040C28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  <w:r w:rsidRPr="00296BDD">
              <w:rPr>
                <w:color w:val="000000" w:themeColor="text1"/>
                <w:sz w:val="18"/>
                <w:szCs w:val="18"/>
                <w:lang w:val="tr-TR"/>
              </w:rPr>
              <w:t>Veri Haberleşmesi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A499499" w14:textId="14FCF51D" w:rsidR="00040C28" w:rsidRPr="00654E0E" w:rsidRDefault="00040C28" w:rsidP="00040C28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3D6717F" w14:textId="42016706" w:rsidR="00040C28" w:rsidRPr="008D1D52" w:rsidRDefault="00040C28" w:rsidP="00040C28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040C28" w:rsidRPr="00724283" w14:paraId="3C98FD4C" w14:textId="77777777" w:rsidTr="00B340E8">
        <w:trPr>
          <w:trHeight w:val="397"/>
          <w:jc w:val="center"/>
        </w:trPr>
        <w:tc>
          <w:tcPr>
            <w:tcW w:w="743" w:type="dxa"/>
            <w:vAlign w:val="center"/>
          </w:tcPr>
          <w:p w14:paraId="149FA281" w14:textId="77777777" w:rsidR="00040C28" w:rsidRPr="00724283" w:rsidRDefault="00040C28" w:rsidP="00040C2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B29EE8D" w14:textId="4E49C88E" w:rsidR="00040C28" w:rsidRPr="00654E0E" w:rsidRDefault="00040C28" w:rsidP="00040C28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2B18033" w14:textId="74285BF1" w:rsidR="00040C28" w:rsidRPr="00654E0E" w:rsidRDefault="00E949D2" w:rsidP="00040C28">
            <w:pPr>
              <w:pStyle w:val="Balk1"/>
              <w:rPr>
                <w:sz w:val="18"/>
                <w:szCs w:val="18"/>
                <w:lang w:val="tr-TR"/>
              </w:rPr>
            </w:pPr>
            <w:r w:rsidRPr="00E949D2">
              <w:rPr>
                <w:sz w:val="18"/>
                <w:szCs w:val="18"/>
                <w:lang w:val="tr-TR"/>
              </w:rPr>
              <w:t>Derin Öğrenme Algoritmaları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E8FEA5D" w14:textId="2AFE3FD3" w:rsidR="00040C28" w:rsidRPr="007F7117" w:rsidRDefault="00040C28" w:rsidP="00040C28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  <w:r w:rsidRPr="00296BDD">
              <w:rPr>
                <w:color w:val="000000" w:themeColor="text1"/>
                <w:sz w:val="18"/>
                <w:szCs w:val="18"/>
                <w:lang w:val="tr-TR"/>
              </w:rPr>
              <w:t>Veri Haberleşmesi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21EB05A" w14:textId="58CB2969" w:rsidR="00040C28" w:rsidRPr="00D030B2" w:rsidRDefault="00040C28" w:rsidP="00040C28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E6039DF" w14:textId="4ADA2DA4" w:rsidR="00040C28" w:rsidRPr="008D1D52" w:rsidRDefault="00040C28" w:rsidP="00040C28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040C28" w:rsidRPr="00724283" w14:paraId="5B6804D3" w14:textId="77777777" w:rsidTr="00B340E8">
        <w:trPr>
          <w:trHeight w:val="397"/>
          <w:jc w:val="center"/>
        </w:trPr>
        <w:tc>
          <w:tcPr>
            <w:tcW w:w="743" w:type="dxa"/>
            <w:vAlign w:val="center"/>
          </w:tcPr>
          <w:p w14:paraId="543A2BEB" w14:textId="77777777" w:rsidR="00040C28" w:rsidRPr="00724283" w:rsidRDefault="00040C28" w:rsidP="00040C2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6B3B202" w14:textId="7F9FDFE6" w:rsidR="00040C28" w:rsidRPr="00654E0E" w:rsidRDefault="00040C28" w:rsidP="00040C28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6C0D62F" w14:textId="4131F85A" w:rsidR="00040C28" w:rsidRPr="00654E0E" w:rsidRDefault="00E949D2" w:rsidP="00040C28">
            <w:pPr>
              <w:pStyle w:val="Balk1"/>
              <w:rPr>
                <w:sz w:val="18"/>
                <w:szCs w:val="18"/>
                <w:lang w:val="tr-TR"/>
              </w:rPr>
            </w:pPr>
            <w:r w:rsidRPr="00E949D2">
              <w:rPr>
                <w:sz w:val="18"/>
                <w:szCs w:val="18"/>
                <w:lang w:val="tr-TR"/>
              </w:rPr>
              <w:t>Derin Öğrenme Algoritmaları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EE5B2A5" w14:textId="76E33CFE" w:rsidR="00040C28" w:rsidRPr="007F7117" w:rsidRDefault="00040C28" w:rsidP="00040C28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  <w:r w:rsidRPr="00296BDD">
              <w:rPr>
                <w:color w:val="000000" w:themeColor="text1"/>
                <w:sz w:val="18"/>
                <w:szCs w:val="18"/>
                <w:lang w:val="tr-TR"/>
              </w:rPr>
              <w:t>Veri Haberleşmesi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D036185" w14:textId="1455F0CF" w:rsidR="00040C28" w:rsidRPr="00D030B2" w:rsidRDefault="00040C28" w:rsidP="00040C28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5C115A5" w14:textId="2F15D76D" w:rsidR="00040C28" w:rsidRPr="008D1D52" w:rsidRDefault="00040C28" w:rsidP="00040C28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D030B2" w:rsidRPr="00724283" w14:paraId="4695EB07" w14:textId="77777777" w:rsidTr="00B340E8">
        <w:trPr>
          <w:trHeight w:val="397"/>
          <w:jc w:val="center"/>
        </w:trPr>
        <w:tc>
          <w:tcPr>
            <w:tcW w:w="743" w:type="dxa"/>
            <w:vAlign w:val="center"/>
          </w:tcPr>
          <w:p w14:paraId="408E0119" w14:textId="77777777" w:rsidR="00D030B2" w:rsidRPr="00724283" w:rsidRDefault="00D030B2" w:rsidP="00D030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22CCEBE2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A8201BD" w14:textId="52CE14FE" w:rsidR="00D030B2" w:rsidRPr="00654E0E" w:rsidRDefault="00E949D2" w:rsidP="00D030B2">
            <w:pPr>
              <w:pStyle w:val="Balk1"/>
              <w:rPr>
                <w:sz w:val="18"/>
                <w:szCs w:val="18"/>
                <w:lang w:val="tr-TR"/>
              </w:rPr>
            </w:pPr>
            <w:r w:rsidRPr="00E949D2">
              <w:rPr>
                <w:sz w:val="18"/>
                <w:szCs w:val="18"/>
                <w:lang w:val="tr-TR"/>
              </w:rPr>
              <w:t>Derin Öğrenme Algoritmaları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88971D2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BE06E0A" w14:textId="047DA948" w:rsidR="00D030B2" w:rsidRPr="00D030B2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BEA4CEC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D030B2" w:rsidRPr="00724283" w14:paraId="77B7C987" w14:textId="77777777" w:rsidTr="00B340E8">
        <w:trPr>
          <w:trHeight w:val="397"/>
          <w:jc w:val="center"/>
        </w:trPr>
        <w:tc>
          <w:tcPr>
            <w:tcW w:w="743" w:type="dxa"/>
            <w:vAlign w:val="center"/>
          </w:tcPr>
          <w:p w14:paraId="00663799" w14:textId="77777777" w:rsidR="00D030B2" w:rsidRPr="00724283" w:rsidRDefault="00D030B2" w:rsidP="00D030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13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C6FAA11" w14:textId="4F866A4E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2DC44F1" w14:textId="35B09F34" w:rsidR="00D030B2" w:rsidRPr="00654E0E" w:rsidRDefault="006A3B04" w:rsidP="00D030B2">
            <w:pPr>
              <w:pStyle w:val="Balk1"/>
              <w:rPr>
                <w:sz w:val="18"/>
                <w:szCs w:val="18"/>
                <w:lang w:val="tr-TR"/>
              </w:rPr>
            </w:pPr>
            <w:r w:rsidRPr="006A3B04">
              <w:rPr>
                <w:sz w:val="18"/>
                <w:szCs w:val="18"/>
                <w:lang w:val="tr-TR"/>
              </w:rPr>
              <w:t>Yapay Zeka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74D8FAB" w14:textId="299C5F8C" w:rsidR="00D030B2" w:rsidRPr="00654E0E" w:rsidRDefault="004A5499" w:rsidP="00D030B2">
            <w:pPr>
              <w:pStyle w:val="Balk1"/>
              <w:rPr>
                <w:sz w:val="18"/>
                <w:szCs w:val="18"/>
                <w:lang w:val="tr-TR"/>
              </w:rPr>
            </w:pPr>
            <w:r w:rsidRPr="004A5499">
              <w:rPr>
                <w:sz w:val="18"/>
                <w:szCs w:val="18"/>
                <w:lang w:val="tr-TR"/>
              </w:rPr>
              <w:t>Dağıtık Sistemlerde Veri Güvenliği</w:t>
            </w:r>
            <w:r w:rsidRPr="004A5499">
              <w:rPr>
                <w:sz w:val="18"/>
                <w:szCs w:val="18"/>
                <w:lang w:val="tr-TR"/>
              </w:rPr>
              <w:tab/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58D5CD9" w14:textId="63D3F4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B2FE6D7" w14:textId="57CA710D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4A5499" w:rsidRPr="00724283" w14:paraId="0AE7A1CC" w14:textId="77777777" w:rsidTr="00030D53">
        <w:trPr>
          <w:trHeight w:val="397"/>
          <w:jc w:val="center"/>
        </w:trPr>
        <w:tc>
          <w:tcPr>
            <w:tcW w:w="743" w:type="dxa"/>
            <w:vAlign w:val="center"/>
          </w:tcPr>
          <w:p w14:paraId="60BB30F5" w14:textId="77777777" w:rsidR="004A5499" w:rsidRPr="00724283" w:rsidRDefault="004A5499" w:rsidP="004A549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14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8521D05" w14:textId="27ADD5F9" w:rsidR="004A5499" w:rsidRPr="00654E0E" w:rsidRDefault="004A5499" w:rsidP="004A5499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512FFF83" w14:textId="54138DC7" w:rsidR="004A5499" w:rsidRPr="00DB1AFF" w:rsidRDefault="006A3B04" w:rsidP="004A5499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  <w:r w:rsidRPr="006A3B04">
              <w:rPr>
                <w:sz w:val="18"/>
                <w:szCs w:val="18"/>
                <w:lang w:val="tr-TR"/>
              </w:rPr>
              <w:t>Yapay Zeka</w:t>
            </w:r>
          </w:p>
        </w:tc>
        <w:tc>
          <w:tcPr>
            <w:tcW w:w="1791" w:type="dxa"/>
            <w:shd w:val="clear" w:color="auto" w:fill="auto"/>
          </w:tcPr>
          <w:p w14:paraId="396A355C" w14:textId="4AB80D49" w:rsidR="004A5499" w:rsidRPr="00654E0E" w:rsidRDefault="004A5499" w:rsidP="004A5499">
            <w:pPr>
              <w:pStyle w:val="Balk1"/>
              <w:rPr>
                <w:sz w:val="18"/>
                <w:szCs w:val="18"/>
                <w:lang w:val="tr-TR"/>
              </w:rPr>
            </w:pPr>
            <w:r w:rsidRPr="00342217">
              <w:rPr>
                <w:sz w:val="18"/>
                <w:szCs w:val="18"/>
                <w:lang w:val="tr-TR"/>
              </w:rPr>
              <w:t>Dağıtık Sistemlerde Veri Güvenliği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A8DCC0F" w14:textId="5AE05CFC" w:rsidR="004A5499" w:rsidRPr="00654E0E" w:rsidRDefault="00A629F1" w:rsidP="004A5499">
            <w:pPr>
              <w:pStyle w:val="Balk1"/>
              <w:rPr>
                <w:sz w:val="18"/>
                <w:szCs w:val="18"/>
                <w:lang w:val="tr-TR"/>
              </w:rPr>
            </w:pPr>
            <w:r w:rsidRPr="002D618C">
              <w:rPr>
                <w:sz w:val="18"/>
                <w:szCs w:val="18"/>
                <w:lang w:val="tr-TR"/>
              </w:rPr>
              <w:t>İleri Bilgisayar Ağ Yönetimi</w:t>
            </w:r>
          </w:p>
        </w:tc>
        <w:tc>
          <w:tcPr>
            <w:tcW w:w="1792" w:type="dxa"/>
            <w:vAlign w:val="center"/>
          </w:tcPr>
          <w:p w14:paraId="6CDA39C8" w14:textId="0C5FE268" w:rsidR="004A5499" w:rsidRPr="00654E0E" w:rsidRDefault="004A5499" w:rsidP="004A5499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4A5499" w:rsidRPr="00724283" w14:paraId="12B496AB" w14:textId="77777777" w:rsidTr="00030D53">
        <w:trPr>
          <w:trHeight w:val="397"/>
          <w:jc w:val="center"/>
        </w:trPr>
        <w:tc>
          <w:tcPr>
            <w:tcW w:w="743" w:type="dxa"/>
            <w:vAlign w:val="center"/>
          </w:tcPr>
          <w:p w14:paraId="7336D790" w14:textId="77777777" w:rsidR="004A5499" w:rsidRPr="00724283" w:rsidRDefault="004A5499" w:rsidP="004A549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15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9F8A1F5" w14:textId="4C8DA9F2" w:rsidR="004A5499" w:rsidRPr="00654E0E" w:rsidRDefault="004A5499" w:rsidP="004A5499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269E42E" w14:textId="7BC6CEDE" w:rsidR="004A5499" w:rsidRPr="00DB1AFF" w:rsidRDefault="006A3B04" w:rsidP="004A5499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  <w:r w:rsidRPr="006A3B04">
              <w:rPr>
                <w:sz w:val="18"/>
                <w:szCs w:val="18"/>
                <w:lang w:val="tr-TR"/>
              </w:rPr>
              <w:t>Yapay Zeka</w:t>
            </w:r>
          </w:p>
        </w:tc>
        <w:tc>
          <w:tcPr>
            <w:tcW w:w="1791" w:type="dxa"/>
            <w:shd w:val="clear" w:color="auto" w:fill="auto"/>
          </w:tcPr>
          <w:p w14:paraId="6363B10B" w14:textId="11E2902D" w:rsidR="004A5499" w:rsidRPr="00654E0E" w:rsidRDefault="004A5499" w:rsidP="004A5499">
            <w:pPr>
              <w:pStyle w:val="Balk1"/>
              <w:rPr>
                <w:sz w:val="18"/>
                <w:szCs w:val="18"/>
                <w:lang w:val="tr-TR"/>
              </w:rPr>
            </w:pPr>
            <w:r w:rsidRPr="00342217">
              <w:rPr>
                <w:sz w:val="18"/>
                <w:szCs w:val="18"/>
                <w:lang w:val="tr-TR"/>
              </w:rPr>
              <w:t>Dağıtık Sistemlerde Veri Güvenliği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28BE86A" w14:textId="211DF801" w:rsidR="004A5499" w:rsidRPr="00654E0E" w:rsidRDefault="00A629F1" w:rsidP="004A5499">
            <w:pPr>
              <w:pStyle w:val="Balk1"/>
              <w:rPr>
                <w:sz w:val="18"/>
                <w:szCs w:val="18"/>
                <w:lang w:val="tr-TR"/>
              </w:rPr>
            </w:pPr>
            <w:r w:rsidRPr="002D618C">
              <w:rPr>
                <w:sz w:val="18"/>
                <w:szCs w:val="18"/>
                <w:lang w:val="tr-TR"/>
              </w:rPr>
              <w:t>İleri Bilgisayar Ağ Yönetimi</w:t>
            </w:r>
          </w:p>
        </w:tc>
        <w:tc>
          <w:tcPr>
            <w:tcW w:w="1792" w:type="dxa"/>
            <w:vAlign w:val="center"/>
          </w:tcPr>
          <w:p w14:paraId="4C5FCFD2" w14:textId="557D6BB9" w:rsidR="004A5499" w:rsidRPr="00654E0E" w:rsidRDefault="004A5499" w:rsidP="004A5499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D030B2" w:rsidRPr="00724283" w14:paraId="278AC78A" w14:textId="77777777" w:rsidTr="00CD0578">
        <w:trPr>
          <w:trHeight w:val="397"/>
          <w:jc w:val="center"/>
        </w:trPr>
        <w:tc>
          <w:tcPr>
            <w:tcW w:w="743" w:type="dxa"/>
            <w:vAlign w:val="center"/>
          </w:tcPr>
          <w:p w14:paraId="3504CD67" w14:textId="77777777" w:rsidR="00D030B2" w:rsidRPr="00724283" w:rsidRDefault="00D030B2" w:rsidP="00D030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16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1448B380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41AE920" w14:textId="414A20F7" w:rsidR="00D030B2" w:rsidRPr="00DB1AFF" w:rsidRDefault="00D030B2" w:rsidP="00D030B2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576E503B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E08DEF2" w14:textId="35789190" w:rsidR="00D030B2" w:rsidRPr="00654E0E" w:rsidRDefault="00A629F1" w:rsidP="00D030B2">
            <w:pPr>
              <w:pStyle w:val="Balk1"/>
              <w:rPr>
                <w:sz w:val="18"/>
                <w:szCs w:val="18"/>
                <w:lang w:val="tr-TR"/>
              </w:rPr>
            </w:pPr>
            <w:r w:rsidRPr="002D618C">
              <w:rPr>
                <w:sz w:val="18"/>
                <w:szCs w:val="18"/>
                <w:lang w:val="tr-TR"/>
              </w:rPr>
              <w:t>İleri Bilgisayar Ağ Yönetimi</w:t>
            </w:r>
          </w:p>
        </w:tc>
        <w:tc>
          <w:tcPr>
            <w:tcW w:w="1792" w:type="dxa"/>
            <w:vAlign w:val="center"/>
          </w:tcPr>
          <w:p w14:paraId="755DB8E3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D030B2" w:rsidRPr="00724283" w14:paraId="76C03024" w14:textId="77777777" w:rsidTr="00CD0578">
        <w:trPr>
          <w:trHeight w:val="397"/>
          <w:jc w:val="center"/>
        </w:trPr>
        <w:tc>
          <w:tcPr>
            <w:tcW w:w="743" w:type="dxa"/>
            <w:vAlign w:val="center"/>
          </w:tcPr>
          <w:p w14:paraId="1215C257" w14:textId="77777777" w:rsidR="00D030B2" w:rsidRPr="00724283" w:rsidRDefault="00D030B2" w:rsidP="00D030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17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7CD48D6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97033A6" w14:textId="4FBA8340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707A5572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02CF711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80F1C5E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D030B2" w:rsidRPr="00724283" w14:paraId="0BB48362" w14:textId="77777777" w:rsidTr="00CD0578">
        <w:trPr>
          <w:trHeight w:val="397"/>
          <w:jc w:val="center"/>
        </w:trPr>
        <w:tc>
          <w:tcPr>
            <w:tcW w:w="743" w:type="dxa"/>
            <w:vAlign w:val="center"/>
          </w:tcPr>
          <w:p w14:paraId="4603C7CB" w14:textId="77777777" w:rsidR="00D030B2" w:rsidRPr="00724283" w:rsidRDefault="00D030B2" w:rsidP="00D030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1A14942F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28595F5" w14:textId="58FBD22A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79D6AB65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B7A4843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D3314DE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D030B2" w:rsidRPr="00724283" w14:paraId="75825DE6" w14:textId="77777777" w:rsidTr="00CD0578">
        <w:trPr>
          <w:trHeight w:val="397"/>
          <w:jc w:val="center"/>
        </w:trPr>
        <w:tc>
          <w:tcPr>
            <w:tcW w:w="743" w:type="dxa"/>
            <w:vAlign w:val="center"/>
          </w:tcPr>
          <w:p w14:paraId="27210E4F" w14:textId="77777777" w:rsidR="00D030B2" w:rsidRPr="00724283" w:rsidRDefault="00D030B2" w:rsidP="00D030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3A2EC005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E89590F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662A54BC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101AAA9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7FCBA43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D030B2" w:rsidRPr="00724283" w14:paraId="13AAF10A" w14:textId="77777777" w:rsidTr="00CD0578">
        <w:trPr>
          <w:trHeight w:val="397"/>
          <w:jc w:val="center"/>
        </w:trPr>
        <w:tc>
          <w:tcPr>
            <w:tcW w:w="743" w:type="dxa"/>
            <w:vAlign w:val="center"/>
          </w:tcPr>
          <w:p w14:paraId="255949C0" w14:textId="77777777" w:rsidR="00D030B2" w:rsidRPr="00724283" w:rsidRDefault="00D030B2" w:rsidP="00D030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D6F14B4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97A21F1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3D7511C3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F373F4E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5846888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D030B2" w:rsidRPr="00724283" w14:paraId="7207BAB1" w14:textId="77777777" w:rsidTr="00CD0578">
        <w:trPr>
          <w:trHeight w:val="397"/>
          <w:jc w:val="center"/>
        </w:trPr>
        <w:tc>
          <w:tcPr>
            <w:tcW w:w="743" w:type="dxa"/>
            <w:vAlign w:val="center"/>
          </w:tcPr>
          <w:p w14:paraId="1FEDD8FD" w14:textId="77777777" w:rsidR="00D030B2" w:rsidRPr="00724283" w:rsidRDefault="00D030B2" w:rsidP="00D030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2AA18E9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28A628F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21F3DF78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3D0CF12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CA49C2A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D030B2" w:rsidRPr="00724283" w14:paraId="48B2565B" w14:textId="77777777" w:rsidTr="00CD0578">
        <w:trPr>
          <w:trHeight w:val="397"/>
          <w:jc w:val="center"/>
        </w:trPr>
        <w:tc>
          <w:tcPr>
            <w:tcW w:w="743" w:type="dxa"/>
            <w:vAlign w:val="center"/>
          </w:tcPr>
          <w:p w14:paraId="2D92046C" w14:textId="77777777" w:rsidR="00D030B2" w:rsidRPr="00724283" w:rsidRDefault="00D030B2" w:rsidP="00D030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55C08145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52C0C55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5E1F1AC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8011054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BDC2CDF" w14:textId="77777777" w:rsidR="00D030B2" w:rsidRPr="00654E0E" w:rsidRDefault="00D030B2" w:rsidP="00D030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</w:tbl>
    <w:p w14:paraId="4C7CA1F4" w14:textId="7CA7B7E6" w:rsidR="00CC0A98" w:rsidRDefault="00CC0A98" w:rsidP="00DB16A4">
      <w:pPr>
        <w:pStyle w:val="KonuBal"/>
        <w:ind w:left="1080"/>
        <w:rPr>
          <w:sz w:val="22"/>
          <w:szCs w:val="22"/>
        </w:rPr>
      </w:pPr>
    </w:p>
    <w:p w14:paraId="4946E066" w14:textId="3F1B8DFC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1F22C9BA" w14:textId="14A19B7F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16D71016" w14:textId="5390D144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75B8FD29" w14:textId="54D4F778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09268DE4" w14:textId="271E0865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4634D6BE" w14:textId="741F1EDF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68F047C5" w14:textId="64FE4D05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0ADDADB5" w14:textId="755DBA03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27B60D50" w14:textId="0E29723C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671015CD" w14:textId="6F21478A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6AC272D0" w14:textId="40BB952A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775652E8" w14:textId="45B788A4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2D01C6E2" w14:textId="383794A2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474DDE19" w14:textId="114E375B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00AE6279" w14:textId="3D046937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6D4531BB" w14:textId="1291B491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7AC8EC39" w14:textId="091B46D7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76794A98" w14:textId="262F94AB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0A6729E2" w14:textId="32BE7AB3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5075F653" w14:textId="5877AB10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01EA67A6" w14:textId="1896EED3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7154CBE0" w14:textId="0F0B55BB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40E490E5" w14:textId="1B97703E" w:rsidR="006A6302" w:rsidRDefault="006A6302" w:rsidP="00DB16A4">
      <w:pPr>
        <w:pStyle w:val="KonuBal"/>
        <w:ind w:left="1080"/>
        <w:rPr>
          <w:sz w:val="22"/>
          <w:szCs w:val="22"/>
        </w:rPr>
      </w:pPr>
    </w:p>
    <w:p w14:paraId="1BB9C634" w14:textId="77777777" w:rsidR="006A6302" w:rsidRDefault="006A6302" w:rsidP="00DB16A4">
      <w:pPr>
        <w:pStyle w:val="KonuBal"/>
        <w:ind w:left="1080"/>
        <w:rPr>
          <w:sz w:val="22"/>
          <w:szCs w:val="22"/>
        </w:rPr>
      </w:pPr>
    </w:p>
    <w:p w14:paraId="6BF832B0" w14:textId="77777777" w:rsidR="00AE579E" w:rsidRPr="00724283" w:rsidRDefault="00AE579E" w:rsidP="00DB16A4">
      <w:pPr>
        <w:pStyle w:val="KonuBal"/>
        <w:ind w:left="1080"/>
        <w:rPr>
          <w:sz w:val="22"/>
          <w:szCs w:val="22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791"/>
        <w:gridCol w:w="1792"/>
        <w:gridCol w:w="1791"/>
        <w:gridCol w:w="1792"/>
        <w:gridCol w:w="1792"/>
      </w:tblGrid>
      <w:tr w:rsidR="006042BF" w:rsidRPr="00724283" w14:paraId="02F582F7" w14:textId="77777777" w:rsidTr="006042BF">
        <w:trPr>
          <w:trHeight w:val="567"/>
          <w:jc w:val="center"/>
        </w:trPr>
        <w:tc>
          <w:tcPr>
            <w:tcW w:w="743" w:type="dxa"/>
            <w:vAlign w:val="center"/>
          </w:tcPr>
          <w:p w14:paraId="05800E26" w14:textId="77777777" w:rsidR="006042BF" w:rsidRPr="00724283" w:rsidRDefault="006042BF" w:rsidP="00D169B2">
            <w:pPr>
              <w:pStyle w:val="Altyaz"/>
              <w:rPr>
                <w:sz w:val="22"/>
                <w:szCs w:val="22"/>
              </w:rPr>
            </w:pPr>
            <w:r w:rsidRPr="00724283">
              <w:rPr>
                <w:sz w:val="22"/>
                <w:szCs w:val="22"/>
              </w:rPr>
              <w:lastRenderedPageBreak/>
              <w:t>Saat</w:t>
            </w:r>
          </w:p>
        </w:tc>
        <w:tc>
          <w:tcPr>
            <w:tcW w:w="1791" w:type="dxa"/>
            <w:vAlign w:val="center"/>
          </w:tcPr>
          <w:p w14:paraId="1CAB895F" w14:textId="77777777" w:rsidR="006042BF" w:rsidRPr="00724283" w:rsidRDefault="006042BF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792" w:type="dxa"/>
            <w:vAlign w:val="center"/>
          </w:tcPr>
          <w:p w14:paraId="7BC1B283" w14:textId="77777777" w:rsidR="006042BF" w:rsidRPr="00724283" w:rsidRDefault="006042BF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791" w:type="dxa"/>
            <w:vAlign w:val="center"/>
          </w:tcPr>
          <w:p w14:paraId="50EA43D9" w14:textId="77777777" w:rsidR="006042BF" w:rsidRPr="00724283" w:rsidRDefault="006042BF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792" w:type="dxa"/>
            <w:vAlign w:val="center"/>
          </w:tcPr>
          <w:p w14:paraId="4639CA34" w14:textId="77777777" w:rsidR="006042BF" w:rsidRPr="00756CE5" w:rsidRDefault="006042BF" w:rsidP="00D169B2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756CE5">
              <w:rPr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792" w:type="dxa"/>
            <w:vAlign w:val="center"/>
          </w:tcPr>
          <w:p w14:paraId="320EF5B9" w14:textId="77777777" w:rsidR="006042BF" w:rsidRPr="00724283" w:rsidRDefault="006042BF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16595A" w:rsidRPr="00724283" w14:paraId="6EFD9A68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1FADFF85" w14:textId="77777777" w:rsidR="0016595A" w:rsidRPr="00724283" w:rsidRDefault="0016595A" w:rsidP="00D169B2">
            <w:pPr>
              <w:ind w:right="-182"/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1305739" w14:textId="5BAE479D" w:rsidR="0016595A" w:rsidRPr="00654E0E" w:rsidRDefault="0016595A" w:rsidP="008B379F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68F289B" w14:textId="04E837B8" w:rsidR="00756CE5" w:rsidRPr="00756CE5" w:rsidRDefault="00756CE5" w:rsidP="008B379F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D15A8BD" w14:textId="5379DB8B" w:rsidR="0016595A" w:rsidRPr="00756CE5" w:rsidRDefault="0016595A" w:rsidP="008B379F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2F719BF" w14:textId="21910502" w:rsidR="0016595A" w:rsidRPr="00756CE5" w:rsidRDefault="0016595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CA3B257" w14:textId="77777777" w:rsidR="0016595A" w:rsidRPr="00014CE0" w:rsidRDefault="0016595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8D1D52" w:rsidRPr="00724283" w14:paraId="36F9B4C4" w14:textId="77777777" w:rsidTr="00CF71EB">
        <w:trPr>
          <w:trHeight w:val="397"/>
          <w:jc w:val="center"/>
        </w:trPr>
        <w:tc>
          <w:tcPr>
            <w:tcW w:w="743" w:type="dxa"/>
            <w:vAlign w:val="center"/>
          </w:tcPr>
          <w:p w14:paraId="121969B7" w14:textId="77777777" w:rsidR="008D1D52" w:rsidRPr="00724283" w:rsidRDefault="008D1D52" w:rsidP="008D1D5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3F9548A" w14:textId="7D281F12" w:rsidR="008D1D52" w:rsidRPr="00654E0E" w:rsidRDefault="008D1D52" w:rsidP="008B379F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F2D21C7" w14:textId="6A84CB8C" w:rsidR="008D1D52" w:rsidRPr="00756CE5" w:rsidRDefault="008D1D52" w:rsidP="008B379F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41759BA5" w14:textId="444E6B05" w:rsidR="008D1D52" w:rsidRPr="00756CE5" w:rsidRDefault="008D1D52" w:rsidP="008B379F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</w:tcPr>
          <w:p w14:paraId="57E0E64D" w14:textId="47FE2D99" w:rsidR="008D1D52" w:rsidRPr="00756CE5" w:rsidRDefault="008D1D52" w:rsidP="008D1D5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9EFFE3F" w14:textId="7D7A64A6" w:rsidR="008D1D52" w:rsidRPr="00014CE0" w:rsidRDefault="008D1D52" w:rsidP="008D1D52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8D1D52" w:rsidRPr="00724283" w14:paraId="0F865AAE" w14:textId="77777777" w:rsidTr="00CF71EB">
        <w:trPr>
          <w:trHeight w:val="397"/>
          <w:jc w:val="center"/>
        </w:trPr>
        <w:tc>
          <w:tcPr>
            <w:tcW w:w="743" w:type="dxa"/>
            <w:vAlign w:val="center"/>
          </w:tcPr>
          <w:p w14:paraId="2498A30A" w14:textId="77777777" w:rsidR="008D1D52" w:rsidRPr="00724283" w:rsidRDefault="008D1D52" w:rsidP="008D1D5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EB37653" w14:textId="45E64BA4" w:rsidR="008D1D52" w:rsidRPr="00654E0E" w:rsidRDefault="008D1D52" w:rsidP="008B379F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5CF10C4" w14:textId="21DA545A" w:rsidR="008D1D52" w:rsidRPr="00756CE5" w:rsidRDefault="008D1D52" w:rsidP="008B379F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43C2F509" w14:textId="0F6C7EF4" w:rsidR="008D1D52" w:rsidRPr="00756CE5" w:rsidRDefault="008D1D52" w:rsidP="008B379F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</w:tcPr>
          <w:p w14:paraId="293F3F33" w14:textId="073CE33D" w:rsidR="008D1D52" w:rsidRPr="00756CE5" w:rsidRDefault="008D1D52" w:rsidP="008D1D5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A6854B3" w14:textId="129981CA" w:rsidR="008D1D52" w:rsidRPr="00014CE0" w:rsidRDefault="008D1D52" w:rsidP="008D1D52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8D1D52" w:rsidRPr="00724283" w14:paraId="1D465CDE" w14:textId="77777777" w:rsidTr="00CF71EB">
        <w:trPr>
          <w:trHeight w:val="397"/>
          <w:jc w:val="center"/>
        </w:trPr>
        <w:tc>
          <w:tcPr>
            <w:tcW w:w="743" w:type="dxa"/>
            <w:vAlign w:val="center"/>
          </w:tcPr>
          <w:p w14:paraId="30517E3C" w14:textId="77777777" w:rsidR="008D1D52" w:rsidRPr="00724283" w:rsidRDefault="008D1D52" w:rsidP="008D1D5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4164800A" w14:textId="5F53163A" w:rsidR="008D1D52" w:rsidRPr="00654E0E" w:rsidRDefault="008D1D52" w:rsidP="008B379F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790DAF8" w14:textId="47380CE1" w:rsidR="008D1D52" w:rsidRPr="00756CE5" w:rsidRDefault="008D1D52" w:rsidP="008B379F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B2D460C" w14:textId="504F0BD7" w:rsidR="008D1D52" w:rsidRPr="00756CE5" w:rsidRDefault="008D1D52" w:rsidP="008B379F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2E4E7B1" w14:textId="2EF09A10" w:rsidR="008D1D52" w:rsidRPr="00756CE5" w:rsidRDefault="008D1D52" w:rsidP="008D1D5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2994706" w14:textId="092381AD" w:rsidR="008D1D52" w:rsidRPr="00756CE5" w:rsidRDefault="008D1D52" w:rsidP="008D1D52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8D1D52" w:rsidRPr="00724283" w14:paraId="3768072F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2F656028" w14:textId="77777777" w:rsidR="008D1D52" w:rsidRPr="00724283" w:rsidRDefault="008D1D52" w:rsidP="008D1D5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5F269826" w14:textId="6C367D14" w:rsidR="008D1D52" w:rsidRPr="00654E0E" w:rsidRDefault="008D1D52" w:rsidP="008B379F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6A7DDCB" w14:textId="22A61FFD" w:rsidR="00756CE5" w:rsidRPr="00756CE5" w:rsidRDefault="00756CE5" w:rsidP="008B379F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50F4957A" w14:textId="3B2201A6" w:rsidR="00014CE0" w:rsidRPr="00756CE5" w:rsidRDefault="00014CE0" w:rsidP="008B379F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2175644" w14:textId="3FBC7003" w:rsidR="00014CE0" w:rsidRPr="00756CE5" w:rsidRDefault="00014CE0" w:rsidP="008B379F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4554C96" w14:textId="118894AD" w:rsidR="00756CE5" w:rsidRPr="00756CE5" w:rsidRDefault="00756CE5" w:rsidP="008B379F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475656" w:rsidRPr="00724283" w14:paraId="311A7521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2CE8771C" w14:textId="77777777" w:rsidR="00475656" w:rsidRPr="00724283" w:rsidRDefault="00475656" w:rsidP="0047565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13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D2E2943" w14:textId="32E44F56" w:rsidR="00475656" w:rsidRPr="00654E0E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EF1E31B" w14:textId="1A2C8F40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40A24EB6" w14:textId="69827563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DB27608" w14:textId="7B62D905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266E98C" w14:textId="5A25E8DA" w:rsidR="00B36FFD" w:rsidRPr="00B36FFD" w:rsidRDefault="00B36FFD" w:rsidP="00B36FFD">
            <w:pPr>
              <w:rPr>
                <w:lang w:val="tr-TR"/>
              </w:rPr>
            </w:pPr>
          </w:p>
        </w:tc>
      </w:tr>
      <w:tr w:rsidR="00475656" w:rsidRPr="00724283" w14:paraId="31BA81FC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5F0C4196" w14:textId="77777777" w:rsidR="00475656" w:rsidRPr="00724283" w:rsidRDefault="00475656" w:rsidP="0047565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14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43D0615" w14:textId="7BC47087" w:rsidR="00475656" w:rsidRPr="00654E0E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41F57BA" w14:textId="1B2FC0DE" w:rsidR="00475656" w:rsidRPr="00756CE5" w:rsidRDefault="00475656" w:rsidP="00475656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21755D67" w14:textId="60F77DE6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E8D024C" w14:textId="696D24F5" w:rsidR="00475656" w:rsidRPr="00756CE5" w:rsidRDefault="00475656" w:rsidP="00475656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29DFB31" w14:textId="3A805C99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475656" w:rsidRPr="00724283" w14:paraId="73DF1ECF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5B196BB3" w14:textId="77777777" w:rsidR="00475656" w:rsidRPr="00724283" w:rsidRDefault="00475656" w:rsidP="0047565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15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94592FB" w14:textId="13BD9766" w:rsidR="00475656" w:rsidRPr="00654E0E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D24A908" w14:textId="66695FA7" w:rsidR="00475656" w:rsidRPr="00756CE5" w:rsidRDefault="00475656" w:rsidP="00475656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02758FDF" w14:textId="5624BB80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31D0A24" w14:textId="2AF72594" w:rsidR="00475656" w:rsidRPr="00756CE5" w:rsidRDefault="00475656" w:rsidP="00475656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C1B06C2" w14:textId="1206D3C7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475656" w:rsidRPr="00724283" w14:paraId="7E556252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51ADDF56" w14:textId="77777777" w:rsidR="00475656" w:rsidRPr="00724283" w:rsidRDefault="00475656" w:rsidP="0047565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16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165DD510" w14:textId="759DFC5D" w:rsidR="00475656" w:rsidRPr="00654E0E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8C39317" w14:textId="725F0EEC" w:rsidR="00475656" w:rsidRPr="00756CE5" w:rsidRDefault="00475656" w:rsidP="00475656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71EEAFBF" w14:textId="1DF25B1C" w:rsidR="00475656" w:rsidRPr="00756CE5" w:rsidRDefault="00475656" w:rsidP="00475656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CD91CC8" w14:textId="2DBBEFFC" w:rsidR="00475656" w:rsidRPr="00756CE5" w:rsidRDefault="00475656" w:rsidP="00475656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0322229" w14:textId="73876F0B" w:rsidR="00475656" w:rsidRPr="00756CE5" w:rsidRDefault="00475656" w:rsidP="00C972A1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475656" w:rsidRPr="00724283" w14:paraId="1FF574CD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2CA9E56B" w14:textId="77777777" w:rsidR="00475656" w:rsidRPr="00724283" w:rsidRDefault="00475656" w:rsidP="0047565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17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CD2F6A4" w14:textId="4474E51E" w:rsidR="00475656" w:rsidRPr="00756CE5" w:rsidRDefault="00475656" w:rsidP="00475656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44CB0F8" w14:textId="672F1312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5D2DE732" w14:textId="49EDD799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50B3F7B" w14:textId="70A6CC05" w:rsidR="00475656" w:rsidRPr="00756CE5" w:rsidRDefault="00475656" w:rsidP="00475656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B8F351D" w14:textId="48E768A8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475656" w:rsidRPr="00724283" w14:paraId="59D719D2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268E9917" w14:textId="77777777" w:rsidR="00475656" w:rsidRPr="00724283" w:rsidRDefault="00475656" w:rsidP="0047565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4793DF2C" w14:textId="1CF8E628" w:rsidR="00475656" w:rsidRPr="00756CE5" w:rsidRDefault="00475656" w:rsidP="00475656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EE57055" w14:textId="7BF4EF50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3131C16" w14:textId="23194F03" w:rsidR="00475656" w:rsidRPr="00756CE5" w:rsidRDefault="00475656" w:rsidP="00475656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F293C1A" w14:textId="6D3EF3BB" w:rsidR="00475656" w:rsidRPr="00756CE5" w:rsidRDefault="00475656" w:rsidP="00475656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BF38F8E" w14:textId="53869640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475656" w:rsidRPr="00724283" w14:paraId="4E1189B3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2C0661F6" w14:textId="77777777" w:rsidR="00475656" w:rsidRPr="00724283" w:rsidRDefault="00475656" w:rsidP="0047565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BE8D796" w14:textId="242DC487" w:rsidR="00475656" w:rsidRPr="00654E0E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EA35853" w14:textId="53349B11" w:rsidR="00475656" w:rsidRPr="00756CE5" w:rsidRDefault="00475656" w:rsidP="00475656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5B806941" w14:textId="199A6580" w:rsidR="00475656" w:rsidRPr="00756CE5" w:rsidRDefault="00475656" w:rsidP="00475656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852BB40" w14:textId="543BEA5A" w:rsidR="00475656" w:rsidRPr="00756CE5" w:rsidRDefault="00475656" w:rsidP="00475656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8E681E2" w14:textId="13A24BA0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475656" w:rsidRPr="00724283" w14:paraId="44A871B6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11DC86A0" w14:textId="77777777" w:rsidR="00475656" w:rsidRPr="00724283" w:rsidRDefault="00475656" w:rsidP="0047565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54255F7F" w14:textId="7915CFF6" w:rsidR="00475656" w:rsidRPr="00654E0E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8CD6DE5" w14:textId="6C07D858" w:rsidR="00475656" w:rsidRPr="00756CE5" w:rsidRDefault="00475656" w:rsidP="00475656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3BFDAD1A" w14:textId="4D7DBEA7" w:rsidR="00475656" w:rsidRPr="00756CE5" w:rsidRDefault="00475656" w:rsidP="00475656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DE6A028" w14:textId="49474062" w:rsidR="00475656" w:rsidRPr="00756CE5" w:rsidRDefault="00475656" w:rsidP="00475656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39ACC9C" w14:textId="0AD9315C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475656" w:rsidRPr="00724283" w14:paraId="1D783672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0D1F2252" w14:textId="77777777" w:rsidR="00475656" w:rsidRPr="00724283" w:rsidRDefault="00475656" w:rsidP="0047565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E745709" w14:textId="54D8198F" w:rsidR="00475656" w:rsidRPr="00654E0E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03BFDC3" w14:textId="4B4D35FB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288307AB" w14:textId="443BF5B0" w:rsidR="00475656" w:rsidRPr="00756CE5" w:rsidRDefault="00475656" w:rsidP="00475656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5C9FF31" w14:textId="183855B0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14FCCFF" w14:textId="04039358" w:rsidR="00475656" w:rsidRPr="00400B4A" w:rsidRDefault="00475656" w:rsidP="00475656">
            <w:pPr>
              <w:rPr>
                <w:lang w:val="tr-TR"/>
              </w:rPr>
            </w:pPr>
          </w:p>
        </w:tc>
      </w:tr>
      <w:tr w:rsidR="00475656" w:rsidRPr="00724283" w14:paraId="20AA5030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27CD64CB" w14:textId="77777777" w:rsidR="00475656" w:rsidRPr="00724283" w:rsidRDefault="00475656" w:rsidP="0047565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DA08E20" w14:textId="10D5DD8A" w:rsidR="00475656" w:rsidRPr="00654E0E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37914F3" w14:textId="21F8DAB3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37259860" w14:textId="25BB251F" w:rsidR="00475656" w:rsidRPr="00756CE5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8537C82" w14:textId="77777777" w:rsidR="00475656" w:rsidRPr="00654E0E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5DC54B3" w14:textId="6C1CBE3D" w:rsidR="00475656" w:rsidRPr="00654E0E" w:rsidRDefault="00475656" w:rsidP="00475656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</w:tbl>
    <w:p w14:paraId="40D31056" w14:textId="77777777" w:rsidR="00E04E18" w:rsidRPr="00724283" w:rsidRDefault="00E04E18" w:rsidP="00E04E18">
      <w:pPr>
        <w:pStyle w:val="KonuBal"/>
        <w:ind w:firstLine="227"/>
        <w:jc w:val="left"/>
        <w:rPr>
          <w:sz w:val="22"/>
          <w:szCs w:val="22"/>
        </w:rPr>
      </w:pPr>
    </w:p>
    <w:p w14:paraId="7C269758" w14:textId="77777777" w:rsidR="00AE0AB4" w:rsidRPr="00724283" w:rsidRDefault="00AE0AB4" w:rsidP="00AB7C25">
      <w:pPr>
        <w:rPr>
          <w:b/>
          <w:sz w:val="22"/>
          <w:szCs w:val="22"/>
          <w:lang w:val="tr-TR"/>
        </w:rPr>
      </w:pPr>
    </w:p>
    <w:p w14:paraId="759B7E74" w14:textId="647B8499" w:rsidR="00050689" w:rsidRPr="00AE579E" w:rsidRDefault="00050689" w:rsidP="00AE579E">
      <w:pPr>
        <w:rPr>
          <w:b/>
          <w:sz w:val="22"/>
          <w:szCs w:val="22"/>
          <w:lang w:val="tr-TR"/>
        </w:rPr>
      </w:pPr>
    </w:p>
    <w:sectPr w:rsidR="00050689" w:rsidRPr="00AE579E" w:rsidSect="00110493">
      <w:headerReference w:type="default" r:id="rId8"/>
      <w:footerReference w:type="default" r:id="rId9"/>
      <w:type w:val="continuous"/>
      <w:pgSz w:w="11906" w:h="16838"/>
      <w:pgMar w:top="284" w:right="964" w:bottom="142" w:left="964" w:header="567" w:footer="567" w:gutter="0"/>
      <w:cols w:space="720" w:equalWidth="0">
        <w:col w:w="99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5DB4" w14:textId="77777777" w:rsidR="003779DB" w:rsidRDefault="003779DB">
      <w:r>
        <w:separator/>
      </w:r>
    </w:p>
  </w:endnote>
  <w:endnote w:type="continuationSeparator" w:id="0">
    <w:p w14:paraId="109516CE" w14:textId="77777777" w:rsidR="003779DB" w:rsidRDefault="0037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A4C1" w14:textId="77777777" w:rsidR="00547E56" w:rsidRDefault="00547E56" w:rsidP="00770834">
    <w:pPr>
      <w:pStyle w:val="AltBilgi"/>
      <w:ind w:right="360"/>
      <w:jc w:val="center"/>
    </w:pPr>
  </w:p>
  <w:tbl>
    <w:tblPr>
      <w:tblStyle w:val="TabloKlavuzu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84"/>
      <w:gridCol w:w="4984"/>
    </w:tblGrid>
    <w:tr w:rsidR="00547E56" w14:paraId="02C617F9" w14:textId="77777777" w:rsidTr="00770834">
      <w:tc>
        <w:tcPr>
          <w:tcW w:w="5059" w:type="dxa"/>
        </w:tcPr>
        <w:p w14:paraId="50B56ED1" w14:textId="77777777" w:rsidR="00547E56" w:rsidRDefault="00547E56" w:rsidP="00770834">
          <w:pPr>
            <w:pStyle w:val="AltBilgi"/>
            <w:ind w:right="360"/>
            <w:jc w:val="center"/>
          </w:pPr>
        </w:p>
      </w:tc>
      <w:tc>
        <w:tcPr>
          <w:tcW w:w="5059" w:type="dxa"/>
        </w:tcPr>
        <w:p w14:paraId="18F17945" w14:textId="18E5EBEB" w:rsidR="00547E56" w:rsidRDefault="00547E56" w:rsidP="00770834">
          <w:pPr>
            <w:pStyle w:val="AltBilgi"/>
            <w:ind w:right="360"/>
            <w:jc w:val="center"/>
          </w:pPr>
        </w:p>
      </w:tc>
    </w:tr>
  </w:tbl>
  <w:p w14:paraId="04925F03" w14:textId="77777777" w:rsidR="00547E56" w:rsidRDefault="00547E56" w:rsidP="00770834">
    <w:pPr>
      <w:pStyle w:val="AltBilgi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9879" w14:textId="77777777" w:rsidR="003779DB" w:rsidRDefault="003779DB">
      <w:r>
        <w:separator/>
      </w:r>
    </w:p>
  </w:footnote>
  <w:footnote w:type="continuationSeparator" w:id="0">
    <w:p w14:paraId="0E73142B" w14:textId="77777777" w:rsidR="003779DB" w:rsidRDefault="0037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8707" w14:textId="77777777" w:rsidR="00547E56" w:rsidRPr="00E07976" w:rsidRDefault="00547E56" w:rsidP="00E07976">
    <w:pPr>
      <w:pStyle w:val="stBilgi"/>
      <w:jc w:val="center"/>
      <w:rPr>
        <w:b/>
      </w:rPr>
    </w:pPr>
    <w:r w:rsidRPr="00E07976">
      <w:rPr>
        <w:b/>
      </w:rPr>
      <w:t>T.C.</w:t>
    </w:r>
  </w:p>
  <w:p w14:paraId="10C7FFC5" w14:textId="58E642F0" w:rsidR="00547E56" w:rsidRPr="00E07976" w:rsidRDefault="00492E92" w:rsidP="00E07976">
    <w:pPr>
      <w:pStyle w:val="stBilgi"/>
      <w:jc w:val="center"/>
      <w:rPr>
        <w:b/>
      </w:rPr>
    </w:pPr>
    <w:r>
      <w:rPr>
        <w:b/>
      </w:rPr>
      <w:t xml:space="preserve">KÜTAHYA </w:t>
    </w:r>
    <w:r w:rsidR="00547E56" w:rsidRPr="00E07976">
      <w:rPr>
        <w:b/>
      </w:rPr>
      <w:t>DUMLUPINAR ÜNİVERSİTESİ</w:t>
    </w:r>
  </w:p>
  <w:p w14:paraId="63ABF584" w14:textId="77777777" w:rsidR="00547E56" w:rsidRPr="00E07976" w:rsidRDefault="00547E56" w:rsidP="00E07976">
    <w:pPr>
      <w:pStyle w:val="stBilgi"/>
      <w:jc w:val="center"/>
      <w:rPr>
        <w:b/>
      </w:rPr>
    </w:pPr>
    <w:r w:rsidRPr="00E07976">
      <w:rPr>
        <w:b/>
      </w:rPr>
      <w:t>BİLGİSAYAR MÜHENDİSLİĞİ BÖLÜMÜ</w:t>
    </w:r>
  </w:p>
  <w:p w14:paraId="775B1FB8" w14:textId="12E057B2" w:rsidR="009B521A" w:rsidRDefault="007B2678" w:rsidP="00E07976">
    <w:pPr>
      <w:pStyle w:val="stBilgi"/>
      <w:jc w:val="center"/>
      <w:rPr>
        <w:b/>
      </w:rPr>
    </w:pPr>
    <w:r>
      <w:rPr>
        <w:b/>
      </w:rPr>
      <w:t>20</w:t>
    </w:r>
    <w:r w:rsidR="003F08DD">
      <w:rPr>
        <w:b/>
      </w:rPr>
      <w:t>22</w:t>
    </w:r>
    <w:r>
      <w:rPr>
        <w:b/>
      </w:rPr>
      <w:t xml:space="preserve"> – 20</w:t>
    </w:r>
    <w:r w:rsidR="00492E92">
      <w:rPr>
        <w:b/>
      </w:rPr>
      <w:t>2</w:t>
    </w:r>
    <w:r w:rsidR="003F08DD">
      <w:rPr>
        <w:b/>
      </w:rPr>
      <w:t>3</w:t>
    </w:r>
    <w:r w:rsidR="00547E56">
      <w:rPr>
        <w:b/>
      </w:rPr>
      <w:t xml:space="preserve"> GÜZ</w:t>
    </w:r>
    <w:r w:rsidR="00547E56" w:rsidRPr="00E07976">
      <w:rPr>
        <w:b/>
      </w:rPr>
      <w:t xml:space="preserve"> DÖNEMİ </w:t>
    </w:r>
    <w:r w:rsidR="009B521A">
      <w:rPr>
        <w:b/>
      </w:rPr>
      <w:t xml:space="preserve">YÜKSEK LİSANS </w:t>
    </w:r>
  </w:p>
  <w:p w14:paraId="7C7A97F3" w14:textId="7DDCBEE4" w:rsidR="007B2678" w:rsidRPr="00E07976" w:rsidRDefault="00547E56" w:rsidP="00E07976">
    <w:pPr>
      <w:pStyle w:val="stBilgi"/>
      <w:jc w:val="center"/>
      <w:rPr>
        <w:b/>
      </w:rPr>
    </w:pPr>
    <w:r w:rsidRPr="00E07976">
      <w:rPr>
        <w:b/>
      </w:rPr>
      <w:t>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3D9"/>
    <w:multiLevelType w:val="hybridMultilevel"/>
    <w:tmpl w:val="7E82C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23FA"/>
    <w:multiLevelType w:val="hybridMultilevel"/>
    <w:tmpl w:val="96C8E8D2"/>
    <w:lvl w:ilvl="0" w:tplc="FF18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875135">
    <w:abstractNumId w:val="0"/>
  </w:num>
  <w:num w:numId="2" w16cid:durableId="1916276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MTU1NDAzNzKxNDNW0lEKTi0uzszPAykwrAUAPzW0/SwAAAA="/>
  </w:docVars>
  <w:rsids>
    <w:rsidRoot w:val="00840CC4"/>
    <w:rsid w:val="00000ABB"/>
    <w:rsid w:val="00004FE4"/>
    <w:rsid w:val="00010BF7"/>
    <w:rsid w:val="00014CE0"/>
    <w:rsid w:val="00016AD3"/>
    <w:rsid w:val="00017867"/>
    <w:rsid w:val="0002412B"/>
    <w:rsid w:val="000251BD"/>
    <w:rsid w:val="00027D35"/>
    <w:rsid w:val="000314DE"/>
    <w:rsid w:val="00033037"/>
    <w:rsid w:val="00033739"/>
    <w:rsid w:val="00033D8B"/>
    <w:rsid w:val="00035A6E"/>
    <w:rsid w:val="00037AA9"/>
    <w:rsid w:val="00040A8C"/>
    <w:rsid w:val="00040C28"/>
    <w:rsid w:val="00041556"/>
    <w:rsid w:val="000431F1"/>
    <w:rsid w:val="00044E12"/>
    <w:rsid w:val="00050689"/>
    <w:rsid w:val="000513AA"/>
    <w:rsid w:val="00053A96"/>
    <w:rsid w:val="00054908"/>
    <w:rsid w:val="00055992"/>
    <w:rsid w:val="00056587"/>
    <w:rsid w:val="00057013"/>
    <w:rsid w:val="00057C31"/>
    <w:rsid w:val="0006516F"/>
    <w:rsid w:val="000674F5"/>
    <w:rsid w:val="00073A1F"/>
    <w:rsid w:val="00074B01"/>
    <w:rsid w:val="0007566D"/>
    <w:rsid w:val="00076BBC"/>
    <w:rsid w:val="0008113D"/>
    <w:rsid w:val="00081E64"/>
    <w:rsid w:val="00086DE0"/>
    <w:rsid w:val="00087648"/>
    <w:rsid w:val="000876E4"/>
    <w:rsid w:val="00091D93"/>
    <w:rsid w:val="00096399"/>
    <w:rsid w:val="00096D9B"/>
    <w:rsid w:val="000977C2"/>
    <w:rsid w:val="000A570D"/>
    <w:rsid w:val="000A6E40"/>
    <w:rsid w:val="000A6F80"/>
    <w:rsid w:val="000B1A22"/>
    <w:rsid w:val="000B2128"/>
    <w:rsid w:val="000B3A5E"/>
    <w:rsid w:val="000B4936"/>
    <w:rsid w:val="000B4F68"/>
    <w:rsid w:val="000B5C79"/>
    <w:rsid w:val="000B6012"/>
    <w:rsid w:val="000C09D6"/>
    <w:rsid w:val="000C1970"/>
    <w:rsid w:val="000C2EFD"/>
    <w:rsid w:val="000C40C0"/>
    <w:rsid w:val="000C41EF"/>
    <w:rsid w:val="000C60DA"/>
    <w:rsid w:val="000C6CAE"/>
    <w:rsid w:val="000D62D6"/>
    <w:rsid w:val="000D69B3"/>
    <w:rsid w:val="000D7C15"/>
    <w:rsid w:val="000E2D8D"/>
    <w:rsid w:val="000E3486"/>
    <w:rsid w:val="000E3B8D"/>
    <w:rsid w:val="000E5731"/>
    <w:rsid w:val="000E73FC"/>
    <w:rsid w:val="000F4071"/>
    <w:rsid w:val="000F41C0"/>
    <w:rsid w:val="000F45C9"/>
    <w:rsid w:val="000F545F"/>
    <w:rsid w:val="000F783C"/>
    <w:rsid w:val="00100E3F"/>
    <w:rsid w:val="00105515"/>
    <w:rsid w:val="00106A05"/>
    <w:rsid w:val="00110493"/>
    <w:rsid w:val="001109FC"/>
    <w:rsid w:val="00111E92"/>
    <w:rsid w:val="00114AC0"/>
    <w:rsid w:val="001154FA"/>
    <w:rsid w:val="00116A5D"/>
    <w:rsid w:val="00125C54"/>
    <w:rsid w:val="00127446"/>
    <w:rsid w:val="001338A5"/>
    <w:rsid w:val="001346C9"/>
    <w:rsid w:val="001351DA"/>
    <w:rsid w:val="00135D9E"/>
    <w:rsid w:val="00136024"/>
    <w:rsid w:val="00136476"/>
    <w:rsid w:val="00136567"/>
    <w:rsid w:val="00136C71"/>
    <w:rsid w:val="001401B7"/>
    <w:rsid w:val="0014283A"/>
    <w:rsid w:val="00142EDD"/>
    <w:rsid w:val="001434ED"/>
    <w:rsid w:val="00144AE1"/>
    <w:rsid w:val="00150B0C"/>
    <w:rsid w:val="00152148"/>
    <w:rsid w:val="00152223"/>
    <w:rsid w:val="00153A7C"/>
    <w:rsid w:val="00153E72"/>
    <w:rsid w:val="00154280"/>
    <w:rsid w:val="001565B7"/>
    <w:rsid w:val="001569D8"/>
    <w:rsid w:val="00162768"/>
    <w:rsid w:val="0016595A"/>
    <w:rsid w:val="00165CD0"/>
    <w:rsid w:val="00171311"/>
    <w:rsid w:val="0017213E"/>
    <w:rsid w:val="0017240C"/>
    <w:rsid w:val="00176A41"/>
    <w:rsid w:val="0017791A"/>
    <w:rsid w:val="00181077"/>
    <w:rsid w:val="00181B55"/>
    <w:rsid w:val="00183DF5"/>
    <w:rsid w:val="001842F4"/>
    <w:rsid w:val="00185840"/>
    <w:rsid w:val="00186D70"/>
    <w:rsid w:val="00190416"/>
    <w:rsid w:val="00192EB9"/>
    <w:rsid w:val="001930CB"/>
    <w:rsid w:val="00193EE5"/>
    <w:rsid w:val="0019514D"/>
    <w:rsid w:val="00195A81"/>
    <w:rsid w:val="001A0E0A"/>
    <w:rsid w:val="001A13D0"/>
    <w:rsid w:val="001A1E1B"/>
    <w:rsid w:val="001A4E9C"/>
    <w:rsid w:val="001A68D6"/>
    <w:rsid w:val="001B0079"/>
    <w:rsid w:val="001B0F26"/>
    <w:rsid w:val="001B1313"/>
    <w:rsid w:val="001B2FAF"/>
    <w:rsid w:val="001B3A3B"/>
    <w:rsid w:val="001B44D1"/>
    <w:rsid w:val="001C1777"/>
    <w:rsid w:val="001C1DE8"/>
    <w:rsid w:val="001C2D56"/>
    <w:rsid w:val="001C38D4"/>
    <w:rsid w:val="001D1E11"/>
    <w:rsid w:val="001D1E28"/>
    <w:rsid w:val="001D2EA9"/>
    <w:rsid w:val="001D3597"/>
    <w:rsid w:val="001D3DA9"/>
    <w:rsid w:val="001D4E2B"/>
    <w:rsid w:val="001E051A"/>
    <w:rsid w:val="001E1DB9"/>
    <w:rsid w:val="001E23A2"/>
    <w:rsid w:val="001E3C1C"/>
    <w:rsid w:val="001E511F"/>
    <w:rsid w:val="001E6B94"/>
    <w:rsid w:val="001E79B4"/>
    <w:rsid w:val="001E7F2B"/>
    <w:rsid w:val="001F17D1"/>
    <w:rsid w:val="001F23F8"/>
    <w:rsid w:val="001F44D0"/>
    <w:rsid w:val="001F4690"/>
    <w:rsid w:val="001F4DAB"/>
    <w:rsid w:val="001F6EF8"/>
    <w:rsid w:val="001F72D4"/>
    <w:rsid w:val="00200846"/>
    <w:rsid w:val="00200DEF"/>
    <w:rsid w:val="00204B4A"/>
    <w:rsid w:val="00205013"/>
    <w:rsid w:val="00210235"/>
    <w:rsid w:val="00211C6A"/>
    <w:rsid w:val="00211EEB"/>
    <w:rsid w:val="00212EF1"/>
    <w:rsid w:val="0021329B"/>
    <w:rsid w:val="002145EF"/>
    <w:rsid w:val="00220F20"/>
    <w:rsid w:val="00223522"/>
    <w:rsid w:val="00223916"/>
    <w:rsid w:val="002265CF"/>
    <w:rsid w:val="00227998"/>
    <w:rsid w:val="00227C4B"/>
    <w:rsid w:val="00227E67"/>
    <w:rsid w:val="00232793"/>
    <w:rsid w:val="00237579"/>
    <w:rsid w:val="00237D68"/>
    <w:rsid w:val="00240A35"/>
    <w:rsid w:val="002422AE"/>
    <w:rsid w:val="00242996"/>
    <w:rsid w:val="00242C99"/>
    <w:rsid w:val="00245B05"/>
    <w:rsid w:val="00245F9F"/>
    <w:rsid w:val="002539B3"/>
    <w:rsid w:val="0025618A"/>
    <w:rsid w:val="002566B0"/>
    <w:rsid w:val="00256C6C"/>
    <w:rsid w:val="00257032"/>
    <w:rsid w:val="00262492"/>
    <w:rsid w:val="00263135"/>
    <w:rsid w:val="00264623"/>
    <w:rsid w:val="00264777"/>
    <w:rsid w:val="002670FD"/>
    <w:rsid w:val="0026730D"/>
    <w:rsid w:val="0027018F"/>
    <w:rsid w:val="00276145"/>
    <w:rsid w:val="00276528"/>
    <w:rsid w:val="0027757B"/>
    <w:rsid w:val="00277AB3"/>
    <w:rsid w:val="00281527"/>
    <w:rsid w:val="00284EA9"/>
    <w:rsid w:val="002854A7"/>
    <w:rsid w:val="00287481"/>
    <w:rsid w:val="00287E42"/>
    <w:rsid w:val="002910E2"/>
    <w:rsid w:val="00291646"/>
    <w:rsid w:val="002933C9"/>
    <w:rsid w:val="00293730"/>
    <w:rsid w:val="0029429A"/>
    <w:rsid w:val="00295456"/>
    <w:rsid w:val="00295E16"/>
    <w:rsid w:val="0029600D"/>
    <w:rsid w:val="002A0543"/>
    <w:rsid w:val="002A280B"/>
    <w:rsid w:val="002A2B9E"/>
    <w:rsid w:val="002A3214"/>
    <w:rsid w:val="002A3BE8"/>
    <w:rsid w:val="002A5DDF"/>
    <w:rsid w:val="002B192F"/>
    <w:rsid w:val="002B20CA"/>
    <w:rsid w:val="002B3EF2"/>
    <w:rsid w:val="002B407E"/>
    <w:rsid w:val="002C331C"/>
    <w:rsid w:val="002C47CF"/>
    <w:rsid w:val="002C4FB9"/>
    <w:rsid w:val="002D0A30"/>
    <w:rsid w:val="002D2080"/>
    <w:rsid w:val="002D39AA"/>
    <w:rsid w:val="002D3D9F"/>
    <w:rsid w:val="002D4AB9"/>
    <w:rsid w:val="002D51AF"/>
    <w:rsid w:val="002D57C9"/>
    <w:rsid w:val="002D64F8"/>
    <w:rsid w:val="002D7CA8"/>
    <w:rsid w:val="002E7226"/>
    <w:rsid w:val="002E75ED"/>
    <w:rsid w:val="002F03F5"/>
    <w:rsid w:val="002F2BC4"/>
    <w:rsid w:val="002F5879"/>
    <w:rsid w:val="002F6C7F"/>
    <w:rsid w:val="002F7B2D"/>
    <w:rsid w:val="00300501"/>
    <w:rsid w:val="003008DD"/>
    <w:rsid w:val="003019BC"/>
    <w:rsid w:val="003020B5"/>
    <w:rsid w:val="0030367F"/>
    <w:rsid w:val="00304DC1"/>
    <w:rsid w:val="0030723C"/>
    <w:rsid w:val="00310DA0"/>
    <w:rsid w:val="00313206"/>
    <w:rsid w:val="00314E4A"/>
    <w:rsid w:val="00315281"/>
    <w:rsid w:val="00315908"/>
    <w:rsid w:val="00315F6B"/>
    <w:rsid w:val="00316E1C"/>
    <w:rsid w:val="00320AB6"/>
    <w:rsid w:val="00321821"/>
    <w:rsid w:val="00321F8A"/>
    <w:rsid w:val="00325103"/>
    <w:rsid w:val="00325951"/>
    <w:rsid w:val="00327528"/>
    <w:rsid w:val="00333C54"/>
    <w:rsid w:val="00333EAC"/>
    <w:rsid w:val="003352C2"/>
    <w:rsid w:val="00341286"/>
    <w:rsid w:val="00343552"/>
    <w:rsid w:val="00344CC4"/>
    <w:rsid w:val="00346488"/>
    <w:rsid w:val="003470D4"/>
    <w:rsid w:val="00347E3C"/>
    <w:rsid w:val="00350EA8"/>
    <w:rsid w:val="0035125B"/>
    <w:rsid w:val="0035133A"/>
    <w:rsid w:val="003513C6"/>
    <w:rsid w:val="003515DE"/>
    <w:rsid w:val="003524C2"/>
    <w:rsid w:val="00352E03"/>
    <w:rsid w:val="003533B0"/>
    <w:rsid w:val="0035383E"/>
    <w:rsid w:val="0035549F"/>
    <w:rsid w:val="0035560D"/>
    <w:rsid w:val="003579B2"/>
    <w:rsid w:val="00362086"/>
    <w:rsid w:val="00363235"/>
    <w:rsid w:val="00363ED4"/>
    <w:rsid w:val="00364CA1"/>
    <w:rsid w:val="00365CE9"/>
    <w:rsid w:val="00365DB0"/>
    <w:rsid w:val="00370B5D"/>
    <w:rsid w:val="0037568D"/>
    <w:rsid w:val="00375A5E"/>
    <w:rsid w:val="003769D1"/>
    <w:rsid w:val="00377354"/>
    <w:rsid w:val="003779DB"/>
    <w:rsid w:val="00380D51"/>
    <w:rsid w:val="00381EA9"/>
    <w:rsid w:val="00385225"/>
    <w:rsid w:val="00385495"/>
    <w:rsid w:val="00385E66"/>
    <w:rsid w:val="00386333"/>
    <w:rsid w:val="00386B03"/>
    <w:rsid w:val="0038782A"/>
    <w:rsid w:val="003904D0"/>
    <w:rsid w:val="00390747"/>
    <w:rsid w:val="0039089F"/>
    <w:rsid w:val="00390D13"/>
    <w:rsid w:val="00393428"/>
    <w:rsid w:val="003948B3"/>
    <w:rsid w:val="003965BB"/>
    <w:rsid w:val="003A22BE"/>
    <w:rsid w:val="003A6CA7"/>
    <w:rsid w:val="003A745E"/>
    <w:rsid w:val="003A7522"/>
    <w:rsid w:val="003B2CEE"/>
    <w:rsid w:val="003B3350"/>
    <w:rsid w:val="003B3B79"/>
    <w:rsid w:val="003B40B0"/>
    <w:rsid w:val="003C02AA"/>
    <w:rsid w:val="003C0F23"/>
    <w:rsid w:val="003C1B7C"/>
    <w:rsid w:val="003C28E7"/>
    <w:rsid w:val="003C3A39"/>
    <w:rsid w:val="003D2B2E"/>
    <w:rsid w:val="003D37F4"/>
    <w:rsid w:val="003D3D46"/>
    <w:rsid w:val="003D4218"/>
    <w:rsid w:val="003D53B1"/>
    <w:rsid w:val="003D5E04"/>
    <w:rsid w:val="003D692E"/>
    <w:rsid w:val="003E4C8F"/>
    <w:rsid w:val="003E4E79"/>
    <w:rsid w:val="003E5B8A"/>
    <w:rsid w:val="003E7694"/>
    <w:rsid w:val="003F0672"/>
    <w:rsid w:val="003F08DD"/>
    <w:rsid w:val="003F2A1F"/>
    <w:rsid w:val="003F4CFF"/>
    <w:rsid w:val="003F73FF"/>
    <w:rsid w:val="003F74CF"/>
    <w:rsid w:val="00400B4A"/>
    <w:rsid w:val="00401007"/>
    <w:rsid w:val="0040233A"/>
    <w:rsid w:val="00403563"/>
    <w:rsid w:val="004072EC"/>
    <w:rsid w:val="0041701D"/>
    <w:rsid w:val="0042204E"/>
    <w:rsid w:val="00422BEB"/>
    <w:rsid w:val="00423CE1"/>
    <w:rsid w:val="00426066"/>
    <w:rsid w:val="00426FBF"/>
    <w:rsid w:val="00427E52"/>
    <w:rsid w:val="0043248F"/>
    <w:rsid w:val="0043265B"/>
    <w:rsid w:val="00432CEA"/>
    <w:rsid w:val="00433F6B"/>
    <w:rsid w:val="00437480"/>
    <w:rsid w:val="00441364"/>
    <w:rsid w:val="00441F42"/>
    <w:rsid w:val="004421A8"/>
    <w:rsid w:val="00442BC1"/>
    <w:rsid w:val="00443267"/>
    <w:rsid w:val="00444469"/>
    <w:rsid w:val="00445850"/>
    <w:rsid w:val="00447E36"/>
    <w:rsid w:val="00447FAA"/>
    <w:rsid w:val="00450D29"/>
    <w:rsid w:val="00452526"/>
    <w:rsid w:val="00454863"/>
    <w:rsid w:val="00456CC7"/>
    <w:rsid w:val="0046001D"/>
    <w:rsid w:val="0046088B"/>
    <w:rsid w:val="0046164A"/>
    <w:rsid w:val="00462CCC"/>
    <w:rsid w:val="00464249"/>
    <w:rsid w:val="00464ABA"/>
    <w:rsid w:val="004658E3"/>
    <w:rsid w:val="00466023"/>
    <w:rsid w:val="00466BC8"/>
    <w:rsid w:val="004705BE"/>
    <w:rsid w:val="00470E9B"/>
    <w:rsid w:val="00471004"/>
    <w:rsid w:val="00473690"/>
    <w:rsid w:val="00473980"/>
    <w:rsid w:val="00474909"/>
    <w:rsid w:val="004753F6"/>
    <w:rsid w:val="00475656"/>
    <w:rsid w:val="00475952"/>
    <w:rsid w:val="00475A68"/>
    <w:rsid w:val="004844A3"/>
    <w:rsid w:val="00487188"/>
    <w:rsid w:val="00492207"/>
    <w:rsid w:val="00492E92"/>
    <w:rsid w:val="0049574A"/>
    <w:rsid w:val="00495E4A"/>
    <w:rsid w:val="00496268"/>
    <w:rsid w:val="004A11C6"/>
    <w:rsid w:val="004A4970"/>
    <w:rsid w:val="004A49BC"/>
    <w:rsid w:val="004A4FB0"/>
    <w:rsid w:val="004A5499"/>
    <w:rsid w:val="004B02DF"/>
    <w:rsid w:val="004B145E"/>
    <w:rsid w:val="004B303E"/>
    <w:rsid w:val="004B3921"/>
    <w:rsid w:val="004B4523"/>
    <w:rsid w:val="004B4D7F"/>
    <w:rsid w:val="004C03BE"/>
    <w:rsid w:val="004C1653"/>
    <w:rsid w:val="004C2AB8"/>
    <w:rsid w:val="004C43E2"/>
    <w:rsid w:val="004D0CC5"/>
    <w:rsid w:val="004D264B"/>
    <w:rsid w:val="004D6B7E"/>
    <w:rsid w:val="004D7732"/>
    <w:rsid w:val="004D7D8A"/>
    <w:rsid w:val="004E107C"/>
    <w:rsid w:val="004E25C2"/>
    <w:rsid w:val="004E765F"/>
    <w:rsid w:val="004F46F1"/>
    <w:rsid w:val="004F53C2"/>
    <w:rsid w:val="004F5DB5"/>
    <w:rsid w:val="004F5FD9"/>
    <w:rsid w:val="00504081"/>
    <w:rsid w:val="00504A33"/>
    <w:rsid w:val="005051C4"/>
    <w:rsid w:val="00505A76"/>
    <w:rsid w:val="00511919"/>
    <w:rsid w:val="005130CF"/>
    <w:rsid w:val="00516F86"/>
    <w:rsid w:val="005173A2"/>
    <w:rsid w:val="00520C18"/>
    <w:rsid w:val="00521490"/>
    <w:rsid w:val="00521B00"/>
    <w:rsid w:val="00522382"/>
    <w:rsid w:val="005235CC"/>
    <w:rsid w:val="0052464A"/>
    <w:rsid w:val="00525B73"/>
    <w:rsid w:val="00527306"/>
    <w:rsid w:val="005275CA"/>
    <w:rsid w:val="00527FCB"/>
    <w:rsid w:val="0053088A"/>
    <w:rsid w:val="00531D60"/>
    <w:rsid w:val="0053602E"/>
    <w:rsid w:val="005375AA"/>
    <w:rsid w:val="00540B8B"/>
    <w:rsid w:val="0054215C"/>
    <w:rsid w:val="00542260"/>
    <w:rsid w:val="005432F2"/>
    <w:rsid w:val="00543DE2"/>
    <w:rsid w:val="005453B9"/>
    <w:rsid w:val="005464BF"/>
    <w:rsid w:val="00547E56"/>
    <w:rsid w:val="00553A3B"/>
    <w:rsid w:val="005557AA"/>
    <w:rsid w:val="005579A5"/>
    <w:rsid w:val="00557D0B"/>
    <w:rsid w:val="00560006"/>
    <w:rsid w:val="005615CF"/>
    <w:rsid w:val="00564BE7"/>
    <w:rsid w:val="0056722B"/>
    <w:rsid w:val="005719E7"/>
    <w:rsid w:val="00577BAA"/>
    <w:rsid w:val="00580371"/>
    <w:rsid w:val="00582535"/>
    <w:rsid w:val="00582EAD"/>
    <w:rsid w:val="0058351B"/>
    <w:rsid w:val="00583693"/>
    <w:rsid w:val="00583FF6"/>
    <w:rsid w:val="0058499F"/>
    <w:rsid w:val="00587069"/>
    <w:rsid w:val="00587629"/>
    <w:rsid w:val="00587BC5"/>
    <w:rsid w:val="005901AF"/>
    <w:rsid w:val="00590AAF"/>
    <w:rsid w:val="00595E4B"/>
    <w:rsid w:val="00596CB8"/>
    <w:rsid w:val="005A07F7"/>
    <w:rsid w:val="005A0A82"/>
    <w:rsid w:val="005A1F3A"/>
    <w:rsid w:val="005A2228"/>
    <w:rsid w:val="005A2290"/>
    <w:rsid w:val="005A23C0"/>
    <w:rsid w:val="005A2A1A"/>
    <w:rsid w:val="005A3366"/>
    <w:rsid w:val="005A5E2C"/>
    <w:rsid w:val="005A6054"/>
    <w:rsid w:val="005A609E"/>
    <w:rsid w:val="005A6D21"/>
    <w:rsid w:val="005A7552"/>
    <w:rsid w:val="005A764A"/>
    <w:rsid w:val="005B05D9"/>
    <w:rsid w:val="005B44CE"/>
    <w:rsid w:val="005B5562"/>
    <w:rsid w:val="005B5679"/>
    <w:rsid w:val="005B7190"/>
    <w:rsid w:val="005B7825"/>
    <w:rsid w:val="005C0346"/>
    <w:rsid w:val="005C0374"/>
    <w:rsid w:val="005C1B46"/>
    <w:rsid w:val="005C52C8"/>
    <w:rsid w:val="005C5612"/>
    <w:rsid w:val="005C5E3F"/>
    <w:rsid w:val="005D4B66"/>
    <w:rsid w:val="005E0ABA"/>
    <w:rsid w:val="005E24CD"/>
    <w:rsid w:val="005E280B"/>
    <w:rsid w:val="005E67B2"/>
    <w:rsid w:val="005F02FE"/>
    <w:rsid w:val="005F4B63"/>
    <w:rsid w:val="005F7B76"/>
    <w:rsid w:val="00600635"/>
    <w:rsid w:val="006042BF"/>
    <w:rsid w:val="00604EDD"/>
    <w:rsid w:val="0060546D"/>
    <w:rsid w:val="006106FE"/>
    <w:rsid w:val="00610F9F"/>
    <w:rsid w:val="00613F8B"/>
    <w:rsid w:val="006143C6"/>
    <w:rsid w:val="0061489E"/>
    <w:rsid w:val="00615C91"/>
    <w:rsid w:val="00621496"/>
    <w:rsid w:val="00621B13"/>
    <w:rsid w:val="00621C66"/>
    <w:rsid w:val="00621FB4"/>
    <w:rsid w:val="006230CA"/>
    <w:rsid w:val="00624388"/>
    <w:rsid w:val="0062510E"/>
    <w:rsid w:val="00625BC4"/>
    <w:rsid w:val="0062679E"/>
    <w:rsid w:val="006270C6"/>
    <w:rsid w:val="00627EF2"/>
    <w:rsid w:val="00633627"/>
    <w:rsid w:val="00633649"/>
    <w:rsid w:val="00634580"/>
    <w:rsid w:val="00635013"/>
    <w:rsid w:val="00635457"/>
    <w:rsid w:val="00635F88"/>
    <w:rsid w:val="00637FAC"/>
    <w:rsid w:val="00641043"/>
    <w:rsid w:val="006417EF"/>
    <w:rsid w:val="00641B20"/>
    <w:rsid w:val="00643CFE"/>
    <w:rsid w:val="00645260"/>
    <w:rsid w:val="006457E8"/>
    <w:rsid w:val="00645A0B"/>
    <w:rsid w:val="006461FB"/>
    <w:rsid w:val="00646A86"/>
    <w:rsid w:val="00653380"/>
    <w:rsid w:val="00654E0E"/>
    <w:rsid w:val="00656411"/>
    <w:rsid w:val="0065667C"/>
    <w:rsid w:val="006573F9"/>
    <w:rsid w:val="006612EF"/>
    <w:rsid w:val="00662464"/>
    <w:rsid w:val="00663BE6"/>
    <w:rsid w:val="00664DF6"/>
    <w:rsid w:val="00665DD3"/>
    <w:rsid w:val="006707DC"/>
    <w:rsid w:val="00671EE0"/>
    <w:rsid w:val="00671F73"/>
    <w:rsid w:val="00672ECC"/>
    <w:rsid w:val="0067442B"/>
    <w:rsid w:val="0067474A"/>
    <w:rsid w:val="00675E97"/>
    <w:rsid w:val="00676ACF"/>
    <w:rsid w:val="006774F6"/>
    <w:rsid w:val="00677AD6"/>
    <w:rsid w:val="006809D9"/>
    <w:rsid w:val="00684CAE"/>
    <w:rsid w:val="00690CBA"/>
    <w:rsid w:val="00691189"/>
    <w:rsid w:val="00691DA6"/>
    <w:rsid w:val="00691ED0"/>
    <w:rsid w:val="006A1D07"/>
    <w:rsid w:val="006A36BF"/>
    <w:rsid w:val="006A3B04"/>
    <w:rsid w:val="006A6302"/>
    <w:rsid w:val="006A644C"/>
    <w:rsid w:val="006A660A"/>
    <w:rsid w:val="006A6A78"/>
    <w:rsid w:val="006A6FC3"/>
    <w:rsid w:val="006B2169"/>
    <w:rsid w:val="006B395C"/>
    <w:rsid w:val="006B3CCD"/>
    <w:rsid w:val="006B3F94"/>
    <w:rsid w:val="006B52EC"/>
    <w:rsid w:val="006B5992"/>
    <w:rsid w:val="006C625E"/>
    <w:rsid w:val="006D1267"/>
    <w:rsid w:val="006D276B"/>
    <w:rsid w:val="006D3065"/>
    <w:rsid w:val="006E0921"/>
    <w:rsid w:val="006E2E7F"/>
    <w:rsid w:val="006E4460"/>
    <w:rsid w:val="006E5D85"/>
    <w:rsid w:val="006E65FF"/>
    <w:rsid w:val="006E6D76"/>
    <w:rsid w:val="006F3904"/>
    <w:rsid w:val="006F5A90"/>
    <w:rsid w:val="006F5DA6"/>
    <w:rsid w:val="006F74B6"/>
    <w:rsid w:val="006F7A31"/>
    <w:rsid w:val="00700A01"/>
    <w:rsid w:val="0070251B"/>
    <w:rsid w:val="00704B33"/>
    <w:rsid w:val="00710A2C"/>
    <w:rsid w:val="00710BE7"/>
    <w:rsid w:val="0071119C"/>
    <w:rsid w:val="007124D6"/>
    <w:rsid w:val="0071316D"/>
    <w:rsid w:val="00713C13"/>
    <w:rsid w:val="00720035"/>
    <w:rsid w:val="00723532"/>
    <w:rsid w:val="00724283"/>
    <w:rsid w:val="00724D2E"/>
    <w:rsid w:val="007314DE"/>
    <w:rsid w:val="007319D5"/>
    <w:rsid w:val="00732310"/>
    <w:rsid w:val="00732E4B"/>
    <w:rsid w:val="007335E5"/>
    <w:rsid w:val="00734D88"/>
    <w:rsid w:val="00735429"/>
    <w:rsid w:val="00735FBF"/>
    <w:rsid w:val="00736FAB"/>
    <w:rsid w:val="007377B2"/>
    <w:rsid w:val="007400EA"/>
    <w:rsid w:val="00740166"/>
    <w:rsid w:val="00745553"/>
    <w:rsid w:val="00746447"/>
    <w:rsid w:val="007476E9"/>
    <w:rsid w:val="00751D01"/>
    <w:rsid w:val="0075235B"/>
    <w:rsid w:val="00753127"/>
    <w:rsid w:val="00753897"/>
    <w:rsid w:val="00754022"/>
    <w:rsid w:val="00754987"/>
    <w:rsid w:val="00756031"/>
    <w:rsid w:val="00756CE5"/>
    <w:rsid w:val="00757B26"/>
    <w:rsid w:val="007600CE"/>
    <w:rsid w:val="0076041E"/>
    <w:rsid w:val="00760EEF"/>
    <w:rsid w:val="00760F1B"/>
    <w:rsid w:val="00761730"/>
    <w:rsid w:val="00770834"/>
    <w:rsid w:val="00771084"/>
    <w:rsid w:val="007723A1"/>
    <w:rsid w:val="007726B9"/>
    <w:rsid w:val="007730EA"/>
    <w:rsid w:val="0077417B"/>
    <w:rsid w:val="007752F7"/>
    <w:rsid w:val="007810E4"/>
    <w:rsid w:val="0078581A"/>
    <w:rsid w:val="00785FE1"/>
    <w:rsid w:val="00787C33"/>
    <w:rsid w:val="00791864"/>
    <w:rsid w:val="007923C6"/>
    <w:rsid w:val="00792620"/>
    <w:rsid w:val="00794177"/>
    <w:rsid w:val="00794355"/>
    <w:rsid w:val="007A0A7B"/>
    <w:rsid w:val="007A0CC7"/>
    <w:rsid w:val="007A1EE7"/>
    <w:rsid w:val="007A2ACF"/>
    <w:rsid w:val="007A3932"/>
    <w:rsid w:val="007A430F"/>
    <w:rsid w:val="007A511F"/>
    <w:rsid w:val="007A5DB3"/>
    <w:rsid w:val="007A62F6"/>
    <w:rsid w:val="007B2678"/>
    <w:rsid w:val="007B2A36"/>
    <w:rsid w:val="007B32B0"/>
    <w:rsid w:val="007B45B4"/>
    <w:rsid w:val="007B69E8"/>
    <w:rsid w:val="007B7FDD"/>
    <w:rsid w:val="007C4970"/>
    <w:rsid w:val="007C665C"/>
    <w:rsid w:val="007D200E"/>
    <w:rsid w:val="007D236E"/>
    <w:rsid w:val="007D2451"/>
    <w:rsid w:val="007D2702"/>
    <w:rsid w:val="007D65E3"/>
    <w:rsid w:val="007D7DE7"/>
    <w:rsid w:val="007E2769"/>
    <w:rsid w:val="007E3838"/>
    <w:rsid w:val="007F0203"/>
    <w:rsid w:val="007F17CD"/>
    <w:rsid w:val="007F25E5"/>
    <w:rsid w:val="007F7117"/>
    <w:rsid w:val="00800CD5"/>
    <w:rsid w:val="00804DE8"/>
    <w:rsid w:val="00806CBF"/>
    <w:rsid w:val="00807042"/>
    <w:rsid w:val="008077AF"/>
    <w:rsid w:val="00810952"/>
    <w:rsid w:val="00813D38"/>
    <w:rsid w:val="00816207"/>
    <w:rsid w:val="008162BC"/>
    <w:rsid w:val="00817138"/>
    <w:rsid w:val="00817755"/>
    <w:rsid w:val="0081788B"/>
    <w:rsid w:val="00817F71"/>
    <w:rsid w:val="008205C5"/>
    <w:rsid w:val="008221EC"/>
    <w:rsid w:val="008241E2"/>
    <w:rsid w:val="00825530"/>
    <w:rsid w:val="00825B5E"/>
    <w:rsid w:val="0083494B"/>
    <w:rsid w:val="00840CC4"/>
    <w:rsid w:val="008413FB"/>
    <w:rsid w:val="00842C76"/>
    <w:rsid w:val="008441CC"/>
    <w:rsid w:val="00844FC9"/>
    <w:rsid w:val="0085089F"/>
    <w:rsid w:val="00851A9F"/>
    <w:rsid w:val="008539A2"/>
    <w:rsid w:val="008577D1"/>
    <w:rsid w:val="00857E09"/>
    <w:rsid w:val="0086444C"/>
    <w:rsid w:val="00864A45"/>
    <w:rsid w:val="00865687"/>
    <w:rsid w:val="00865FEA"/>
    <w:rsid w:val="008678ED"/>
    <w:rsid w:val="00870539"/>
    <w:rsid w:val="00872573"/>
    <w:rsid w:val="008743EA"/>
    <w:rsid w:val="0088180A"/>
    <w:rsid w:val="008825B6"/>
    <w:rsid w:val="00885C39"/>
    <w:rsid w:val="0088753F"/>
    <w:rsid w:val="00890364"/>
    <w:rsid w:val="0089099E"/>
    <w:rsid w:val="00893908"/>
    <w:rsid w:val="00893A8B"/>
    <w:rsid w:val="00895376"/>
    <w:rsid w:val="00895885"/>
    <w:rsid w:val="008959B1"/>
    <w:rsid w:val="008976E7"/>
    <w:rsid w:val="00897764"/>
    <w:rsid w:val="00897E7E"/>
    <w:rsid w:val="008A018E"/>
    <w:rsid w:val="008A154B"/>
    <w:rsid w:val="008A193C"/>
    <w:rsid w:val="008A1AAA"/>
    <w:rsid w:val="008A3DEE"/>
    <w:rsid w:val="008A56C7"/>
    <w:rsid w:val="008A5851"/>
    <w:rsid w:val="008A611C"/>
    <w:rsid w:val="008A6BD9"/>
    <w:rsid w:val="008A7101"/>
    <w:rsid w:val="008A74AF"/>
    <w:rsid w:val="008B379F"/>
    <w:rsid w:val="008B3C84"/>
    <w:rsid w:val="008B7D8E"/>
    <w:rsid w:val="008C009B"/>
    <w:rsid w:val="008C1194"/>
    <w:rsid w:val="008C122C"/>
    <w:rsid w:val="008C3BF1"/>
    <w:rsid w:val="008C6286"/>
    <w:rsid w:val="008C7D99"/>
    <w:rsid w:val="008D0E59"/>
    <w:rsid w:val="008D0FFE"/>
    <w:rsid w:val="008D1298"/>
    <w:rsid w:val="008D1D52"/>
    <w:rsid w:val="008D4152"/>
    <w:rsid w:val="008D4D69"/>
    <w:rsid w:val="008D547F"/>
    <w:rsid w:val="008D5C17"/>
    <w:rsid w:val="008D5C6D"/>
    <w:rsid w:val="008D6788"/>
    <w:rsid w:val="008D6AE6"/>
    <w:rsid w:val="008E0CDC"/>
    <w:rsid w:val="008E10A4"/>
    <w:rsid w:val="008E1150"/>
    <w:rsid w:val="008E323E"/>
    <w:rsid w:val="008E375E"/>
    <w:rsid w:val="008E4475"/>
    <w:rsid w:val="008E6E2F"/>
    <w:rsid w:val="008F1691"/>
    <w:rsid w:val="008F33DF"/>
    <w:rsid w:val="008F755B"/>
    <w:rsid w:val="008F797F"/>
    <w:rsid w:val="00903384"/>
    <w:rsid w:val="0090491F"/>
    <w:rsid w:val="009106D1"/>
    <w:rsid w:val="00913363"/>
    <w:rsid w:val="00913F3A"/>
    <w:rsid w:val="009146F7"/>
    <w:rsid w:val="009156D2"/>
    <w:rsid w:val="009171DF"/>
    <w:rsid w:val="00921012"/>
    <w:rsid w:val="00926180"/>
    <w:rsid w:val="009268E7"/>
    <w:rsid w:val="00927D23"/>
    <w:rsid w:val="00927F4F"/>
    <w:rsid w:val="0093007F"/>
    <w:rsid w:val="00932C80"/>
    <w:rsid w:val="009335C2"/>
    <w:rsid w:val="0093367D"/>
    <w:rsid w:val="00934099"/>
    <w:rsid w:val="00936418"/>
    <w:rsid w:val="009364A8"/>
    <w:rsid w:val="00936E7F"/>
    <w:rsid w:val="00937725"/>
    <w:rsid w:val="00937AA7"/>
    <w:rsid w:val="00940873"/>
    <w:rsid w:val="009425AC"/>
    <w:rsid w:val="0094381A"/>
    <w:rsid w:val="009575C8"/>
    <w:rsid w:val="009577EA"/>
    <w:rsid w:val="00957DB7"/>
    <w:rsid w:val="0096228B"/>
    <w:rsid w:val="00962730"/>
    <w:rsid w:val="00965347"/>
    <w:rsid w:val="00966264"/>
    <w:rsid w:val="009663C1"/>
    <w:rsid w:val="00966793"/>
    <w:rsid w:val="0097019F"/>
    <w:rsid w:val="009717DA"/>
    <w:rsid w:val="00973297"/>
    <w:rsid w:val="009733B2"/>
    <w:rsid w:val="009745B8"/>
    <w:rsid w:val="009774DF"/>
    <w:rsid w:val="00981069"/>
    <w:rsid w:val="009816CB"/>
    <w:rsid w:val="0098670D"/>
    <w:rsid w:val="00993BAC"/>
    <w:rsid w:val="0099562A"/>
    <w:rsid w:val="0099648B"/>
    <w:rsid w:val="009A037A"/>
    <w:rsid w:val="009A057E"/>
    <w:rsid w:val="009A0673"/>
    <w:rsid w:val="009A0F94"/>
    <w:rsid w:val="009A69F8"/>
    <w:rsid w:val="009A7769"/>
    <w:rsid w:val="009B143B"/>
    <w:rsid w:val="009B28C0"/>
    <w:rsid w:val="009B43D2"/>
    <w:rsid w:val="009B518D"/>
    <w:rsid w:val="009B521A"/>
    <w:rsid w:val="009B5641"/>
    <w:rsid w:val="009B6E94"/>
    <w:rsid w:val="009B7271"/>
    <w:rsid w:val="009B7588"/>
    <w:rsid w:val="009C464F"/>
    <w:rsid w:val="009C5311"/>
    <w:rsid w:val="009C755B"/>
    <w:rsid w:val="009D3EB5"/>
    <w:rsid w:val="009D76AE"/>
    <w:rsid w:val="009D7EE3"/>
    <w:rsid w:val="009E114F"/>
    <w:rsid w:val="009E188E"/>
    <w:rsid w:val="009E1D41"/>
    <w:rsid w:val="009E2C87"/>
    <w:rsid w:val="009E2F03"/>
    <w:rsid w:val="009E3368"/>
    <w:rsid w:val="009E6386"/>
    <w:rsid w:val="009F2FA8"/>
    <w:rsid w:val="009F34BC"/>
    <w:rsid w:val="009F3D0C"/>
    <w:rsid w:val="009F434E"/>
    <w:rsid w:val="009F6AC1"/>
    <w:rsid w:val="00A000BB"/>
    <w:rsid w:val="00A00E35"/>
    <w:rsid w:val="00A01A12"/>
    <w:rsid w:val="00A03246"/>
    <w:rsid w:val="00A04A92"/>
    <w:rsid w:val="00A04DE8"/>
    <w:rsid w:val="00A04F62"/>
    <w:rsid w:val="00A100DD"/>
    <w:rsid w:val="00A164AC"/>
    <w:rsid w:val="00A2256E"/>
    <w:rsid w:val="00A23B34"/>
    <w:rsid w:val="00A25858"/>
    <w:rsid w:val="00A25A4D"/>
    <w:rsid w:val="00A25C9B"/>
    <w:rsid w:val="00A30535"/>
    <w:rsid w:val="00A31BAB"/>
    <w:rsid w:val="00A3488E"/>
    <w:rsid w:val="00A36DAE"/>
    <w:rsid w:val="00A372DE"/>
    <w:rsid w:val="00A376B0"/>
    <w:rsid w:val="00A4123E"/>
    <w:rsid w:val="00A41389"/>
    <w:rsid w:val="00A4352A"/>
    <w:rsid w:val="00A44420"/>
    <w:rsid w:val="00A45719"/>
    <w:rsid w:val="00A45B07"/>
    <w:rsid w:val="00A45B18"/>
    <w:rsid w:val="00A46CC2"/>
    <w:rsid w:val="00A51311"/>
    <w:rsid w:val="00A51A56"/>
    <w:rsid w:val="00A52321"/>
    <w:rsid w:val="00A53D55"/>
    <w:rsid w:val="00A549A4"/>
    <w:rsid w:val="00A569E8"/>
    <w:rsid w:val="00A5706E"/>
    <w:rsid w:val="00A60B04"/>
    <w:rsid w:val="00A628D2"/>
    <w:rsid w:val="00A629F1"/>
    <w:rsid w:val="00A62BFE"/>
    <w:rsid w:val="00A6382E"/>
    <w:rsid w:val="00A63DE4"/>
    <w:rsid w:val="00A64138"/>
    <w:rsid w:val="00A644CC"/>
    <w:rsid w:val="00A65EE0"/>
    <w:rsid w:val="00A702C4"/>
    <w:rsid w:val="00A72022"/>
    <w:rsid w:val="00A74F0D"/>
    <w:rsid w:val="00A75069"/>
    <w:rsid w:val="00A75BC2"/>
    <w:rsid w:val="00A76B00"/>
    <w:rsid w:val="00A76E9B"/>
    <w:rsid w:val="00A81928"/>
    <w:rsid w:val="00A82A02"/>
    <w:rsid w:val="00A82C02"/>
    <w:rsid w:val="00A83433"/>
    <w:rsid w:val="00A836A9"/>
    <w:rsid w:val="00A8660C"/>
    <w:rsid w:val="00A87003"/>
    <w:rsid w:val="00A872D9"/>
    <w:rsid w:val="00A87B92"/>
    <w:rsid w:val="00A9101C"/>
    <w:rsid w:val="00A941F3"/>
    <w:rsid w:val="00A9510C"/>
    <w:rsid w:val="00A96A04"/>
    <w:rsid w:val="00AA2D1A"/>
    <w:rsid w:val="00AA403E"/>
    <w:rsid w:val="00AA5190"/>
    <w:rsid w:val="00AA5621"/>
    <w:rsid w:val="00AB0E42"/>
    <w:rsid w:val="00AB1081"/>
    <w:rsid w:val="00AB168D"/>
    <w:rsid w:val="00AB4611"/>
    <w:rsid w:val="00AB6A77"/>
    <w:rsid w:val="00AB7C25"/>
    <w:rsid w:val="00AC267C"/>
    <w:rsid w:val="00AC27CD"/>
    <w:rsid w:val="00AC2EED"/>
    <w:rsid w:val="00AC3E4E"/>
    <w:rsid w:val="00AC4DE9"/>
    <w:rsid w:val="00AC6046"/>
    <w:rsid w:val="00AC7152"/>
    <w:rsid w:val="00AC722A"/>
    <w:rsid w:val="00AC79C5"/>
    <w:rsid w:val="00AD2AB1"/>
    <w:rsid w:val="00AD35E8"/>
    <w:rsid w:val="00AD45ED"/>
    <w:rsid w:val="00AD65C6"/>
    <w:rsid w:val="00AD6A4C"/>
    <w:rsid w:val="00AE01FF"/>
    <w:rsid w:val="00AE0AB4"/>
    <w:rsid w:val="00AE0CCA"/>
    <w:rsid w:val="00AE2675"/>
    <w:rsid w:val="00AE3090"/>
    <w:rsid w:val="00AE4589"/>
    <w:rsid w:val="00AE5555"/>
    <w:rsid w:val="00AE579E"/>
    <w:rsid w:val="00AE6C63"/>
    <w:rsid w:val="00AE6FE7"/>
    <w:rsid w:val="00AE7D91"/>
    <w:rsid w:val="00AF322F"/>
    <w:rsid w:val="00AF515F"/>
    <w:rsid w:val="00AF627A"/>
    <w:rsid w:val="00B00D7D"/>
    <w:rsid w:val="00B01AD7"/>
    <w:rsid w:val="00B03794"/>
    <w:rsid w:val="00B067EF"/>
    <w:rsid w:val="00B06DB5"/>
    <w:rsid w:val="00B124EA"/>
    <w:rsid w:val="00B15D89"/>
    <w:rsid w:val="00B1626B"/>
    <w:rsid w:val="00B16E37"/>
    <w:rsid w:val="00B200D9"/>
    <w:rsid w:val="00B209D2"/>
    <w:rsid w:val="00B21236"/>
    <w:rsid w:val="00B2289F"/>
    <w:rsid w:val="00B23E2A"/>
    <w:rsid w:val="00B31F48"/>
    <w:rsid w:val="00B3205F"/>
    <w:rsid w:val="00B3212A"/>
    <w:rsid w:val="00B32BC5"/>
    <w:rsid w:val="00B340E8"/>
    <w:rsid w:val="00B34C13"/>
    <w:rsid w:val="00B34E71"/>
    <w:rsid w:val="00B3515A"/>
    <w:rsid w:val="00B35BE0"/>
    <w:rsid w:val="00B36FFD"/>
    <w:rsid w:val="00B40296"/>
    <w:rsid w:val="00B43601"/>
    <w:rsid w:val="00B44438"/>
    <w:rsid w:val="00B47A77"/>
    <w:rsid w:val="00B501CD"/>
    <w:rsid w:val="00B50C3A"/>
    <w:rsid w:val="00B51EEA"/>
    <w:rsid w:val="00B54B1C"/>
    <w:rsid w:val="00B54FDF"/>
    <w:rsid w:val="00B558D8"/>
    <w:rsid w:val="00B5734C"/>
    <w:rsid w:val="00B57F92"/>
    <w:rsid w:val="00B602F4"/>
    <w:rsid w:val="00B60D5E"/>
    <w:rsid w:val="00B60E97"/>
    <w:rsid w:val="00B640A4"/>
    <w:rsid w:val="00B6451F"/>
    <w:rsid w:val="00B70358"/>
    <w:rsid w:val="00B731F5"/>
    <w:rsid w:val="00B73372"/>
    <w:rsid w:val="00B74F7A"/>
    <w:rsid w:val="00B773B7"/>
    <w:rsid w:val="00B80CD6"/>
    <w:rsid w:val="00B80EAB"/>
    <w:rsid w:val="00B817A4"/>
    <w:rsid w:val="00B8365C"/>
    <w:rsid w:val="00B85494"/>
    <w:rsid w:val="00B85EFC"/>
    <w:rsid w:val="00B861A5"/>
    <w:rsid w:val="00B86B3C"/>
    <w:rsid w:val="00B91ABB"/>
    <w:rsid w:val="00B92950"/>
    <w:rsid w:val="00B93544"/>
    <w:rsid w:val="00B94F3F"/>
    <w:rsid w:val="00BA21C0"/>
    <w:rsid w:val="00BA5045"/>
    <w:rsid w:val="00BA51CB"/>
    <w:rsid w:val="00BB0392"/>
    <w:rsid w:val="00BB0812"/>
    <w:rsid w:val="00BB36EE"/>
    <w:rsid w:val="00BB3C62"/>
    <w:rsid w:val="00BB62FF"/>
    <w:rsid w:val="00BB6363"/>
    <w:rsid w:val="00BB6858"/>
    <w:rsid w:val="00BB7EBD"/>
    <w:rsid w:val="00BC0220"/>
    <w:rsid w:val="00BC0668"/>
    <w:rsid w:val="00BC118F"/>
    <w:rsid w:val="00BC5058"/>
    <w:rsid w:val="00BD0E65"/>
    <w:rsid w:val="00BD1920"/>
    <w:rsid w:val="00BD2267"/>
    <w:rsid w:val="00BD629E"/>
    <w:rsid w:val="00BD7647"/>
    <w:rsid w:val="00BE1E06"/>
    <w:rsid w:val="00BE4F43"/>
    <w:rsid w:val="00BE5228"/>
    <w:rsid w:val="00BE5528"/>
    <w:rsid w:val="00BE60B3"/>
    <w:rsid w:val="00BF00B9"/>
    <w:rsid w:val="00BF07AA"/>
    <w:rsid w:val="00BF1811"/>
    <w:rsid w:val="00C00324"/>
    <w:rsid w:val="00C01226"/>
    <w:rsid w:val="00C012CE"/>
    <w:rsid w:val="00C019E0"/>
    <w:rsid w:val="00C028F0"/>
    <w:rsid w:val="00C046C8"/>
    <w:rsid w:val="00C06712"/>
    <w:rsid w:val="00C12138"/>
    <w:rsid w:val="00C127B2"/>
    <w:rsid w:val="00C1287A"/>
    <w:rsid w:val="00C12F45"/>
    <w:rsid w:val="00C1507A"/>
    <w:rsid w:val="00C16BB3"/>
    <w:rsid w:val="00C20407"/>
    <w:rsid w:val="00C2109D"/>
    <w:rsid w:val="00C21A8B"/>
    <w:rsid w:val="00C23475"/>
    <w:rsid w:val="00C249A5"/>
    <w:rsid w:val="00C24B1A"/>
    <w:rsid w:val="00C2533E"/>
    <w:rsid w:val="00C2593A"/>
    <w:rsid w:val="00C25BC2"/>
    <w:rsid w:val="00C32CC6"/>
    <w:rsid w:val="00C33AB3"/>
    <w:rsid w:val="00C41C6D"/>
    <w:rsid w:val="00C42FAE"/>
    <w:rsid w:val="00C4301B"/>
    <w:rsid w:val="00C46A8B"/>
    <w:rsid w:val="00C505A4"/>
    <w:rsid w:val="00C50867"/>
    <w:rsid w:val="00C50E8E"/>
    <w:rsid w:val="00C5269A"/>
    <w:rsid w:val="00C551F7"/>
    <w:rsid w:val="00C56F71"/>
    <w:rsid w:val="00C61093"/>
    <w:rsid w:val="00C627A4"/>
    <w:rsid w:val="00C6436A"/>
    <w:rsid w:val="00C6552B"/>
    <w:rsid w:val="00C675BC"/>
    <w:rsid w:val="00C71A80"/>
    <w:rsid w:val="00C71E53"/>
    <w:rsid w:val="00C72C5E"/>
    <w:rsid w:val="00C73F8E"/>
    <w:rsid w:val="00C7516D"/>
    <w:rsid w:val="00C75E72"/>
    <w:rsid w:val="00C76E75"/>
    <w:rsid w:val="00C77FCC"/>
    <w:rsid w:val="00C801B2"/>
    <w:rsid w:val="00C80892"/>
    <w:rsid w:val="00C8130B"/>
    <w:rsid w:val="00C81346"/>
    <w:rsid w:val="00C816B1"/>
    <w:rsid w:val="00C81B4F"/>
    <w:rsid w:val="00C81F32"/>
    <w:rsid w:val="00C8308A"/>
    <w:rsid w:val="00C84071"/>
    <w:rsid w:val="00C953E0"/>
    <w:rsid w:val="00C96949"/>
    <w:rsid w:val="00C972A1"/>
    <w:rsid w:val="00CA2324"/>
    <w:rsid w:val="00CA40BC"/>
    <w:rsid w:val="00CB1704"/>
    <w:rsid w:val="00CB1EC4"/>
    <w:rsid w:val="00CB2AF6"/>
    <w:rsid w:val="00CB33DC"/>
    <w:rsid w:val="00CB3F2B"/>
    <w:rsid w:val="00CB40F3"/>
    <w:rsid w:val="00CB5318"/>
    <w:rsid w:val="00CC0A98"/>
    <w:rsid w:val="00CC1C63"/>
    <w:rsid w:val="00CC211B"/>
    <w:rsid w:val="00CC2434"/>
    <w:rsid w:val="00CC3365"/>
    <w:rsid w:val="00CC4529"/>
    <w:rsid w:val="00CC5830"/>
    <w:rsid w:val="00CC622C"/>
    <w:rsid w:val="00CC6CC5"/>
    <w:rsid w:val="00CC6F15"/>
    <w:rsid w:val="00CC7AA9"/>
    <w:rsid w:val="00CD0578"/>
    <w:rsid w:val="00CD2CF7"/>
    <w:rsid w:val="00CD45FF"/>
    <w:rsid w:val="00CD49C4"/>
    <w:rsid w:val="00CD5688"/>
    <w:rsid w:val="00CD7FDF"/>
    <w:rsid w:val="00CE1F18"/>
    <w:rsid w:val="00CE204E"/>
    <w:rsid w:val="00CE2D70"/>
    <w:rsid w:val="00CE2E8A"/>
    <w:rsid w:val="00CE5AE6"/>
    <w:rsid w:val="00CF17E9"/>
    <w:rsid w:val="00CF312F"/>
    <w:rsid w:val="00CF390F"/>
    <w:rsid w:val="00D01DF0"/>
    <w:rsid w:val="00D020AD"/>
    <w:rsid w:val="00D030B2"/>
    <w:rsid w:val="00D0447F"/>
    <w:rsid w:val="00D047EE"/>
    <w:rsid w:val="00D05B77"/>
    <w:rsid w:val="00D05F93"/>
    <w:rsid w:val="00D10288"/>
    <w:rsid w:val="00D11FA8"/>
    <w:rsid w:val="00D135A4"/>
    <w:rsid w:val="00D169B2"/>
    <w:rsid w:val="00D17C6F"/>
    <w:rsid w:val="00D274DB"/>
    <w:rsid w:val="00D3007F"/>
    <w:rsid w:val="00D30361"/>
    <w:rsid w:val="00D31AA6"/>
    <w:rsid w:val="00D3376A"/>
    <w:rsid w:val="00D33EBC"/>
    <w:rsid w:val="00D36CAF"/>
    <w:rsid w:val="00D41C3C"/>
    <w:rsid w:val="00D41D92"/>
    <w:rsid w:val="00D442F9"/>
    <w:rsid w:val="00D449A0"/>
    <w:rsid w:val="00D45D06"/>
    <w:rsid w:val="00D5059E"/>
    <w:rsid w:val="00D50B29"/>
    <w:rsid w:val="00D51A0E"/>
    <w:rsid w:val="00D527CC"/>
    <w:rsid w:val="00D55771"/>
    <w:rsid w:val="00D56B28"/>
    <w:rsid w:val="00D57B1A"/>
    <w:rsid w:val="00D643CE"/>
    <w:rsid w:val="00D65D03"/>
    <w:rsid w:val="00D71C40"/>
    <w:rsid w:val="00D71DD4"/>
    <w:rsid w:val="00D72DAB"/>
    <w:rsid w:val="00D74017"/>
    <w:rsid w:val="00D75BCD"/>
    <w:rsid w:val="00D76216"/>
    <w:rsid w:val="00D76361"/>
    <w:rsid w:val="00D767E8"/>
    <w:rsid w:val="00D85AB8"/>
    <w:rsid w:val="00D86E91"/>
    <w:rsid w:val="00D876C2"/>
    <w:rsid w:val="00D87B07"/>
    <w:rsid w:val="00D9138C"/>
    <w:rsid w:val="00D918F5"/>
    <w:rsid w:val="00D91CAB"/>
    <w:rsid w:val="00D94615"/>
    <w:rsid w:val="00D9709C"/>
    <w:rsid w:val="00DA209D"/>
    <w:rsid w:val="00DA2EDA"/>
    <w:rsid w:val="00DA4C81"/>
    <w:rsid w:val="00DA528A"/>
    <w:rsid w:val="00DA5500"/>
    <w:rsid w:val="00DB16A4"/>
    <w:rsid w:val="00DB1AFF"/>
    <w:rsid w:val="00DB1D70"/>
    <w:rsid w:val="00DB2F57"/>
    <w:rsid w:val="00DB3A09"/>
    <w:rsid w:val="00DB6335"/>
    <w:rsid w:val="00DB6382"/>
    <w:rsid w:val="00DB6ACD"/>
    <w:rsid w:val="00DB73EA"/>
    <w:rsid w:val="00DC1C9A"/>
    <w:rsid w:val="00DC1D6C"/>
    <w:rsid w:val="00DC2220"/>
    <w:rsid w:val="00DC2A7B"/>
    <w:rsid w:val="00DC3AF5"/>
    <w:rsid w:val="00DC4871"/>
    <w:rsid w:val="00DC6FA8"/>
    <w:rsid w:val="00DC718B"/>
    <w:rsid w:val="00DD69F8"/>
    <w:rsid w:val="00DE104E"/>
    <w:rsid w:val="00DE11DE"/>
    <w:rsid w:val="00DF1843"/>
    <w:rsid w:val="00DF192C"/>
    <w:rsid w:val="00DF1CA9"/>
    <w:rsid w:val="00DF1F35"/>
    <w:rsid w:val="00DF2294"/>
    <w:rsid w:val="00DF57B2"/>
    <w:rsid w:val="00DF7163"/>
    <w:rsid w:val="00E00ED3"/>
    <w:rsid w:val="00E0157E"/>
    <w:rsid w:val="00E01B5E"/>
    <w:rsid w:val="00E0230D"/>
    <w:rsid w:val="00E0250B"/>
    <w:rsid w:val="00E02FF6"/>
    <w:rsid w:val="00E031F2"/>
    <w:rsid w:val="00E045E1"/>
    <w:rsid w:val="00E04E18"/>
    <w:rsid w:val="00E054F1"/>
    <w:rsid w:val="00E07976"/>
    <w:rsid w:val="00E07DB5"/>
    <w:rsid w:val="00E102BE"/>
    <w:rsid w:val="00E10F59"/>
    <w:rsid w:val="00E11993"/>
    <w:rsid w:val="00E13423"/>
    <w:rsid w:val="00E13FC0"/>
    <w:rsid w:val="00E1427C"/>
    <w:rsid w:val="00E14C05"/>
    <w:rsid w:val="00E14FA6"/>
    <w:rsid w:val="00E15E36"/>
    <w:rsid w:val="00E17B77"/>
    <w:rsid w:val="00E20E44"/>
    <w:rsid w:val="00E20F15"/>
    <w:rsid w:val="00E22254"/>
    <w:rsid w:val="00E2354E"/>
    <w:rsid w:val="00E25492"/>
    <w:rsid w:val="00E262FB"/>
    <w:rsid w:val="00E272D5"/>
    <w:rsid w:val="00E274EC"/>
    <w:rsid w:val="00E3065D"/>
    <w:rsid w:val="00E31B77"/>
    <w:rsid w:val="00E32A69"/>
    <w:rsid w:val="00E33599"/>
    <w:rsid w:val="00E348F9"/>
    <w:rsid w:val="00E3602A"/>
    <w:rsid w:val="00E36687"/>
    <w:rsid w:val="00E370BD"/>
    <w:rsid w:val="00E412DC"/>
    <w:rsid w:val="00E42B44"/>
    <w:rsid w:val="00E42E23"/>
    <w:rsid w:val="00E44512"/>
    <w:rsid w:val="00E46D3F"/>
    <w:rsid w:val="00E50602"/>
    <w:rsid w:val="00E51D04"/>
    <w:rsid w:val="00E51D4F"/>
    <w:rsid w:val="00E52674"/>
    <w:rsid w:val="00E52CA5"/>
    <w:rsid w:val="00E5327F"/>
    <w:rsid w:val="00E56669"/>
    <w:rsid w:val="00E607E7"/>
    <w:rsid w:val="00E61162"/>
    <w:rsid w:val="00E613E4"/>
    <w:rsid w:val="00E61925"/>
    <w:rsid w:val="00E61E99"/>
    <w:rsid w:val="00E62B7B"/>
    <w:rsid w:val="00E62F67"/>
    <w:rsid w:val="00E64971"/>
    <w:rsid w:val="00E66A94"/>
    <w:rsid w:val="00E67786"/>
    <w:rsid w:val="00E67A74"/>
    <w:rsid w:val="00E70793"/>
    <w:rsid w:val="00E70FB8"/>
    <w:rsid w:val="00E71445"/>
    <w:rsid w:val="00E75C1B"/>
    <w:rsid w:val="00E76B46"/>
    <w:rsid w:val="00E81BB6"/>
    <w:rsid w:val="00E83B6B"/>
    <w:rsid w:val="00E857D5"/>
    <w:rsid w:val="00E85E47"/>
    <w:rsid w:val="00E865DF"/>
    <w:rsid w:val="00E86AC6"/>
    <w:rsid w:val="00E87BC4"/>
    <w:rsid w:val="00E90912"/>
    <w:rsid w:val="00E90A6F"/>
    <w:rsid w:val="00E90B14"/>
    <w:rsid w:val="00E90D66"/>
    <w:rsid w:val="00E912D8"/>
    <w:rsid w:val="00E914E1"/>
    <w:rsid w:val="00E9180B"/>
    <w:rsid w:val="00E91E2D"/>
    <w:rsid w:val="00E92C45"/>
    <w:rsid w:val="00E92D31"/>
    <w:rsid w:val="00E92E34"/>
    <w:rsid w:val="00E949D2"/>
    <w:rsid w:val="00EA00EE"/>
    <w:rsid w:val="00EA02D5"/>
    <w:rsid w:val="00EA3251"/>
    <w:rsid w:val="00EA3364"/>
    <w:rsid w:val="00EA3F05"/>
    <w:rsid w:val="00EA46D6"/>
    <w:rsid w:val="00EA4B52"/>
    <w:rsid w:val="00EA7AA8"/>
    <w:rsid w:val="00EB01C7"/>
    <w:rsid w:val="00EB06F5"/>
    <w:rsid w:val="00EB396C"/>
    <w:rsid w:val="00EC29C9"/>
    <w:rsid w:val="00EC36A3"/>
    <w:rsid w:val="00EC43A1"/>
    <w:rsid w:val="00EC62EB"/>
    <w:rsid w:val="00EC6A27"/>
    <w:rsid w:val="00EC7066"/>
    <w:rsid w:val="00ED1C8D"/>
    <w:rsid w:val="00ED24E8"/>
    <w:rsid w:val="00ED42EF"/>
    <w:rsid w:val="00ED4617"/>
    <w:rsid w:val="00ED4D4F"/>
    <w:rsid w:val="00ED60CE"/>
    <w:rsid w:val="00EE0B9F"/>
    <w:rsid w:val="00EE25AF"/>
    <w:rsid w:val="00EE3268"/>
    <w:rsid w:val="00EE6BA0"/>
    <w:rsid w:val="00EF0E0D"/>
    <w:rsid w:val="00EF13E9"/>
    <w:rsid w:val="00EF1B89"/>
    <w:rsid w:val="00EF309A"/>
    <w:rsid w:val="00EF4400"/>
    <w:rsid w:val="00EF4537"/>
    <w:rsid w:val="00EF5E49"/>
    <w:rsid w:val="00EF616D"/>
    <w:rsid w:val="00F013AF"/>
    <w:rsid w:val="00F01834"/>
    <w:rsid w:val="00F01ADF"/>
    <w:rsid w:val="00F03C0B"/>
    <w:rsid w:val="00F054E3"/>
    <w:rsid w:val="00F07033"/>
    <w:rsid w:val="00F07D3C"/>
    <w:rsid w:val="00F1061E"/>
    <w:rsid w:val="00F128C1"/>
    <w:rsid w:val="00F13A9C"/>
    <w:rsid w:val="00F15B42"/>
    <w:rsid w:val="00F2227A"/>
    <w:rsid w:val="00F2361E"/>
    <w:rsid w:val="00F263A4"/>
    <w:rsid w:val="00F30BE6"/>
    <w:rsid w:val="00F32728"/>
    <w:rsid w:val="00F334CB"/>
    <w:rsid w:val="00F354AD"/>
    <w:rsid w:val="00F363F8"/>
    <w:rsid w:val="00F36834"/>
    <w:rsid w:val="00F37161"/>
    <w:rsid w:val="00F4029E"/>
    <w:rsid w:val="00F43771"/>
    <w:rsid w:val="00F43C5C"/>
    <w:rsid w:val="00F4697D"/>
    <w:rsid w:val="00F478E9"/>
    <w:rsid w:val="00F50AAA"/>
    <w:rsid w:val="00F50FE6"/>
    <w:rsid w:val="00F5147D"/>
    <w:rsid w:val="00F566F6"/>
    <w:rsid w:val="00F569E5"/>
    <w:rsid w:val="00F56C70"/>
    <w:rsid w:val="00F63380"/>
    <w:rsid w:val="00F718FF"/>
    <w:rsid w:val="00F7199A"/>
    <w:rsid w:val="00F7371C"/>
    <w:rsid w:val="00F7401F"/>
    <w:rsid w:val="00F75219"/>
    <w:rsid w:val="00F76C44"/>
    <w:rsid w:val="00F76D43"/>
    <w:rsid w:val="00F802DD"/>
    <w:rsid w:val="00F81757"/>
    <w:rsid w:val="00F82B0F"/>
    <w:rsid w:val="00F82D2C"/>
    <w:rsid w:val="00F83199"/>
    <w:rsid w:val="00F83E97"/>
    <w:rsid w:val="00F84277"/>
    <w:rsid w:val="00F8463A"/>
    <w:rsid w:val="00F85AE9"/>
    <w:rsid w:val="00F91CC2"/>
    <w:rsid w:val="00F93F5B"/>
    <w:rsid w:val="00F94257"/>
    <w:rsid w:val="00F94839"/>
    <w:rsid w:val="00F97AE9"/>
    <w:rsid w:val="00FA1CA4"/>
    <w:rsid w:val="00FA4636"/>
    <w:rsid w:val="00FA46FD"/>
    <w:rsid w:val="00FA50B2"/>
    <w:rsid w:val="00FA6614"/>
    <w:rsid w:val="00FA6A73"/>
    <w:rsid w:val="00FB09CF"/>
    <w:rsid w:val="00FC2700"/>
    <w:rsid w:val="00FC4534"/>
    <w:rsid w:val="00FC64FA"/>
    <w:rsid w:val="00FC70BD"/>
    <w:rsid w:val="00FC7A42"/>
    <w:rsid w:val="00FD088B"/>
    <w:rsid w:val="00FD0FA5"/>
    <w:rsid w:val="00FD1545"/>
    <w:rsid w:val="00FD61BE"/>
    <w:rsid w:val="00FD6501"/>
    <w:rsid w:val="00FD6604"/>
    <w:rsid w:val="00FE00B5"/>
    <w:rsid w:val="00FE4CE3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B0CB4E"/>
  <w15:docId w15:val="{14D2B3D6-BF65-4673-BEEA-C44E47D0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A33"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504A33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504A33"/>
    <w:pPr>
      <w:keepNext/>
      <w:jc w:val="center"/>
      <w:outlineLvl w:val="1"/>
    </w:pPr>
    <w:rPr>
      <w:b/>
      <w:i/>
      <w:sz w:val="24"/>
      <w:lang w:val="tr-TR"/>
    </w:rPr>
  </w:style>
  <w:style w:type="paragraph" w:styleId="Balk3">
    <w:name w:val="heading 3"/>
    <w:basedOn w:val="Normal"/>
    <w:next w:val="Normal"/>
    <w:qFormat/>
    <w:rsid w:val="00504A33"/>
    <w:pPr>
      <w:keepNext/>
      <w:jc w:val="center"/>
      <w:outlineLvl w:val="2"/>
    </w:pPr>
    <w:rPr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04A33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sid w:val="00504A33"/>
  </w:style>
  <w:style w:type="paragraph" w:styleId="KonuBal">
    <w:name w:val="Title"/>
    <w:basedOn w:val="Normal"/>
    <w:qFormat/>
    <w:rsid w:val="00504A33"/>
    <w:pPr>
      <w:jc w:val="center"/>
    </w:pPr>
    <w:rPr>
      <w:b/>
      <w:sz w:val="16"/>
      <w:lang w:val="tr-TR"/>
    </w:rPr>
  </w:style>
  <w:style w:type="paragraph" w:styleId="Altyaz">
    <w:name w:val="Subtitle"/>
    <w:basedOn w:val="Normal"/>
    <w:link w:val="AltyazChar"/>
    <w:qFormat/>
    <w:rsid w:val="00504A33"/>
    <w:pPr>
      <w:jc w:val="center"/>
    </w:pPr>
    <w:rPr>
      <w:b/>
      <w:sz w:val="24"/>
      <w:lang w:val="tr-TR"/>
    </w:rPr>
  </w:style>
  <w:style w:type="paragraph" w:styleId="BalonMetni">
    <w:name w:val="Balloon Text"/>
    <w:basedOn w:val="Normal"/>
    <w:semiHidden/>
    <w:rsid w:val="0046424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3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E92C45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link w:val="BelgeBalantlarChar"/>
    <w:rsid w:val="00C627A4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C627A4"/>
    <w:rPr>
      <w:rFonts w:ascii="Tahoma" w:hAnsi="Tahoma" w:cs="Tahoma"/>
      <w:sz w:val="16"/>
      <w:szCs w:val="16"/>
      <w:lang w:val="en-US"/>
    </w:rPr>
  </w:style>
  <w:style w:type="character" w:customStyle="1" w:styleId="Balk1Char">
    <w:name w:val="Başlık 1 Char"/>
    <w:link w:val="Balk1"/>
    <w:rsid w:val="00E3065D"/>
    <w:rPr>
      <w:sz w:val="24"/>
      <w:lang w:val="en-US"/>
    </w:rPr>
  </w:style>
  <w:style w:type="character" w:customStyle="1" w:styleId="AltyazChar">
    <w:name w:val="Altyazı Char"/>
    <w:basedOn w:val="VarsaylanParagrafYazTipi"/>
    <w:link w:val="Altyaz"/>
    <w:rsid w:val="00AE579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BB\ELEKTRIK\Prog2000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9C42-984F-4A49-9725-164A0792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Prog2000.dot</Template>
  <TotalTime>43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Elektrik-Elektronik Mühendisliği Bölümü</vt:lpstr>
      <vt:lpstr>Elektrik-Elektronik Mühendisliği Bölümü</vt:lpstr>
    </vt:vector>
  </TitlesOfParts>
  <Company>dpu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Elektrik-Elektronik Mühendisliği Bölümü</dc:title>
  <dc:creator>ee</dc:creator>
  <cp:lastModifiedBy>Seyfullah Arslan</cp:lastModifiedBy>
  <cp:revision>21</cp:revision>
  <cp:lastPrinted>2020-09-01T14:24:00Z</cp:lastPrinted>
  <dcterms:created xsi:type="dcterms:W3CDTF">2021-08-19T14:55:00Z</dcterms:created>
  <dcterms:modified xsi:type="dcterms:W3CDTF">2023-02-16T13:07:00Z</dcterms:modified>
</cp:coreProperties>
</file>